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3F" w:rsidRDefault="001A0B3F" w:rsidP="001A0B3F">
      <w:bookmarkStart w:id="0" w:name="_GoBack"/>
      <w:bookmarkEnd w:id="0"/>
    </w:p>
    <w:p w:rsidR="001A0B3F" w:rsidRDefault="001A0B3F" w:rsidP="001A0B3F"/>
    <w:p w:rsidR="001A0B3F" w:rsidRDefault="001A0B3F" w:rsidP="001A0B3F"/>
    <w:p w:rsidR="001A0B3F" w:rsidRDefault="001A0B3F" w:rsidP="001A0B3F"/>
    <w:p w:rsidR="001A0B3F" w:rsidRDefault="001A0B3F" w:rsidP="001A0B3F"/>
    <w:p w:rsidR="001A0B3F" w:rsidRDefault="001A0B3F" w:rsidP="001A0B3F"/>
    <w:p w:rsidR="001A0B3F" w:rsidRDefault="001A0B3F" w:rsidP="001A0B3F"/>
    <w:p w:rsidR="001A0B3F" w:rsidRDefault="001A0B3F" w:rsidP="001A0B3F"/>
    <w:p w:rsidR="001A0B3F" w:rsidRDefault="001A0B3F" w:rsidP="001A0B3F"/>
    <w:p w:rsidR="001A0B3F" w:rsidRDefault="001A0B3F" w:rsidP="001A0B3F"/>
    <w:p w:rsidR="001A0B3F" w:rsidRDefault="001A0B3F" w:rsidP="001A0B3F"/>
    <w:p w:rsidR="001A0B3F" w:rsidRDefault="001A0B3F" w:rsidP="001A0B3F"/>
    <w:p w:rsidR="001A0B3F" w:rsidRDefault="001A0B3F" w:rsidP="001A0B3F"/>
    <w:p w:rsidR="001A0B3F" w:rsidRDefault="001A0B3F" w:rsidP="001A0B3F"/>
    <w:p w:rsidR="001A0B3F" w:rsidRDefault="001A0B3F" w:rsidP="001A0B3F"/>
    <w:sdt>
      <w:sdtPr>
        <w:rPr>
          <w:sz w:val="72"/>
        </w:rPr>
        <w:id w:val="-1016068946"/>
        <w:placeholder>
          <w:docPart w:val="DefaultPlaceholder_1082065158"/>
        </w:placeholder>
      </w:sdtPr>
      <w:sdtEndPr>
        <w:rPr>
          <w:vanish/>
        </w:rPr>
      </w:sdtEndPr>
      <w:sdtContent>
        <w:p w:rsidR="001A0B3F" w:rsidRPr="00BD318B" w:rsidRDefault="00BD318B" w:rsidP="001A0B3F">
          <w:pPr>
            <w:pStyle w:val="CoverPageTitle"/>
            <w:rPr>
              <w:vanish/>
              <w:sz w:val="72"/>
            </w:rPr>
          </w:pPr>
          <w:r w:rsidRPr="00BD318B">
            <w:rPr>
              <w:b w:val="0"/>
              <w:vanish/>
              <w:color w:val="auto"/>
              <w:sz w:val="16"/>
              <w:szCs w:val="16"/>
              <w14:shadow w14:blurRad="0" w14:dist="0" w14:dir="0" w14:sx="0" w14:sy="0" w14:kx="0" w14:ky="0" w14:algn="none">
                <w14:srgbClr w14:val="000000"/>
              </w14:shadow>
            </w:rPr>
            <w:t>Insert(GetProperty("Audit.</w:t>
          </w:r>
          <w:r w:rsidR="00CB769F">
            <w:rPr>
              <w:b w:val="0"/>
              <w:vanish/>
              <w:color w:val="auto"/>
              <w:sz w:val="16"/>
              <w:szCs w:val="16"/>
              <w14:shadow w14:blurRad="0" w14:dist="0" w14:dir="0" w14:sx="0" w14:sy="0" w14:kx="0" w14:ky="0" w14:algn="none">
                <w14:srgbClr w14:val="000000"/>
              </w14:shadow>
            </w:rPr>
            <w:t>Title</w:t>
          </w:r>
          <w:r w:rsidRPr="00BD318B">
            <w:rPr>
              <w:b w:val="0"/>
              <w:vanish/>
              <w:color w:val="auto"/>
              <w:sz w:val="16"/>
              <w:szCs w:val="16"/>
              <w14:shadow w14:blurRad="0" w14:dist="0" w14:dir="0" w14:sx="0" w14:sy="0" w14:kx="0" w14:ky="0" w14:algn="none">
                <w14:srgbClr w14:val="000000"/>
              </w14:shadow>
            </w:rPr>
            <w:t>"))</w:t>
          </w:r>
          <w:r w:rsidRPr="00CB769F">
            <w:rPr>
              <w:vanish/>
              <w:szCs w:val="64"/>
            </w:rPr>
            <w:t>&lt;i&gt;</w:t>
          </w:r>
          <w:r w:rsidRPr="00CB769F">
            <w:rPr>
              <w:szCs w:val="64"/>
            </w:rPr>
            <w:t>[</w:t>
          </w:r>
          <w:r w:rsidRPr="000308AB">
            <w:rPr>
              <w:color w:val="FF0000"/>
              <w:szCs w:val="64"/>
            </w:rPr>
            <w:t>Audit.</w:t>
          </w:r>
          <w:r w:rsidR="00CB769F" w:rsidRPr="000308AB">
            <w:rPr>
              <w:color w:val="FF0000"/>
              <w:szCs w:val="64"/>
            </w:rPr>
            <w:t>Title</w:t>
          </w:r>
          <w:r w:rsidRPr="00CB769F">
            <w:rPr>
              <w:szCs w:val="64"/>
            </w:rPr>
            <w:t>]</w:t>
          </w:r>
          <w:r w:rsidRPr="00CB769F">
            <w:rPr>
              <w:vanish/>
              <w:szCs w:val="64"/>
            </w:rPr>
            <w:t>&lt;/i&gt;</w:t>
          </w:r>
        </w:p>
      </w:sdtContent>
    </w:sdt>
    <w:p w:rsidR="001A0B3F" w:rsidRDefault="001A0B3F" w:rsidP="001A0B3F"/>
    <w:p w:rsidR="001A0B3F" w:rsidRDefault="001A0B3F" w:rsidP="001A0B3F"/>
    <w:p w:rsidR="001A0B3F" w:rsidRDefault="001A0B3F" w:rsidP="001A0B3F"/>
    <w:p w:rsidR="001A0B3F" w:rsidRDefault="007B6092" w:rsidP="001A0B3F">
      <w:pPr>
        <w:pStyle w:val="CoverPageSubtitle"/>
      </w:pPr>
      <w:r>
        <w:t>Final</w:t>
      </w:r>
      <w:r w:rsidR="00BD318B">
        <w:t xml:space="preserve"> Audit Report</w:t>
      </w:r>
    </w:p>
    <w:p w:rsidR="00C622CF" w:rsidRPr="002822CA" w:rsidRDefault="00C622CF" w:rsidP="00596D89">
      <w:pPr>
        <w:rPr>
          <w:rFonts w:cs="DejaVu Sans"/>
        </w:rPr>
      </w:pPr>
    </w:p>
    <w:p w:rsidR="00C622CF" w:rsidRPr="002822CA" w:rsidRDefault="00C622CF" w:rsidP="00C622CF">
      <w:pPr>
        <w:rPr>
          <w:rFonts w:cs="DejaVu Sans"/>
          <w:color w:val="272770"/>
        </w:rPr>
      </w:pPr>
    </w:p>
    <w:p w:rsidR="00C622CF" w:rsidRPr="002822CA" w:rsidRDefault="00C622CF" w:rsidP="00C622CF">
      <w:pPr>
        <w:rPr>
          <w:rFonts w:cs="DejaVu Sans"/>
        </w:rPr>
        <w:sectPr w:rsidR="00C622CF" w:rsidRPr="002822CA" w:rsidSect="008F3BF5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964" w:right="851" w:bottom="964" w:left="851" w:header="709" w:footer="198" w:gutter="0"/>
          <w:cols w:space="708"/>
          <w:docGrid w:linePitch="360"/>
        </w:sectPr>
      </w:pPr>
    </w:p>
    <w:bookmarkStart w:id="1" w:name="_Toc496713784" w:displacedByCustomXml="next"/>
    <w:sdt>
      <w:sdtPr>
        <w:rPr>
          <w:rFonts w:cs="Times New Roman"/>
          <w:b w:val="0"/>
          <w:bCs w:val="0"/>
          <w:color w:val="auto"/>
          <w:kern w:val="0"/>
          <w:sz w:val="20"/>
          <w:szCs w:val="24"/>
        </w:rPr>
        <w:id w:val="174814628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3E4F22" w:rsidRDefault="003E4F22">
          <w:pPr>
            <w:pStyle w:val="TOCHeading"/>
          </w:pPr>
          <w:r>
            <w:t>Table of Contents</w:t>
          </w:r>
          <w:bookmarkEnd w:id="1"/>
        </w:p>
        <w:p w:rsidR="003E4F22" w:rsidRDefault="003E4F22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6713784" w:history="1"/>
        </w:p>
        <w:p w:rsidR="003E4F22" w:rsidRDefault="0036696A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en-GB"/>
            </w:rPr>
          </w:pPr>
          <w:hyperlink w:anchor="_Toc496713785" w:history="1">
            <w:r w:rsidR="003E4F22" w:rsidRPr="00230361">
              <w:rPr>
                <w:rStyle w:val="Hyperlink"/>
                <w:noProof/>
              </w:rPr>
              <w:t>2.</w:t>
            </w:r>
            <w:r w:rsidR="003E4F22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en-GB"/>
              </w:rPr>
              <w:tab/>
            </w:r>
            <w:r w:rsidR="009B207A" w:rsidRPr="009B207A">
              <w:rPr>
                <w:rStyle w:val="Hyperlink"/>
                <w:noProof/>
                <w:color w:val="FF0000"/>
                <w:highlight w:val="yellow"/>
              </w:rPr>
              <w:t>Type CTRL-A and F9 to refresh this ToC</w:t>
            </w:r>
            <w:r w:rsidR="003E4F22">
              <w:rPr>
                <w:noProof/>
                <w:webHidden/>
              </w:rPr>
              <w:tab/>
            </w:r>
            <w:r w:rsidR="003E4F22">
              <w:rPr>
                <w:noProof/>
                <w:webHidden/>
              </w:rPr>
              <w:fldChar w:fldCharType="begin"/>
            </w:r>
            <w:r w:rsidR="003E4F22">
              <w:rPr>
                <w:noProof/>
                <w:webHidden/>
              </w:rPr>
              <w:instrText xml:space="preserve"> PAGEREF _Toc496713785 \h </w:instrText>
            </w:r>
            <w:r w:rsidR="003E4F22">
              <w:rPr>
                <w:noProof/>
                <w:webHidden/>
              </w:rPr>
            </w:r>
            <w:r w:rsidR="003E4F22">
              <w:rPr>
                <w:noProof/>
                <w:webHidden/>
              </w:rPr>
              <w:fldChar w:fldCharType="separate"/>
            </w:r>
            <w:r w:rsidR="003E4F22">
              <w:rPr>
                <w:noProof/>
                <w:webHidden/>
              </w:rPr>
              <w:t>3</w:t>
            </w:r>
            <w:r w:rsidR="003E4F22">
              <w:rPr>
                <w:noProof/>
                <w:webHidden/>
              </w:rPr>
              <w:fldChar w:fldCharType="end"/>
            </w:r>
          </w:hyperlink>
        </w:p>
        <w:p w:rsidR="003E4F22" w:rsidRDefault="003E4F22">
          <w:r>
            <w:rPr>
              <w:b/>
              <w:bCs/>
              <w:noProof/>
            </w:rPr>
            <w:fldChar w:fldCharType="end"/>
          </w:r>
        </w:p>
      </w:sdtContent>
    </w:sdt>
    <w:p w:rsidR="00236565" w:rsidRDefault="00BB48BC" w:rsidP="00260909">
      <w:pPr>
        <w:pStyle w:val="Heading1"/>
      </w:pPr>
      <w:bookmarkStart w:id="2" w:name="_Toc496713785"/>
      <w:r>
        <w:lastRenderedPageBreak/>
        <w:t>Introduction</w:t>
      </w:r>
      <w:bookmarkEnd w:id="2"/>
    </w:p>
    <w:p w:rsidR="007B6092" w:rsidRDefault="00BD318B" w:rsidP="00BD318B">
      <w:r>
        <w:t xml:space="preserve">This audit was conducted as a result of our risk-based audit planning exercise for </w:t>
      </w:r>
      <w:sdt>
        <w:sdtPr>
          <w:rPr>
            <w:vanish/>
          </w:rPr>
          <w:id w:val="-1154294848"/>
        </w:sdtPr>
        <w:sdtEndPr/>
        <w:sdtContent>
          <w:r w:rsidRPr="00D42DE2">
            <w:rPr>
              <w:vanish/>
            </w:rPr>
            <w:t>Insert(GetProperty("Audit.Period\AuditPeriod.Name"))&lt;i&gt;</w:t>
          </w:r>
          <w:r w:rsidRPr="00D42DE2">
            <w:t>[</w:t>
          </w:r>
          <w:r w:rsidRPr="000308AB">
            <w:rPr>
              <w:color w:val="FF0000"/>
            </w:rPr>
            <w:t>Audit.Period</w:t>
          </w:r>
          <w:r w:rsidRPr="00D42DE2">
            <w:t>]</w:t>
          </w:r>
          <w:r w:rsidRPr="00D42DE2">
            <w:rPr>
              <w:vanish/>
            </w:rPr>
            <w:t>&lt;/i&gt;</w:t>
          </w:r>
        </w:sdtContent>
      </w:sdt>
      <w:r>
        <w:t xml:space="preserve">. </w:t>
      </w:r>
      <w:r w:rsidR="007B6092">
        <w:t>Below, the description and purpose, as communicated before the start of this review are restated, followed by the rating and conclusion of the audit.</w:t>
      </w:r>
    </w:p>
    <w:p w:rsidR="007B6092" w:rsidRDefault="007B6092" w:rsidP="00BD318B"/>
    <w:p w:rsidR="007B6092" w:rsidRDefault="007B6092" w:rsidP="00BD318B">
      <w:r>
        <w:t>Based on our draft audit report, management has been given the opportunity to respond to our findings. This response, if received within 2 weeks after issuing the draft audit report, has been taken into account in our final rating and conclusion.</w:t>
      </w:r>
    </w:p>
    <w:p w:rsidR="007D5758" w:rsidRDefault="007D5758" w:rsidP="00BD318B"/>
    <w:p w:rsidR="00BB48BC" w:rsidRPr="009247F2" w:rsidRDefault="00BB48BC" w:rsidP="00BB48BC">
      <w:r>
        <w:t>Yours sincerely</w:t>
      </w:r>
      <w:r w:rsidRPr="009247F2">
        <w:t>,</w:t>
      </w:r>
    </w:p>
    <w:sdt>
      <w:sdtPr>
        <w:rPr>
          <w:vanish/>
        </w:rPr>
        <w:id w:val="1210758741"/>
      </w:sdtPr>
      <w:sdtEndPr/>
      <w:sdtContent>
        <w:p w:rsidR="00BB48BC" w:rsidRPr="00013B7B" w:rsidRDefault="00BB48BC" w:rsidP="00BB48BC">
          <w:pPr>
            <w:rPr>
              <w:vanish/>
            </w:rPr>
          </w:pPr>
          <w:r w:rsidRPr="00013B7B">
            <w:rPr>
              <w:vanish/>
            </w:rPr>
            <w:t>InsertRichText(GetProperty("</w:t>
          </w:r>
          <w:r w:rsidRPr="00D11B49">
            <w:rPr>
              <w:vanish/>
            </w:rPr>
            <w:t>Audit.Director\Person.</w:t>
          </w:r>
          <w:r>
            <w:rPr>
              <w:vanish/>
            </w:rPr>
            <w:t>Signature</w:t>
          </w:r>
          <w:r w:rsidRPr="00013B7B">
            <w:rPr>
              <w:vanish/>
            </w:rPr>
            <w:t>"))</w:t>
          </w:r>
        </w:p>
        <w:p w:rsidR="00BB48BC" w:rsidRPr="00013B7B" w:rsidRDefault="00BB48BC" w:rsidP="00BB48BC">
          <w:pPr>
            <w:rPr>
              <w:vanish/>
            </w:rPr>
          </w:pPr>
          <w:r w:rsidRPr="00013B7B">
            <w:rPr>
              <w:vanish/>
            </w:rPr>
            <w:t>&lt;rt&gt;</w:t>
          </w:r>
        </w:p>
        <w:p w:rsidR="00BB48BC" w:rsidRPr="00013B7B" w:rsidRDefault="00BB48BC" w:rsidP="00BB48BC">
          <w:r w:rsidRPr="00013B7B">
            <w:t>[</w:t>
          </w:r>
          <w:r>
            <w:rPr>
              <w:color w:val="FF0000"/>
            </w:rPr>
            <w:t>Person</w:t>
          </w:r>
          <w:r w:rsidRPr="001D00BD">
            <w:rPr>
              <w:color w:val="FF0000"/>
            </w:rPr>
            <w:t>.</w:t>
          </w:r>
          <w:r>
            <w:rPr>
              <w:color w:val="FF0000"/>
            </w:rPr>
            <w:t>Signature</w:t>
          </w:r>
          <w:r w:rsidRPr="00013B7B">
            <w:t>]</w:t>
          </w:r>
        </w:p>
        <w:p w:rsidR="00BB48BC" w:rsidRDefault="00BB48BC" w:rsidP="00BB48BC">
          <w:pPr>
            <w:rPr>
              <w:vanish/>
            </w:rPr>
          </w:pPr>
          <w:r w:rsidRPr="00013B7B">
            <w:rPr>
              <w:vanish/>
            </w:rPr>
            <w:t>&lt;/rt&gt;</w:t>
          </w:r>
        </w:p>
      </w:sdtContent>
    </w:sdt>
    <w:p w:rsidR="00BB48BC" w:rsidRPr="009247F2" w:rsidRDefault="00BB48BC" w:rsidP="00BB48BC"/>
    <w:p w:rsidR="00BB48BC" w:rsidRPr="00D11B49" w:rsidRDefault="0036696A" w:rsidP="00BB48BC">
      <w:pPr>
        <w:rPr>
          <w:b/>
        </w:rPr>
      </w:pPr>
      <w:sdt>
        <w:sdtPr>
          <w:rPr>
            <w:vanish/>
          </w:rPr>
          <w:id w:val="-689137710"/>
        </w:sdtPr>
        <w:sdtEndPr>
          <w:rPr>
            <w:vanish w:val="0"/>
          </w:rPr>
        </w:sdtEndPr>
        <w:sdtContent>
          <w:r w:rsidR="00BB48BC" w:rsidRPr="00D11B49">
            <w:rPr>
              <w:vanish/>
            </w:rPr>
            <w:t>Insert(GetProperty("Audit.Director\Person.Name"))&lt;i&gt;</w:t>
          </w:r>
          <w:r w:rsidR="00BB48BC" w:rsidRPr="00D11B49">
            <w:t>[</w:t>
          </w:r>
          <w:r w:rsidR="00BB48BC" w:rsidRPr="00D11B49">
            <w:rPr>
              <w:color w:val="FF0000"/>
            </w:rPr>
            <w:t>Person.Name</w:t>
          </w:r>
          <w:r w:rsidR="00BB48BC" w:rsidRPr="00D11B49">
            <w:t>]</w:t>
          </w:r>
          <w:r w:rsidR="00BB48BC" w:rsidRPr="00D11B49">
            <w:rPr>
              <w:vanish/>
            </w:rPr>
            <w:t>&lt;/i&gt;</w:t>
          </w:r>
        </w:sdtContent>
      </w:sdt>
      <w:r w:rsidR="00BB48BC">
        <w:t xml:space="preserve">, </w:t>
      </w:r>
      <w:sdt>
        <w:sdtPr>
          <w:rPr>
            <w:vanish/>
          </w:rPr>
          <w:id w:val="-985778426"/>
        </w:sdtPr>
        <w:sdtEndPr>
          <w:rPr>
            <w:vanish w:val="0"/>
          </w:rPr>
        </w:sdtEndPr>
        <w:sdtContent>
          <w:r w:rsidR="00BB48BC" w:rsidRPr="00D11B49">
            <w:rPr>
              <w:vanish/>
            </w:rPr>
            <w:t>Insert(GetProperty("Audit.Director\Person.</w:t>
          </w:r>
          <w:r w:rsidR="00BB48BC">
            <w:rPr>
              <w:vanish/>
            </w:rPr>
            <w:t>Job\PersonJob.Name</w:t>
          </w:r>
          <w:r w:rsidR="00BB48BC" w:rsidRPr="00D11B49">
            <w:rPr>
              <w:vanish/>
            </w:rPr>
            <w:t>"))&lt;i&gt;</w:t>
          </w:r>
          <w:r w:rsidR="00BB48BC" w:rsidRPr="00D11B49">
            <w:t>[</w:t>
          </w:r>
          <w:r w:rsidR="00BB48BC" w:rsidRPr="00D11B49">
            <w:rPr>
              <w:color w:val="FF0000"/>
            </w:rPr>
            <w:t>Person.</w:t>
          </w:r>
          <w:r w:rsidR="00BB48BC">
            <w:rPr>
              <w:color w:val="FF0000"/>
            </w:rPr>
            <w:t>Job</w:t>
          </w:r>
          <w:r w:rsidR="00BB48BC" w:rsidRPr="00D11B49">
            <w:t>]</w:t>
          </w:r>
          <w:r w:rsidR="00BB48BC" w:rsidRPr="00D11B49">
            <w:rPr>
              <w:vanish/>
            </w:rPr>
            <w:t>&lt;/i&gt;</w:t>
          </w:r>
        </w:sdtContent>
      </w:sdt>
    </w:p>
    <w:p w:rsidR="00BB48BC" w:rsidRDefault="00BB48BC" w:rsidP="00BB48BC">
      <w:r>
        <w:t>Internal Audit Department</w:t>
      </w:r>
    </w:p>
    <w:p w:rsidR="007D5758" w:rsidRDefault="007D5758" w:rsidP="007D5758"/>
    <w:p w:rsidR="007B6092" w:rsidRDefault="007B6092" w:rsidP="007B6092">
      <w:pPr>
        <w:pStyle w:val="Heading2"/>
      </w:pPr>
      <w:bookmarkStart w:id="3" w:name="_Toc496713786"/>
      <w:r>
        <w:t xml:space="preserve">Audit </w:t>
      </w:r>
      <w:r w:rsidR="00E05F6E">
        <w:t>d</w:t>
      </w:r>
      <w:r>
        <w:t>escription</w:t>
      </w:r>
      <w:bookmarkEnd w:id="3"/>
    </w:p>
    <w:sdt>
      <w:sdtPr>
        <w:rPr>
          <w:vanish/>
        </w:rPr>
        <w:id w:val="-1377762276"/>
      </w:sdtPr>
      <w:sdtEndPr/>
      <w:sdtContent>
        <w:p w:rsidR="007B6092" w:rsidRPr="00013B7B" w:rsidRDefault="007B6092" w:rsidP="007B6092">
          <w:pPr>
            <w:rPr>
              <w:vanish/>
            </w:rPr>
          </w:pPr>
          <w:r w:rsidRPr="00013B7B">
            <w:rPr>
              <w:vanish/>
            </w:rPr>
            <w:t>InsertRichText(GetProperty("Audit.Description"))</w:t>
          </w:r>
        </w:p>
        <w:p w:rsidR="007B6092" w:rsidRPr="00013B7B" w:rsidRDefault="007B6092" w:rsidP="007B6092">
          <w:pPr>
            <w:rPr>
              <w:vanish/>
            </w:rPr>
          </w:pPr>
          <w:r w:rsidRPr="00013B7B">
            <w:rPr>
              <w:vanish/>
            </w:rPr>
            <w:t>&lt;rt&gt;</w:t>
          </w:r>
        </w:p>
        <w:p w:rsidR="007B6092" w:rsidRPr="00013B7B" w:rsidRDefault="007B6092" w:rsidP="007B6092">
          <w:r w:rsidRPr="00013B7B">
            <w:t>[</w:t>
          </w:r>
          <w:r w:rsidRPr="000308AB">
            <w:rPr>
              <w:color w:val="FF0000"/>
            </w:rPr>
            <w:t>Audit.Description</w:t>
          </w:r>
          <w:r w:rsidRPr="00013B7B">
            <w:t>]</w:t>
          </w:r>
        </w:p>
        <w:p w:rsidR="007B6092" w:rsidRPr="00D1533A" w:rsidRDefault="007B6092" w:rsidP="007B6092">
          <w:r w:rsidRPr="00013B7B">
            <w:rPr>
              <w:vanish/>
            </w:rPr>
            <w:t>&lt;/rt&gt;</w:t>
          </w:r>
        </w:p>
      </w:sdtContent>
    </w:sdt>
    <w:p w:rsidR="007B6092" w:rsidRPr="00013B7B" w:rsidRDefault="007B6092" w:rsidP="007B6092"/>
    <w:p w:rsidR="007B6092" w:rsidRDefault="007B6092" w:rsidP="007B6092">
      <w:pPr>
        <w:pStyle w:val="Heading2"/>
      </w:pPr>
      <w:bookmarkStart w:id="4" w:name="_Toc496713787"/>
      <w:r>
        <w:t xml:space="preserve">Audit </w:t>
      </w:r>
      <w:r w:rsidR="00E05F6E">
        <w:t>p</w:t>
      </w:r>
      <w:r>
        <w:t>urpose</w:t>
      </w:r>
      <w:bookmarkEnd w:id="4"/>
    </w:p>
    <w:sdt>
      <w:sdtPr>
        <w:rPr>
          <w:vanish/>
        </w:rPr>
        <w:id w:val="-1266996433"/>
      </w:sdtPr>
      <w:sdtEndPr/>
      <w:sdtContent>
        <w:p w:rsidR="007B6092" w:rsidRPr="00013B7B" w:rsidRDefault="007B6092" w:rsidP="007B6092">
          <w:pPr>
            <w:rPr>
              <w:vanish/>
            </w:rPr>
          </w:pPr>
          <w:r w:rsidRPr="00013B7B">
            <w:rPr>
              <w:vanish/>
            </w:rPr>
            <w:t>InsertRichText(GetProperty("Audit.</w:t>
          </w:r>
          <w:r>
            <w:rPr>
              <w:vanish/>
            </w:rPr>
            <w:t>Purpose</w:t>
          </w:r>
          <w:r w:rsidRPr="00013B7B">
            <w:rPr>
              <w:vanish/>
            </w:rPr>
            <w:t>"))</w:t>
          </w:r>
        </w:p>
        <w:p w:rsidR="007B6092" w:rsidRPr="00013B7B" w:rsidRDefault="007B6092" w:rsidP="007B6092">
          <w:pPr>
            <w:rPr>
              <w:vanish/>
            </w:rPr>
          </w:pPr>
          <w:r w:rsidRPr="00013B7B">
            <w:rPr>
              <w:vanish/>
            </w:rPr>
            <w:t>&lt;rt&gt;</w:t>
          </w:r>
        </w:p>
        <w:p w:rsidR="007B6092" w:rsidRPr="00013B7B" w:rsidRDefault="007B6092" w:rsidP="007B6092">
          <w:r w:rsidRPr="00013B7B">
            <w:t>[</w:t>
          </w:r>
          <w:r w:rsidRPr="000308AB">
            <w:rPr>
              <w:color w:val="FF0000"/>
            </w:rPr>
            <w:t>Audit.Purpose</w:t>
          </w:r>
          <w:r w:rsidRPr="00013B7B">
            <w:t>]</w:t>
          </w:r>
        </w:p>
        <w:p w:rsidR="007B6092" w:rsidRPr="00D1533A" w:rsidRDefault="007B6092" w:rsidP="007B6092">
          <w:r w:rsidRPr="00013B7B">
            <w:rPr>
              <w:vanish/>
            </w:rPr>
            <w:t>&lt;/rt&gt;</w:t>
          </w:r>
        </w:p>
      </w:sdtContent>
    </w:sdt>
    <w:p w:rsidR="007B6092" w:rsidRPr="00013B7B" w:rsidRDefault="007B6092" w:rsidP="007B6092"/>
    <w:p w:rsidR="009B11AE" w:rsidRDefault="009B11AE">
      <w:pPr>
        <w:jc w:val="left"/>
        <w:rPr>
          <w:rFonts w:cs="Arial"/>
          <w:b/>
          <w:bCs/>
          <w:iCs/>
          <w:color w:val="272770"/>
          <w:sz w:val="32"/>
          <w:szCs w:val="28"/>
        </w:rPr>
      </w:pPr>
      <w:r>
        <w:br w:type="page"/>
      </w:r>
    </w:p>
    <w:p w:rsidR="00BB48BC" w:rsidRDefault="00BB48BC" w:rsidP="00BB48BC">
      <w:pPr>
        <w:pStyle w:val="Heading1"/>
      </w:pPr>
      <w:bookmarkStart w:id="5" w:name="_Toc496713788"/>
      <w:r>
        <w:lastRenderedPageBreak/>
        <w:t xml:space="preserve">Executive </w:t>
      </w:r>
      <w:r w:rsidR="00E05F6E">
        <w:t>s</w:t>
      </w:r>
      <w:r>
        <w:t>ummary</w:t>
      </w:r>
      <w:bookmarkEnd w:id="5"/>
    </w:p>
    <w:p w:rsidR="006E7B54" w:rsidRDefault="006E7B54" w:rsidP="006E7B54">
      <w:pPr>
        <w:pStyle w:val="Heading2"/>
        <w:keepLines/>
      </w:pPr>
      <w:bookmarkStart w:id="6" w:name="_Toc496713789"/>
      <w:r>
        <w:t xml:space="preserve">Audit </w:t>
      </w:r>
      <w:r w:rsidR="00E05F6E">
        <w:t>r</w:t>
      </w:r>
      <w:r>
        <w:t>ating</w:t>
      </w:r>
      <w:bookmarkEnd w:id="6"/>
    </w:p>
    <w:p w:rsidR="006E7B54" w:rsidRDefault="006E7B54" w:rsidP="006E7B54">
      <w:pPr>
        <w:keepNext/>
        <w:keepLines/>
      </w:pPr>
      <w:r>
        <w:t>Based on the fieldwork, control assessments and findings, this audit has been given the rating: "</w:t>
      </w:r>
      <w:sdt>
        <w:sdtPr>
          <w:id w:val="1056978431"/>
        </w:sdtPr>
        <w:sdtEndPr/>
        <w:sdtContent>
          <w:r w:rsidRPr="00575757">
            <w:rPr>
              <w:vanish/>
            </w:rPr>
            <w:t>Insert(GetProperty("Audit.Rating\AuditRating.Name"))</w:t>
          </w:r>
          <w:r w:rsidRPr="006E6DC9">
            <w:rPr>
              <w:b/>
              <w:vanish/>
            </w:rPr>
            <w:t>&lt;i&gt;</w:t>
          </w:r>
          <w:r w:rsidRPr="006E6DC9">
            <w:rPr>
              <w:b/>
            </w:rPr>
            <w:t>[</w:t>
          </w:r>
          <w:r w:rsidRPr="006E6DC9">
            <w:rPr>
              <w:b/>
              <w:color w:val="FF0000"/>
            </w:rPr>
            <w:t>AuditRating.Name</w:t>
          </w:r>
          <w:r w:rsidRPr="006E6DC9">
            <w:rPr>
              <w:b/>
            </w:rPr>
            <w:t>]</w:t>
          </w:r>
          <w:r w:rsidRPr="006E6DC9">
            <w:rPr>
              <w:b/>
              <w:vanish/>
            </w:rPr>
            <w:t>&lt;/i&gt;</w:t>
          </w:r>
        </w:sdtContent>
      </w:sdt>
      <w:r>
        <w:t>".</w:t>
      </w:r>
    </w:p>
    <w:p w:rsidR="001B272B" w:rsidRDefault="001B272B" w:rsidP="006E7B54">
      <w:pPr>
        <w:keepNext/>
        <w:keepLines/>
      </w:pPr>
    </w:p>
    <w:p w:rsidR="006E7B54" w:rsidRPr="00575757" w:rsidRDefault="006E7B54" w:rsidP="006E7B54">
      <w:pPr>
        <w:keepNext/>
        <w:keepLines/>
      </w:pPr>
    </w:p>
    <w:sdt>
      <w:sdtPr>
        <w:rPr>
          <w:vanish/>
        </w:rPr>
        <w:id w:val="-534116716"/>
      </w:sdtPr>
      <w:sdtEndPr/>
      <w:sdtContent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</w:rPr>
            <w:t>Var("Set", "vPointer", "</w:t>
          </w:r>
          <w:r w:rsidRPr="007954E7">
            <w:rPr>
              <w:vanish/>
              <w:color w:val="272770"/>
              <w:sz w:val="2"/>
              <w:szCs w:val="2"/>
            </w:rPr>
            <w:t>{\rtf1\deff0{\fonttbl{\f0 Calibri;}{\f1 DejaVu Sans;}}{\colortbl ;\red0\green0\blue255 ;}{\*\defchp \fs22}{\*\listoverridetable}{\stylesheet {\ql\f1\fs20 Normal;}{\*\cs1\fs22 Default Paragraph Font;}{\*\cs2\sbasedon1\fs22 Line Number;}{\*\cs3\ul\fs22\cf1 Hyperlink;}{\*\ts4\tsrowd\fs22\ql\trautofit1\tscellpaddfl3\tscellpaddl108\tscellpaddfr3\tscellpaddr108\tsvertalt\cltxlrtb Normal Table;}{\*\ts5\tsrowd\sbasedon4\fs22\ql\trbrdrt\brdrs\brdrw10\trbrdrl\brdrs\brdrw10\trbrdrb\brdrs\brdrw10\trbrdrr\brdrs\brdrw10\trbrdrh\brdrs\brdrw10\trbrdrv\brdrs\brdrw10\trautofit1\tscellpaddfl3\tscellpaddl108\tscellpaddfr3\tscellpaddr108\tsvertalt\cltxlrtb Table Simple 1;}}\nouicompat\splytwnine\htmautsp\sectd\pard\plain\ql{\*\shppict{\pict\pngblip\picw1926\pich1058\picwgoal1092\pichgoal600\picscalex100\picscaley100 89504e470d0a1a0a0000000d494844520000005b00000032080600000033cda70b000000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017352474200aece1ce90000000467414d410000b18f0bfc61050000000970485973000012740000127401de661f7800001a5449444154785ecd5b0b808dd5f69f9973cebc07838c1079a4975ea428110ae5518cf22c115237512995aee82195547ac823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8d44894a89ca55ba5d3d544829d1703dc6a3615ccce3bc66e6f75fbfb5bf7de69c99a13375efffde7566cdfecef7edbdbfb57f7bedb5d67e9c18fc0f516969692825979494a0b8b818c1605099d7bc472e9fd75eff2f538c484829cd374dadc0c7175c9a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6752c91f6a2cff6c79e7bbf34fff8798f9edc7295b9e038100fc7ebf5e5746049bcfc9b60398d7a6ff09269df87bd975e89ebd769e55d4eccadb173599d7eaabcdf7caeab399484e4a61081cd952616121366dda84952b5762d1a245f8e0830ff0e38f3f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a2a8a8c8c9618067e758ed0f169b11509e99eff7d8e60dd5558ecbd76341b560966b92de0fa730cd0e4b956c5a916c25a197691de6bb349f17866d3efb71f2863ece35050f06039a97f4fdf71b3176ec58b46871363c1e0f62626242ec72b970d65967e1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8e3beec0dab56b9d12ff1db21dc4ce665aea7400db6e525e9a363255b0f5867274c3b0c4c9a72095fa50cc9714cb77d1aad25219fefa52bec8c967decf77232017e462b2e4f77b0be5aed1e6cd1bbec60dfdfa2229213e02e0e3729c1b1d3a5e813befbc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0b23870fc5b0218370c3a01b3160e060f4efdf0fd75d9f893e99bdd1bb77267af5bc063d7af450eed9b36788edf76bafbd16999999e8d7af1f060f1e8c61c38649bd7762dab46998376f1ede7cf34d7cf4d147d8b8712376edda85a3478faacce5294813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e8f5a2584642094743d02fed272ec534231c1276b8490f39c38540543694c801d1424da5625f71a15e97f8a58c544cb0096e09d1a5d62ac8e11d6558ebf77b55c0bdbbff8931b78d446a72620498098949aac59d3a7552403a74e880468d1a2136263622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dfff27a7a5a5a156ad5a68dab429dab76f8f9b6fbe19cf3df71cbe58fb05f20efd4bdb63291810651216e3236d2ea166970ddf7f0f95c2af803ada2d1fe7c2005e221de52fb3b96fbe360fcd1ad58f68d0a94d9a62e2a487b16efd46e48bdd0ea7bcbc43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58f3d91a8cbc79286a554bd5fcf11e373cf10970b9855d09484848823b3e1e89c949484e4e414a6a35d4a953170d1b364493264dd0ac59334dc9048df733323214c8a4249649466262a29aac70b94ec47132ca1a373e0d99d70dc08b33e760fbcedd8ec4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802f287e40b44ec0f6e2e72d1bf0f93fd6e093d59f62d97befe1dd77df555ebc7831b2b2b2f0f2cb2f6bef3df6d863b8efbefb70fbedb763c4881118326408060e1e80ebafeb8f3e3254bbf7e8868bdbb6c54da3ee51904be85008b0304781d7e713c4fd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2ac0aeeddb30b8ff751102376d7e265e98391b7947ca86a8f491b18d6a9ac41f84d18e6d9b316af84da1f22929699af6ed3700d93b7662cbb66c6cdfb507bb7272f05b6e2e8e1c39a2c33f3f3f5ff89893e6ebfdbcbc3cecdbb70f7bf6ec51cecece16df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f1bdfa85152b5660e9d2a59833670e264e9c885b6eb905ddbb77c719679c81ead5ab87de1fce356ad6c6f091a3f0d396ad2a6bbed7473312c4357dba6986d898e87bf244dce6f2dec69e6b94601c88a2c6971e3d8c69531f4346ed9aa1fcd4bebbefb90f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b979661832ab3a1d3157d6e9948a66106c7620cd5c206c747cf0febb68d4a09ed6159fe0419268e6b33366e9b3c8eef9f712a3a5eddbb3b5331e7cf04174ebd615b5c3da45ae56a3169e7961aee617b003e8756d577de0d661e8d6e1131717174ac91eb7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5b9ebb232a2acff1c96ecddbf1aac15a7938e51d3a8419339e478b33cf8828d3eaa2b6f8c7975f6b1ebac922d100fa109ab792123a5b5ecb9f804eb22345fd8a7446c0b1fb393bb3d1b95d1badd3252684e953cfbcaccff26544312434e5e8a364d4497d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e45027ca75b1bc4b53a93be49fa4d3c9e1d764e6ab48a502fe564c7f7a2a1a8b698ca52c2e134ddd37f131a3d97d7a1acd76bb23c3ac70664177620ddc366e229e7f612666bff4025e9d9785d7162cc0d2256fe1a107c70bd0745cb168d72113870ee561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cbe64d58fede3b1833fa2f68784a8388fa12925230e1a1c9385a6034d4cb098a0540013566c35c87319b14f15d4c945fcc9350c1b123e8d7b787d69f28363c26260ef3e62f31cf7c9c005990254c93aea5ffa810ae0945d4efdcb3147e9ff292d9113ee9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009fa4960e1d3c801bae37b2783c9445b0e540cbec7595de3c91e66a2f25d6c4965dfb9dea22e91f9f7d6cf2c57a6428d746bd7aa7883dab56a11e7646976e3df0e5ba6fb59c6a333d36c316a18a8d2b772fecda748c49a96d7c521c2cc0a07e3df55df1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f149484a49c7cabfadd1fc5ebf68a414302387fe84e68df302566bd3b2fa2d5970edb350ea3089e2071cf003f44da2c40547f7e28216cd112ba35ddbcee65acdb62a5f192bd8f135b076c34fda93fea242992e07902f9ac9ef2b97bfa5f9dc1eb1fbe299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cb97a796b5efd819cbde5f1e12b0d027435284f33bc39a8d201824db380ee9326d0f6b303fce77a3ad660a1f0c1489a6e7a3fb555df4bd348b356bd7c13712d990bcd2b1d61431f6d5fa78ed7c48b6de70b664afed7d5b17dfcfb9839a2591b920ff90e6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1b73fbb0320c2235bb72b0093439262e15abbffade541e306b17017180a48f57bea3795d1eb1f19e78a4544bc749126e5ddcb61deebaf73eacf97c6dc859b1f7fd524e2034ccfa28a8c304981dc86b4b04920d22997ce54091674c8ba9e1727de8e06f68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ddeabc90fc0d1b37c5ee7dbfa90c7ea7ee70967f15ee45c394c9d8719fc85804bf6875406425edd9b505cd9a9c8238e9f0d85831b1d1821da7d74958f9d93aad486746044d3485b4eac365a1fc6d2ebd125b25ec62281508b3633a22088623a82a928367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650d20e853a74ec59225c6eeaaa90895750a92f4ab735fd00cca8821656fdd84dae9d590207138e56ad7a9abc4ed5e04a45eda58ca6699b25585291bd92a4038f96406b964c9629c7df6e9888935fe49b189066cb24bd378bcfdd1dfb5c260905183899f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49ab569681ddb94b7fbdc7ba8ba5c77d4505d239925f66a8169490f3e32774cfb06d04e35dfa114e34962d5ba635f27d7c2fa10e95910fef11f5e2809894804cacbcc7f4fbeb592fa9b270a243d9060d1dc96afead74f0e0416c5cff0d162f9a8f07641e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d2a6f545212ce25c26eddb6f70f460bb35d2f060c90ae36c8a4366c44402ab3f5c1acadbaed3750a5650b5df2cd0d011597008820189578649e69948a465c5b64afac4c30f6a9d09098998fdea027d5e24be2228211cc9768cadbb44228e520def68aa38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890ae09a6e1d4d1b6456c8b45bd7ae18316c1846dff617dc7de7bd78f8e147307dfa9398367d2a9e96f4e9a79fc1b4a7a6e3c9279f547ee289273079f2648c1b374e17c86ebdf5560c1a34081d3b76d4894dbd7af53434b6ed0fe7d4941429fbb0e0e4ac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8d4403b647a7aeb178296bb169a4d825362e103471ee271f2e09e56d77c5f57a4fe35607400b28c9b9154116684d85d9410aba2f1f9d2eb59ae2c284498f6a3e826cb4bc0c68fd6871fa001905d2611c41ebbffe1409f102469c8c50b71319fc0799d3fe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56ad5a61fcf8fbb075ab994152a62a68b611f2c5acb7b47030047645cdbeacf3757a8f8b4d160cf9a7a95e2b284c232974cf29434009e02f3f7d8f9a35aa87e4eb3f70b0444166cd843e80ef0839591d44a67c503adbef2b905cc51898d95dcbeae4cc93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289c044f7c8ad49928a16a7248f6aa302770356bd6d4c5322e4a8d19334657087ffae92775e896344a928eafa266c7e0995966281b33228ecc01fb9370b01dcd56134200c2d8025dd9f7d035c1a25d966b3b2d9ff3d20cad3b41272b32f3bcb0b52e5491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183ee6174934c00887e59cb241e9acc28223aae56f2f9ca3e5dc6e995dca5c80a1684c9c4ba3848c93eb63e6ecb978356b3e66cb446dd62baf62cedcb998ebf0ecd9b3f1ca2baf60814ce0de7aeb2dddcc58b76e1d366fde8c9c9c9c90df0a277dbf630a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b54dc255067bca7433050e8ae353077922b0a999543587e47dce8b09abf96eeff38efd5e3e0c0cb06365ea7ed380beeaec92120de029a969983a6dba4c564cc4c337712d866b320189921871180a62e48dfd4df825e5aebf713816beb1182989f16a5678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7ff4d87b9dbc7f8cd4e409b8e5010ea7a8c14e701cc0438f3fab058d19f97dcd564d0bbdb822dbfb46aeb2bc96e9088b0a1959003f6ff802a9091eb8249ca219881313c0f7b56edb1ef317be81bdb9799a2f9cb6fcbc194306f67542d718d4ca38155b77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edd5674b16ccd4cee3bc80fee093bf7fab601548ac4cf31410474cadd5eb30661e9a061bfb87837b228e1a6c9703f68449d354501f35bb9431eaef6b76713185a29012f4cb0c8f0b4cc5c51c19d43c3ab1c849063b890df249a37d5eda5c60db961fd0ea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bc1670cb2cd7e3aadcc6d66fd000d75c738d2e033ff0c004dd85494b336bdee4c4949a58b9ea33adaf40cc8bcc61d1a5f3a5a1e7f73cf0b0f477a9bc97f24aeff3cf9189142e63f9fbd150f4603b7b8177def38816f406bc126d484f4705b657810e16db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655136482617d261dc7be48a9c5d3a2513e47007b364f122d4af5bc7a99fe62c4e260ce7a26f6626ce69d1a2c23e65657c51db4bb1e60b3321f315059c4ef4a1e7559d42796ebd83ebf0e2d06452a47e433e267e8f04345a70cb53d460bb193a493a62d4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fd5ad0272047add925dca7f4c3eb3b86356bd6e0c0fe5c7dfe7bb47efd7adc30b07fa85e72a3464df0c61b4b241a311acf35e5efbefb0e3366ccd04d606ea131ec2273817ffcf8f1f8f8e38f117400e25a4e41be29bbf4cd5711ef7649679909cff4e767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0bb8621a05ec12c6f152c6eeb7929896677b3f1aaab219e93ff8762d5806b68db38f0fb6df6fc2b4acf973f579ddbaf5d1ab576f3c3ee5497cb87215364854b163c73fb17dfb76f5f2f3e7cfd70dd87867e397fe824eeccc735ae90e0c8960d0d4444bd4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d4c2827c91c7ace5bc327b26d29293046c8fd4ed428d9a19c8def39b3ef379c58c48fd0aa8e37348d1827a3c8a1aec3807eceed70cd3823e01994b94d180ed13b039bdff357b0b468c188eb8d8c889056787279d74126ad7ae2d3298f7905da27529f174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882e1959a9f8fbb79bb4de223101343f6cbc7550049e1ceeac68fbd5c18949e2b201e960ee1edc326288d6ef8ef3209131b7848374b89dbbf6c0966ddb351fcb91fe2b605b3372c55503d5aef9e8e0a2342341c9eb9399209d21e9abafbec0e0c1036442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901e2a733c4e7242ce4b3bf6100b2b6640423a8e94929248a76a8997fc6e3ac0740829e02bc4dc99cfa17963b38961d67ac238ce8493a7346c8a4d9b7ed08a8cfc7f0ee0708a1e6c47e3da75ecae057d746a32247f5fb30906b58f612057cbca26003b76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6c4756d6ab18356a14aeeade059d3a77c6955776478fab33f1d707ff8a4993c64ba8674cc90d23c6ead26c21c3ade031a9dba70eccd44d272cce959acc357231039638835cfce66b62c32f08c947ae563d1d436f1e85a54bdfc6cd370ed67b49cedac979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17754081c4ee949ff5868f963f43d19b11996d31bda4c395fa52bfd8b462696840a20c52a5602bc065931a12cbb2019c7c94a7f24d09f80fa3498393b5ce735a5f26819a384499e00403050284d946635d34138c60c2c1d8bf2f07cf3e331d2d2f306bda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96cf3ebf15263d32055bb37738390d3d3ef17e30e6f630e68e4dc6ca4fbed0fb3427b60de5db52558a1aec58c7ceb66e7bb91a034e91a3d7ec4826ac149c20a94d65a8279aca75e660503a50b4aa50a20dc6e1fd7a7553e71823763b6bf1dba65efd5f91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784c61c58ae5183dfa56d4af6f3a899c9c98220eb90f962e7b2fb4e749e2ae0d8f57f01c4be1e1fd38ed1429a3b34c379e9d394f65a58c91b2ff71aa82661bb0cf6f7d297ce234f408993a2003f6ea956160575888321a6d45b582db69b96aa8d4c96d25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865a5c26e5262e9fad76b6db3ce22c1393d330e9b127b1f9975f7130efb068ef3e3d0ef6faeb0bf46452f3e6cd4332909b373f1d93273f8a1f7ff8d979b3193d66e3404c84d44fbb5ec2adb4c23c9c7f7a13a7ac0b4f4b18c8f78783ad6da930fea2a72a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83ddbc454b1ce54eb514a619f15702763b019b8285affa85b3fc33d75ad20020f83a60dbe76282b8d910f463c880be4606676da3467a069a366b8e7af54eae30a1494d4dc3d55777d745a343870e9b1708d16c5979482a8790cf6b34fdcb4f3f42a274a8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f14d1e2c58f2bedee71a4ba88cb645af8cd055a4e8c176a282c6cdcfc1e1429972cb5b55b34336bb6c3dbb83b353a3e7f9448b6c4866c9ca691a4cd0056461313a9af2ac881e46943428b6d9274eeede7163902a71b17d47796ed2a429264c98800d1b7e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34950b05c4af14d244517b45316c67f3b59487671649077fdb874b5a9eab118a4b94aafe69e72127f7b0e635ca4259cbe4fda354059b4dad8a43ed3acdb0f7a0d1189e5a0d8ac322ad76367cc9addb74c5a1c347f47c5b3871a3d52bd182891c68f38de9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d05d697e42291b289d23df0d48a6a3b8a834f3a59770d7d8b1b8e0ace6127fc7223ea93a9e9d351f87c38eac71f14ad7b91d808d69926b193e3c381af079450613b26ef969035a9d7bb63ac76427f2e970b53183dc5ff56a3d2684351de500fe07308f5e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b315ec58544f6f84ddfb0feabb081a9d1969f5ca779d7c71707952d1f0d4d370719b36b861c8502c787d21f6e4989536128f2ef01883015c1aa1dae380ad8d110a6b0f27167c5738bdf0f4147d5f52b53ad89263e42928e264c7d87ad359a66ed56201cd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c743f4ce0cd2e72d948e7b1e19756a693d3c19abd1480247b01b93a7bea8f9f2bddc20167326e38ef5c89f90fc33fd5f258a1a6c0e2f6a764ab5bad891b34f1b542c76d0cf78542458b5e26dcd17e7924e71ec7b38d7a993819b6e1aa607667c0e8adcb6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52bbec9c4c5262aa8013edb20ee03b08387f7540edfce8bdc570c7b2ee58bcf4ca222d7aacb040e4e1e296590255e767eb75282f2f17f3b3b27061ab0b23e46bdeac054ead67ce0bea889119eb57df6dd4f2457ac4cd8c44a30c944dabab1219b07b46a3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d9ec718908d26ae1d7dd8e96ca0b79a48bf4c9df966b3e77429c0ced64a455ab26029b6119c92e5cdabe13de5ff1a19623f1bc05cfed114c321b6841b66d32df8d969272f76623a3469a9ab726cdcec2771b65d6771ce2eef7a79faec25d778f41e3c6a7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46c8735ecb8bf0dc8b735098efc5ceec5fd0ac513dc43b738a1b878dd2f25c07b2077afe24d8c5d1d96c6e2309bb1293b1ee87cd7a00f2c8e1a338242118cf4c2f5af84a286fdbcbba61efde7df861d346bc363f0bc3860d45e3531b869e1b8ec5b5bdfb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60fdf7652031e6b5938810d8b6814e2379cd0ea1920c1f7cbdd615271d989a968ede997d70d7b8bb31e9a187f458338f3477e9d2050d1a449e33ac59eb2464f6bd0eefbcb34cc24063068bfda6135f7ce611275f9cf89ef662f23879a302483e354b9289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ffe88faa08b8a3d9d11cace47e9d001e1783064d1aa1a9c4b00d1b36468346a7a05e83ba484fafa6a75e69efda771ae8545f468772f763de9c5968dbba6544bdc9d56a61fcc447b16b4f994d2711744632919acec61ab0395dcfd9b9152d4e3bcdd4a523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afacdef25cab561d5cd5bd379e7f7116b277fcd3790b9da957779d8285266afafc93f743652ebcf83278351e17ad96c8c8c8c05255079a2460970ad8576be527029b9a58f9fd3276277129d4850e570e5280b839c0fd43ee575a0afa0ab1e48d05b8f082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7323ca72d375f498bbf0f997dfe889d3ca88751268825254982f921763ffee5f31e5c17b503d2941e57779ccfa467c42122eefd8198f3efaa8ae671f3860964f2d713398a19f4fe278da79afeedc008f4cbc57cb53b1da5dd153267025f049de5067d3c1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2ae255075cc086806db6f97908d136fe44cccd5f7b5e9b8bef71b14e39b779dea67d1fad9cd3f5d01ea4a4eab0a471246fc1313c33ed09346bdc28a26e9727012dce6b8921c386e3e53973b176ed17fa83a10299be53db2ba77c9c9261a20a8f4ccd6f1a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7e0bd67dbb5ea2884834ec761b3b8d4cb0fca20c4545668f73fdd79fa156f5d4d072f223d367eafd424e6c145cae34126cb949535255b0098405fbc49a6db962a44113939494829a75d29151b72eaeed3b4201d6b5116954786847b0b9dc59e22ccde61d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3c80a7a64ec1d9679e5ea15ead5b220eae759f26e6e2924b2e41dfbe7d25aab909436fbe052347dd865b478ec0d041fd909662f625273df684d64bf2391bb66a9204642b033594110defd18c92567ffc01ea659c04978341d333cec57e9981fa83a2d962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4ab41c275b3a773675549562d83bd77637363b3e810be96e9d0233a50da6b727bb5de21c79e642803de39c56787dd19b58b96239d6ac59a5db52dbb66523e7c06e1c2bca477ea1d930b58d937f2615325e9dda252038bf1a20790b8fe1a30fdec3e85b47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a275cbf3919ee61c468c9275548a9ce3eeffabd657e0f5a3509c3877c8430b5e4e4a0db774605f0e268c1b8be4c478c43a479dabd5ccc0ba8d66a3a2ec883165b7ede1139b464f31525c34e37ad1ccc89fc5956797d8307338d18daca566dda072323dae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f68d1f95895239823ad74af29dc3395cc3487e6f3eb6fdfc2396bffb369e9ef614eebfff7efd6d62af5ebd748fb165cb96682e9adea8a138e77a274bb4513fb416ed894fc4a4471fc7bf8ef33b4512dfc905acbbef1e17fa2d8ed94836a1e0baf52642a2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5d37009b36e8a74cf42a530c0fbfe4e5e6e04709d3962f5fa1277fb8493a60c000b46bd70e75c52cf017513caba1c2b4ed8ca381129959f9e1152d0e048f193b28c38d47164a4b242695a9b1098d6c5a269c0aae4cc1cb988e4f1d95ccd8d8a813914f34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f4e8bf0e8adc7b71607f0e72730f60d5872b5023d5ae9dc4e28c16e761f41d63316bd62c3dc5b470e1424c9f3e5d0f45d21cf1a77726afe1e4d49a1873ef44e41d359bc174ea3a021d87689616c4d63bb2d9b42a2466c4c499c7233a261eddfd66dd5758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b8e80d7cebc4c58c4fcd2f7ac37a9fda1cfe9d1f9589ffac70f69acfcad8cecea84d34419cca738669668265e7a12bb795a6eeb59fafa9b0ccfa7bdcac6933d1f07bf0f32fdbb40eea06434ef3c329b6876cda21ff9d37d937568dc48c484136561a67c3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2adb38deaf8cd4930be9f3e3bef58f88134e2a99b9d2c65664fbcb2f332a4c94939b9b8b2953a6e0f20e1d7454a6a7a72bf300e4c9279f8cf3cf3f5f7f2dccd1cbdf7af2379096ec6e0f9914d9823fdb1ed5ec8a8db04c5099b231d6c1b02322f2f12329</w:t>
          </w:r>
        </w:p>
        <w:p w:rsidR="001B272B" w:rsidRPr="007954E7" w:rsidRDefault="001B272B" w:rsidP="001B272B">
          <w:pPr>
            <w:keepNext/>
            <w:keepLines/>
            <w:rPr>
              <w:vanish/>
              <w:color w:val="272770"/>
              <w:sz w:val="2"/>
              <w:szCs w:val="2"/>
            </w:rPr>
          </w:pPr>
          <w:r w:rsidRPr="007954E7">
            <w:rPr>
              <w:vanish/>
              <w:color w:val="272770"/>
              <w:sz w:val="2"/>
              <w:szCs w:val="2"/>
            </w:rPr>
            <w:t>6531a965566fd3ca29a29e3fc0563eab1c1670129feddebd1b3b77ee5466f8c85f42d04c8513cb5bc7195e3759fe85a56c0a3f4e3927ad0a699c7d3c2afff2caf8bf49f6fd4c09ae65137154666e0c59e561278597fbcfb60bf83f26f9616702e3b3f100</w:t>
          </w:r>
        </w:p>
        <w:p w:rsidR="001B272B" w:rsidRPr="007954E7" w:rsidRDefault="001B272B" w:rsidP="001B272B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rPr>
              <w:vanish/>
              <w:color w:val="272770"/>
            </w:rPr>
          </w:pPr>
          <w:r w:rsidRPr="007954E7">
            <w:rPr>
              <w:vanish/>
              <w:color w:val="272770"/>
              <w:sz w:val="2"/>
              <w:szCs w:val="2"/>
            </w:rPr>
            <w:t>00000049454e44ae426082}}\f1\fs20\par}</w:t>
          </w:r>
          <w:r w:rsidRPr="007954E7">
            <w:rPr>
              <w:vanish/>
              <w:color w:val="272770"/>
            </w:rPr>
            <w:t>")</w:t>
          </w:r>
        </w:p>
        <w:p w:rsidR="001B272B" w:rsidRPr="007954E7" w:rsidRDefault="00DC7AE3" w:rsidP="001B272B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rPr>
              <w:vanish/>
              <w:color w:val="272770"/>
            </w:rPr>
          </w:pPr>
          <w:r w:rsidRPr="007954E7">
            <w:rPr>
              <w:vanish/>
              <w:color w:val="272770"/>
            </w:rPr>
            <w:t>Var("Set", "vCurrentRating", GetProperty("Audit.Rating\AuditRating.Name"))</w:t>
          </w:r>
        </w:p>
        <w:p w:rsidR="006E7B54" w:rsidRPr="007954E7" w:rsidRDefault="006E7B54" w:rsidP="001B272B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rPr>
              <w:vanish/>
              <w:color w:val="272770"/>
              <w:sz w:val="16"/>
            </w:rPr>
          </w:pPr>
          <w:r w:rsidRPr="007954E7">
            <w:rPr>
              <w:vanish/>
              <w:color w:val="272770"/>
              <w:sz w:val="16"/>
            </w:rPr>
            <w:t>InsertTable("&lt;Query Perspective=\"AuditRating\" ID=\"AuditRatingQuery\" Page=\"1\"&gt;</w:t>
          </w:r>
        </w:p>
        <w:p w:rsidR="006E7B54" w:rsidRPr="007954E7" w:rsidRDefault="006E7B54" w:rsidP="006E7B54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rPr>
              <w:vanish/>
              <w:color w:val="272770"/>
              <w:sz w:val="16"/>
            </w:rPr>
          </w:pPr>
          <w:r w:rsidRPr="007954E7">
            <w:rPr>
              <w:vanish/>
              <w:color w:val="272770"/>
              <w:sz w:val="16"/>
            </w:rPr>
            <w:tab/>
            <w:t>&lt;Properties&gt;</w:t>
          </w:r>
        </w:p>
        <w:p w:rsidR="006E7B54" w:rsidRPr="007954E7" w:rsidRDefault="006E7B54" w:rsidP="006E7B54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rPr>
              <w:vanish/>
              <w:color w:val="272770"/>
              <w:sz w:val="16"/>
            </w:rPr>
          </w:pPr>
          <w:r w:rsidRPr="007954E7">
            <w:rPr>
              <w:vanish/>
              <w:color w:val="272770"/>
              <w:sz w:val="16"/>
            </w:rPr>
            <w:tab/>
          </w:r>
          <w:r w:rsidRPr="007954E7">
            <w:rPr>
              <w:vanish/>
              <w:color w:val="272770"/>
              <w:sz w:val="16"/>
            </w:rPr>
            <w:tab/>
            <w:t>&lt;Property Mid=\"AuditRating.Order\" ID=\"Order\" SortOrder=\"1\" /&gt;</w:t>
          </w:r>
        </w:p>
        <w:p w:rsidR="006E7B54" w:rsidRPr="007954E7" w:rsidRDefault="006E7B54" w:rsidP="006E7B54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rPr>
              <w:vanish/>
              <w:color w:val="272770"/>
              <w:sz w:val="16"/>
            </w:rPr>
          </w:pPr>
          <w:r w:rsidRPr="007954E7">
            <w:rPr>
              <w:vanish/>
              <w:color w:val="272770"/>
              <w:sz w:val="16"/>
            </w:rPr>
            <w:tab/>
          </w:r>
          <w:r w:rsidRPr="007954E7">
            <w:rPr>
              <w:vanish/>
              <w:color w:val="272770"/>
              <w:sz w:val="16"/>
            </w:rPr>
            <w:tab/>
            <w:t>&lt;Property Mid=\"AuditRating.Name\" ID=\"Name\" /&gt;</w:t>
          </w:r>
        </w:p>
        <w:p w:rsidR="006E7B54" w:rsidRPr="007954E7" w:rsidRDefault="006E7B54" w:rsidP="006E7B54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rPr>
              <w:vanish/>
              <w:color w:val="272770"/>
              <w:sz w:val="16"/>
            </w:rPr>
          </w:pPr>
          <w:r w:rsidRPr="007954E7">
            <w:rPr>
              <w:vanish/>
              <w:color w:val="272770"/>
              <w:sz w:val="16"/>
            </w:rPr>
            <w:tab/>
          </w:r>
          <w:r w:rsidRPr="007954E7">
            <w:rPr>
              <w:vanish/>
              <w:color w:val="272770"/>
              <w:sz w:val="16"/>
            </w:rPr>
            <w:tab/>
            <w:t>&lt;Property Mid=\"AuditRating.Description\" ID=\"Description\" /&gt;</w:t>
          </w:r>
        </w:p>
        <w:p w:rsidR="006E7B54" w:rsidRPr="007954E7" w:rsidRDefault="006E7B54" w:rsidP="006E7B54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rPr>
              <w:vanish/>
              <w:color w:val="272770"/>
              <w:sz w:val="16"/>
            </w:rPr>
          </w:pPr>
          <w:r w:rsidRPr="007954E7">
            <w:rPr>
              <w:vanish/>
              <w:color w:val="272770"/>
              <w:sz w:val="16"/>
            </w:rPr>
            <w:tab/>
          </w:r>
          <w:r w:rsidRPr="007954E7">
            <w:rPr>
              <w:vanish/>
              <w:color w:val="272770"/>
              <w:sz w:val="16"/>
            </w:rPr>
            <w:tab/>
            <w:t>&lt;Property Mid=\"AuditRating.Color\" ID=\"Color\" /&gt;</w:t>
          </w:r>
        </w:p>
        <w:p w:rsidR="006E7B54" w:rsidRPr="007954E7" w:rsidRDefault="006E7B54" w:rsidP="006E7B54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rPr>
              <w:vanish/>
              <w:color w:val="272770"/>
              <w:sz w:val="16"/>
            </w:rPr>
          </w:pPr>
          <w:r w:rsidRPr="007954E7">
            <w:rPr>
              <w:vanish/>
              <w:color w:val="272770"/>
              <w:sz w:val="16"/>
            </w:rPr>
            <w:tab/>
          </w:r>
          <w:r w:rsidRPr="007954E7">
            <w:rPr>
              <w:vanish/>
              <w:color w:val="272770"/>
              <w:sz w:val="16"/>
            </w:rPr>
            <w:tab/>
            <w:t>&lt;Property Mid=\"AuditRating.Active\" ID=\"Active\" /&gt;</w:t>
          </w:r>
        </w:p>
        <w:p w:rsidR="006E7B54" w:rsidRPr="007954E7" w:rsidRDefault="006E7B54" w:rsidP="006E7B54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rPr>
              <w:vanish/>
              <w:color w:val="272770"/>
              <w:sz w:val="16"/>
            </w:rPr>
          </w:pPr>
          <w:r w:rsidRPr="007954E7">
            <w:rPr>
              <w:vanish/>
              <w:color w:val="272770"/>
              <w:sz w:val="16"/>
            </w:rPr>
            <w:tab/>
            <w:t>&lt;/Properties&gt;</w:t>
          </w:r>
        </w:p>
        <w:p w:rsidR="000D0C07" w:rsidRPr="007954E7" w:rsidRDefault="000D0C07" w:rsidP="000D0C07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rPr>
              <w:vanish/>
              <w:color w:val="272770"/>
              <w:sz w:val="16"/>
            </w:rPr>
          </w:pPr>
          <w:r w:rsidRPr="007954E7">
            <w:rPr>
              <w:vanish/>
              <w:color w:val="272770"/>
              <w:sz w:val="16"/>
            </w:rPr>
            <w:tab/>
            <w:t>&lt;Criteria&gt;</w:t>
          </w:r>
        </w:p>
        <w:p w:rsidR="000D0C07" w:rsidRPr="007954E7" w:rsidRDefault="000D0C07" w:rsidP="000D0C07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rPr>
              <w:vanish/>
              <w:color w:val="272770"/>
              <w:sz w:val="16"/>
            </w:rPr>
          </w:pPr>
          <w:r w:rsidRPr="007954E7">
            <w:rPr>
              <w:vanish/>
              <w:color w:val="272770"/>
              <w:sz w:val="16"/>
            </w:rPr>
            <w:tab/>
          </w:r>
          <w:r w:rsidRPr="007954E7">
            <w:rPr>
              <w:vanish/>
              <w:color w:val="272770"/>
              <w:sz w:val="16"/>
            </w:rPr>
            <w:tab/>
            <w:t>&lt;Criterion Type=\"ComparisonCriterion\"&gt;</w:t>
          </w:r>
        </w:p>
        <w:p w:rsidR="000D0C07" w:rsidRPr="007954E7" w:rsidRDefault="000D0C07" w:rsidP="000D0C07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rPr>
              <w:vanish/>
              <w:color w:val="272770"/>
              <w:sz w:val="16"/>
            </w:rPr>
          </w:pPr>
          <w:r w:rsidRPr="007954E7">
            <w:rPr>
              <w:vanish/>
              <w:color w:val="272770"/>
              <w:sz w:val="16"/>
            </w:rPr>
            <w:tab/>
          </w:r>
          <w:r w:rsidRPr="007954E7">
            <w:rPr>
              <w:vanish/>
              <w:color w:val="272770"/>
              <w:sz w:val="16"/>
            </w:rPr>
            <w:tab/>
          </w:r>
          <w:r w:rsidRPr="007954E7">
            <w:rPr>
              <w:vanish/>
              <w:color w:val="272770"/>
              <w:sz w:val="16"/>
            </w:rPr>
            <w:tab/>
            <w:t>&lt;Compare Mid=\"AuditRating.Order\" Operator=\"NotEqual\"&gt;0&lt;/Compare&gt;</w:t>
          </w:r>
        </w:p>
        <w:p w:rsidR="000D0C07" w:rsidRPr="007954E7" w:rsidRDefault="000D0C07" w:rsidP="000D0C07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rPr>
              <w:vanish/>
              <w:color w:val="272770"/>
              <w:sz w:val="16"/>
            </w:rPr>
          </w:pPr>
          <w:r w:rsidRPr="007954E7">
            <w:rPr>
              <w:vanish/>
              <w:color w:val="272770"/>
              <w:sz w:val="16"/>
            </w:rPr>
            <w:tab/>
          </w:r>
          <w:r w:rsidRPr="007954E7">
            <w:rPr>
              <w:vanish/>
              <w:color w:val="272770"/>
              <w:sz w:val="16"/>
            </w:rPr>
            <w:tab/>
            <w:t>&lt;/Criterion&gt;</w:t>
          </w:r>
        </w:p>
        <w:p w:rsidR="000D0C07" w:rsidRPr="007954E7" w:rsidRDefault="000D0C07" w:rsidP="000D0C07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rPr>
              <w:vanish/>
              <w:color w:val="272770"/>
              <w:sz w:val="16"/>
            </w:rPr>
          </w:pPr>
          <w:r w:rsidRPr="007954E7">
            <w:rPr>
              <w:vanish/>
              <w:color w:val="272770"/>
              <w:sz w:val="16"/>
            </w:rPr>
            <w:tab/>
          </w:r>
          <w:r w:rsidRPr="007954E7">
            <w:rPr>
              <w:vanish/>
              <w:color w:val="272770"/>
              <w:sz w:val="16"/>
            </w:rPr>
            <w:tab/>
            <w:t>&lt;Criterion Logic=\"And\" Type=\"ComparisonCriterion\"&gt;</w:t>
          </w:r>
        </w:p>
        <w:p w:rsidR="000D0C07" w:rsidRPr="007954E7" w:rsidRDefault="000D0C07" w:rsidP="000D0C07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rPr>
              <w:vanish/>
              <w:color w:val="272770"/>
              <w:sz w:val="16"/>
            </w:rPr>
          </w:pPr>
          <w:r w:rsidRPr="007954E7">
            <w:rPr>
              <w:vanish/>
              <w:color w:val="272770"/>
              <w:sz w:val="16"/>
            </w:rPr>
            <w:tab/>
          </w:r>
          <w:r w:rsidRPr="007954E7">
            <w:rPr>
              <w:vanish/>
              <w:color w:val="272770"/>
              <w:sz w:val="16"/>
            </w:rPr>
            <w:tab/>
          </w:r>
          <w:r w:rsidRPr="007954E7">
            <w:rPr>
              <w:vanish/>
              <w:color w:val="272770"/>
              <w:sz w:val="16"/>
            </w:rPr>
            <w:tab/>
            <w:t>&lt;Compare Mid=\"AuditRating.Active\" Operator=\"Equals\"&gt;true&lt;/Compare&gt;</w:t>
          </w:r>
        </w:p>
        <w:p w:rsidR="000D0C07" w:rsidRPr="007954E7" w:rsidRDefault="000D0C07" w:rsidP="000D0C07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rPr>
              <w:vanish/>
              <w:color w:val="272770"/>
              <w:sz w:val="16"/>
            </w:rPr>
          </w:pPr>
          <w:r w:rsidRPr="007954E7">
            <w:rPr>
              <w:vanish/>
              <w:color w:val="272770"/>
              <w:sz w:val="16"/>
            </w:rPr>
            <w:tab/>
          </w:r>
          <w:r w:rsidRPr="007954E7">
            <w:rPr>
              <w:vanish/>
              <w:color w:val="272770"/>
              <w:sz w:val="16"/>
            </w:rPr>
            <w:tab/>
            <w:t>&lt;/Criterion&gt;</w:t>
          </w:r>
        </w:p>
        <w:p w:rsidR="006E7B54" w:rsidRPr="007954E7" w:rsidRDefault="000D0C07" w:rsidP="000D0C07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rPr>
              <w:vanish/>
              <w:color w:val="272770"/>
              <w:sz w:val="16"/>
            </w:rPr>
          </w:pPr>
          <w:r w:rsidRPr="007954E7">
            <w:rPr>
              <w:vanish/>
              <w:color w:val="272770"/>
              <w:sz w:val="16"/>
            </w:rPr>
            <w:tab/>
            <w:t>&lt;/Criteria&gt;</w:t>
          </w:r>
          <w:r w:rsidR="006E7B54" w:rsidRPr="007954E7">
            <w:rPr>
              <w:vanish/>
              <w:color w:val="272770"/>
              <w:sz w:val="16"/>
            </w:rPr>
            <w:t>&lt;/Query&gt;", "")</w:t>
          </w:r>
        </w:p>
        <w:tbl>
          <w:tblPr>
            <w:tblStyle w:val="TableGrid"/>
            <w:tblW w:w="10598" w:type="dxa"/>
            <w:tblLayout w:type="fixed"/>
            <w:tblCellMar>
              <w:top w:w="113" w:type="dxa"/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1620"/>
            <w:gridCol w:w="3224"/>
            <w:gridCol w:w="5470"/>
            <w:gridCol w:w="284"/>
          </w:tblGrid>
          <w:tr w:rsidR="006E7B54" w:rsidRPr="009F0BB2" w:rsidTr="00715F8B">
            <w:trPr>
              <w:cantSplit/>
              <w:hidden/>
            </w:trPr>
            <w:tc>
              <w:tcPr>
                <w:tcW w:w="1620" w:type="dxa"/>
                <w:tcBorders>
                  <w:top w:val="nil"/>
                  <w:left w:val="nil"/>
                  <w:bottom w:val="nil"/>
                  <w:right w:val="single" w:sz="4" w:space="0" w:color="272770"/>
                </w:tcBorders>
                <w:shd w:val="clear" w:color="auto" w:fill="auto"/>
                <w:tcMar>
                  <w:left w:w="284" w:type="dxa"/>
                </w:tcMar>
              </w:tcPr>
              <w:p w:rsidR="006E7B54" w:rsidRPr="007954E7" w:rsidRDefault="006E7B54" w:rsidP="008124CA">
                <w:pPr>
                  <w:keepNext/>
                  <w:keepLines/>
                  <w:jc w:val="right"/>
                  <w:rPr>
                    <w:vanish/>
                    <w:color w:val="272770"/>
                  </w:rPr>
                </w:pPr>
                <w:r w:rsidRPr="007954E7">
                  <w:rPr>
                    <w:vanish/>
                    <w:color w:val="272770"/>
                  </w:rPr>
                  <w:t>&lt;T_1&gt;</w:t>
                </w:r>
              </w:p>
            </w:tc>
            <w:tc>
              <w:tcPr>
                <w:tcW w:w="3224" w:type="dxa"/>
                <w:tcBorders>
                  <w:top w:val="single" w:sz="4" w:space="0" w:color="272770"/>
                  <w:left w:val="single" w:sz="4" w:space="0" w:color="272770"/>
                  <w:bottom w:val="single" w:sz="4" w:space="0" w:color="272770"/>
                  <w:right w:val="single" w:sz="4" w:space="0" w:color="272770"/>
                </w:tcBorders>
                <w:shd w:val="clear" w:color="auto" w:fill="D1D1F0"/>
              </w:tcPr>
              <w:p w:rsidR="006E7B54" w:rsidRPr="00E3113B" w:rsidRDefault="006E7B54" w:rsidP="00802918">
                <w:pPr>
                  <w:keepNext/>
                  <w:keepLines/>
                  <w:jc w:val="center"/>
                  <w:rPr>
                    <w:b/>
                    <w:color w:val="272770"/>
                    <w:sz w:val="24"/>
                  </w:rPr>
                </w:pPr>
                <w:r w:rsidRPr="00E3113B">
                  <w:rPr>
                    <w:b/>
                    <w:color w:val="272770"/>
                    <w:sz w:val="24"/>
                  </w:rPr>
                  <w:t>Score</w:t>
                </w:r>
              </w:p>
            </w:tc>
            <w:tc>
              <w:tcPr>
                <w:tcW w:w="5470" w:type="dxa"/>
                <w:tcBorders>
                  <w:top w:val="single" w:sz="4" w:space="0" w:color="272770"/>
                  <w:left w:val="single" w:sz="4" w:space="0" w:color="272770"/>
                  <w:bottom w:val="single" w:sz="4" w:space="0" w:color="272770"/>
                  <w:right w:val="single" w:sz="4" w:space="0" w:color="272770"/>
                </w:tcBorders>
                <w:shd w:val="clear" w:color="auto" w:fill="D1D1F0"/>
              </w:tcPr>
              <w:p w:rsidR="006E7B54" w:rsidRPr="00E3113B" w:rsidRDefault="006E7B54" w:rsidP="008124CA">
                <w:pPr>
                  <w:keepNext/>
                  <w:keepLines/>
                  <w:jc w:val="left"/>
                  <w:rPr>
                    <w:b/>
                    <w:color w:val="272770"/>
                    <w:sz w:val="24"/>
                  </w:rPr>
                </w:pPr>
                <w:r w:rsidRPr="00E3113B">
                  <w:rPr>
                    <w:b/>
                    <w:color w:val="272770"/>
                    <w:sz w:val="24"/>
                  </w:rPr>
                  <w:t>Description</w:t>
                </w:r>
              </w:p>
            </w:tc>
            <w:tc>
              <w:tcPr>
                <w:tcW w:w="284" w:type="dxa"/>
                <w:tcBorders>
                  <w:top w:val="nil"/>
                  <w:left w:val="single" w:sz="4" w:space="0" w:color="272770"/>
                  <w:bottom w:val="nil"/>
                  <w:right w:val="nil"/>
                </w:tcBorders>
                <w:shd w:val="clear" w:color="auto" w:fill="auto"/>
              </w:tcPr>
              <w:p w:rsidR="006E7B54" w:rsidRPr="009F0BB2" w:rsidRDefault="006E7B54" w:rsidP="00802918">
                <w:pPr>
                  <w:keepNext/>
                  <w:keepLines/>
                  <w:rPr>
                    <w:b/>
                  </w:rPr>
                </w:pPr>
              </w:p>
            </w:tc>
          </w:tr>
          <w:tr w:rsidR="006E7B54" w:rsidRPr="009F0BB2" w:rsidTr="00715F8B">
            <w:trPr>
              <w:cantSplit/>
              <w:trHeight w:val="851"/>
              <w:hidden/>
            </w:trPr>
            <w:tc>
              <w:tcPr>
                <w:tcW w:w="1620" w:type="dxa"/>
                <w:tcBorders>
                  <w:top w:val="nil"/>
                  <w:left w:val="nil"/>
                  <w:bottom w:val="nil"/>
                  <w:right w:val="single" w:sz="4" w:space="0" w:color="272770"/>
                </w:tcBorders>
                <w:shd w:val="clear" w:color="auto" w:fill="auto"/>
                <w:tcMar>
                  <w:left w:w="284" w:type="dxa"/>
                </w:tcMar>
                <w:vAlign w:val="center"/>
              </w:tcPr>
              <w:p w:rsidR="001B272B" w:rsidRPr="007954E7" w:rsidRDefault="001B272B" w:rsidP="008124CA">
                <w:pPr>
                  <w:keepNext/>
                  <w:keepLines/>
                  <w:jc w:val="right"/>
                  <w:rPr>
                    <w:rFonts w:cs="DejaVu Sans"/>
                    <w:vanish/>
                    <w:color w:val="272770"/>
                    <w:sz w:val="16"/>
                    <w:szCs w:val="16"/>
                  </w:rPr>
                </w:pPr>
                <w:r w:rsidRPr="007954E7">
                  <w:rPr>
                    <w:rFonts w:cs="DejaVu Sans"/>
                    <w:vanish/>
                    <w:color w:val="272770"/>
                    <w:sz w:val="16"/>
                    <w:szCs w:val="16"/>
                  </w:rPr>
                  <w:t>&lt;D_1&gt;Var("Set", "vMark", "</w:t>
                </w:r>
                <w:r w:rsidR="006E7B54" w:rsidRPr="007954E7">
                  <w:rPr>
                    <w:rFonts w:cs="DejaVu Sans"/>
                    <w:vanish/>
                    <w:color w:val="272770"/>
                    <w:sz w:val="16"/>
                    <w:szCs w:val="16"/>
                  </w:rPr>
                  <w:t>")</w:t>
                </w:r>
              </w:p>
              <w:p w:rsidR="001B272B" w:rsidRPr="007954E7" w:rsidRDefault="001B272B" w:rsidP="008124CA">
                <w:pPr>
                  <w:keepNext/>
                  <w:keepLines/>
                  <w:jc w:val="right"/>
                  <w:rPr>
                    <w:rFonts w:cs="DejaVu Sans"/>
                    <w:vanish/>
                    <w:color w:val="272770"/>
                    <w:sz w:val="16"/>
                    <w:szCs w:val="16"/>
                  </w:rPr>
                </w:pPr>
              </w:p>
              <w:p w:rsidR="006E7B54" w:rsidRPr="007954E7" w:rsidRDefault="006E7B54" w:rsidP="008124CA">
                <w:pPr>
                  <w:keepNext/>
                  <w:keepLines/>
                  <w:jc w:val="right"/>
                  <w:rPr>
                    <w:rFonts w:cs="DejaVu Sans"/>
                    <w:vanish/>
                    <w:color w:val="272770"/>
                    <w:sz w:val="16"/>
                    <w:szCs w:val="16"/>
                  </w:rPr>
                </w:pPr>
                <w:r w:rsidRPr="007954E7">
                  <w:rPr>
                    <w:rFonts w:cs="DejaVu Sans"/>
                    <w:vanish/>
                    <w:color w:val="272770"/>
                    <w:sz w:val="16"/>
                    <w:szCs w:val="16"/>
                  </w:rPr>
                  <w:t>Var("Set", "vMark", Var("Get", "vPointer"), If(</w:t>
                </w:r>
                <w:r w:rsidR="00DC7AE3" w:rsidRPr="007954E7">
                  <w:rPr>
                    <w:rFonts w:cs="DejaVu Sans"/>
                    <w:vanish/>
                    <w:color w:val="272770"/>
                    <w:sz w:val="16"/>
                    <w:szCs w:val="16"/>
                  </w:rPr>
                  <w:t>Var</w:t>
                </w:r>
                <w:r w:rsidRPr="007954E7">
                  <w:rPr>
                    <w:rFonts w:cs="DejaVu Sans"/>
                    <w:vanish/>
                    <w:color w:val="272770"/>
                    <w:sz w:val="16"/>
                    <w:szCs w:val="16"/>
                  </w:rPr>
                  <w:t>("</w:t>
                </w:r>
                <w:r w:rsidR="00DC7AE3" w:rsidRPr="007954E7">
                  <w:rPr>
                    <w:rFonts w:cs="DejaVu Sans"/>
                    <w:vanish/>
                    <w:color w:val="272770"/>
                    <w:sz w:val="16"/>
                    <w:szCs w:val="16"/>
                  </w:rPr>
                  <w:t>Get", "vCurrentRating"</w:t>
                </w:r>
                <w:r w:rsidRPr="007954E7">
                  <w:rPr>
                    <w:rFonts w:cs="DejaVu Sans"/>
                    <w:vanish/>
                    <w:color w:val="272770"/>
                    <w:sz w:val="16"/>
                    <w:szCs w:val="16"/>
                  </w:rPr>
                  <w:t>), "=", GetColumn("Name")))</w:t>
                </w:r>
              </w:p>
              <w:p w:rsidR="001B272B" w:rsidRPr="007954E7" w:rsidRDefault="001B272B" w:rsidP="008124CA">
                <w:pPr>
                  <w:keepNext/>
                  <w:keepLines/>
                  <w:jc w:val="right"/>
                  <w:rPr>
                    <w:rFonts w:cs="DejaVu Sans"/>
                    <w:vanish/>
                    <w:color w:val="272770"/>
                    <w:szCs w:val="20"/>
                  </w:rPr>
                </w:pPr>
              </w:p>
              <w:p w:rsidR="006E7B54" w:rsidRPr="007954E7" w:rsidRDefault="006E7B54" w:rsidP="008124CA">
                <w:pPr>
                  <w:keepNext/>
                  <w:keepLines/>
                  <w:jc w:val="right"/>
                  <w:rPr>
                    <w:rFonts w:cs="DejaVu Sans"/>
                    <w:vanish/>
                    <w:color w:val="272770"/>
                    <w:szCs w:val="20"/>
                  </w:rPr>
                </w:pPr>
                <w:r w:rsidRPr="007954E7">
                  <w:rPr>
                    <w:rFonts w:cs="DejaVu Sans"/>
                    <w:vanish/>
                    <w:color w:val="272770"/>
                    <w:szCs w:val="20"/>
                  </w:rPr>
                  <w:t>InsertRichText(Var("Get", "vMark"))</w:t>
                </w:r>
              </w:p>
              <w:p w:rsidR="006E7B54" w:rsidRPr="007954E7" w:rsidRDefault="006E7B54" w:rsidP="008124CA">
                <w:pPr>
                  <w:keepNext/>
                  <w:keepLines/>
                  <w:jc w:val="right"/>
                  <w:rPr>
                    <w:color w:val="272770"/>
                    <w:szCs w:val="20"/>
                  </w:rPr>
                </w:pPr>
                <w:r w:rsidRPr="007954E7">
                  <w:rPr>
                    <w:vanish/>
                    <w:color w:val="272770"/>
                    <w:szCs w:val="20"/>
                  </w:rPr>
                  <w:t>&lt;rt&gt;</w:t>
                </w:r>
              </w:p>
              <w:p w:rsidR="006E7B54" w:rsidRPr="007954E7" w:rsidRDefault="006E7B54" w:rsidP="008124CA">
                <w:pPr>
                  <w:keepNext/>
                  <w:keepLines/>
                  <w:jc w:val="right"/>
                  <w:rPr>
                    <w:rFonts w:cs="DejaVu Sans"/>
                    <w:vanish/>
                    <w:color w:val="272770"/>
                  </w:rPr>
                </w:pPr>
                <w:r w:rsidRPr="007954E7">
                  <w:rPr>
                    <w:vanish/>
                    <w:color w:val="272770"/>
                    <w:szCs w:val="20"/>
                  </w:rPr>
                  <w:t>&lt;/rt&gt;</w:t>
                </w:r>
              </w:p>
            </w:tc>
            <w:tc>
              <w:tcPr>
                <w:tcW w:w="3224" w:type="dxa"/>
                <w:tcBorders>
                  <w:top w:val="single" w:sz="4" w:space="0" w:color="272770"/>
                  <w:left w:val="single" w:sz="4" w:space="0" w:color="272770"/>
                  <w:bottom w:val="single" w:sz="4" w:space="0" w:color="272770"/>
                  <w:right w:val="single" w:sz="4" w:space="0" w:color="272770"/>
                </w:tcBorders>
                <w:tcMar>
                  <w:top w:w="113" w:type="dxa"/>
                  <w:bottom w:w="113" w:type="dxa"/>
                </w:tcMar>
                <w:vAlign w:val="center"/>
              </w:tcPr>
              <w:p w:rsidR="006E7B54" w:rsidRPr="00E3113B" w:rsidRDefault="006E7B54" w:rsidP="008124CA">
                <w:pPr>
                  <w:keepNext/>
                  <w:keepLines/>
                  <w:jc w:val="center"/>
                  <w:rPr>
                    <w:rFonts w:cs="DejaVu Sans"/>
                    <w:b/>
                    <w:vanish/>
                  </w:rPr>
                </w:pPr>
                <w:r w:rsidRPr="00E3113B">
                  <w:rPr>
                    <w:rFonts w:cs="DejaVu Sans"/>
                    <w:b/>
                    <w:vanish/>
                    <w:sz w:val="24"/>
                  </w:rPr>
                  <w:t>Insert(GetColumn("Name"))&lt;i&gt;</w:t>
                </w:r>
                <w:r w:rsidRPr="00E3113B">
                  <w:rPr>
                    <w:rFonts w:cs="DejaVu Sans"/>
                    <w:b/>
                    <w:sz w:val="24"/>
                  </w:rPr>
                  <w:t>[</w:t>
                </w:r>
                <w:r w:rsidRPr="000308AB">
                  <w:rPr>
                    <w:rFonts w:cs="DejaVu Sans"/>
                    <w:b/>
                    <w:color w:val="FF0000"/>
                    <w:sz w:val="24"/>
                  </w:rPr>
                  <w:t>AuditRating.Name</w:t>
                </w:r>
                <w:r w:rsidRPr="00E3113B">
                  <w:rPr>
                    <w:rFonts w:cs="DejaVu Sans"/>
                    <w:b/>
                    <w:sz w:val="24"/>
                  </w:rPr>
                  <w:t>]</w:t>
                </w:r>
                <w:r w:rsidRPr="00E3113B">
                  <w:rPr>
                    <w:rFonts w:cs="DejaVu Sans"/>
                    <w:b/>
                    <w:vanish/>
                  </w:rPr>
                  <w:t>&lt;/i&gt;</w:t>
                </w:r>
              </w:p>
              <w:p w:rsidR="006E7B54" w:rsidRPr="00E3113B" w:rsidRDefault="006E7B54" w:rsidP="008124CA">
                <w:pPr>
                  <w:keepNext/>
                  <w:keepLines/>
                  <w:jc w:val="center"/>
                  <w:rPr>
                    <w:rFonts w:cs="DejaVu Sans"/>
                    <w:b/>
                    <w:vanish/>
                  </w:rPr>
                </w:pPr>
                <w:r w:rsidRPr="00E3113B">
                  <w:rPr>
                    <w:rFonts w:cs="DejaVu Sans"/>
                    <w:b/>
                    <w:vanish/>
                  </w:rPr>
                  <w:t>SetCellColor(GetColumn("Color"))</w:t>
                </w:r>
              </w:p>
            </w:tc>
            <w:tc>
              <w:tcPr>
                <w:tcW w:w="5470" w:type="dxa"/>
                <w:tcBorders>
                  <w:top w:val="single" w:sz="4" w:space="0" w:color="272770"/>
                  <w:left w:val="single" w:sz="4" w:space="0" w:color="272770"/>
                  <w:bottom w:val="single" w:sz="4" w:space="0" w:color="272770"/>
                  <w:right w:val="single" w:sz="4" w:space="0" w:color="272770"/>
                </w:tcBorders>
                <w:tcMar>
                  <w:top w:w="113" w:type="dxa"/>
                  <w:bottom w:w="113" w:type="dxa"/>
                </w:tcMar>
                <w:vAlign w:val="center"/>
              </w:tcPr>
              <w:p w:rsidR="006E7B54" w:rsidRPr="004A6A39" w:rsidRDefault="006E7B54" w:rsidP="008124CA">
                <w:pPr>
                  <w:keepNext/>
                  <w:keepLines/>
                  <w:jc w:val="left"/>
                </w:pPr>
                <w:r>
                  <w:rPr>
                    <w:vanish/>
                  </w:rPr>
                  <w:t>Insert</w:t>
                </w:r>
                <w:r w:rsidRPr="009F0BB2">
                  <w:rPr>
                    <w:vanish/>
                  </w:rPr>
                  <w:t>(</w:t>
                </w:r>
                <w:r w:rsidR="008124CA">
                  <w:rPr>
                    <w:vanish/>
                  </w:rPr>
                  <w:t>RTFToPlain(</w:t>
                </w:r>
                <w:r w:rsidRPr="009F0BB2">
                  <w:rPr>
                    <w:vanish/>
                  </w:rPr>
                  <w:t>GetColumn("Description")</w:t>
                </w:r>
                <w:r w:rsidR="008124CA">
                  <w:rPr>
                    <w:vanish/>
                  </w:rPr>
                  <w:t>)</w:t>
                </w:r>
                <w:r w:rsidRPr="009F0BB2">
                  <w:rPr>
                    <w:vanish/>
                  </w:rPr>
                  <w:t>)&lt;</w:t>
                </w:r>
                <w:r w:rsidR="008124CA">
                  <w:rPr>
                    <w:vanish/>
                  </w:rPr>
                  <w:t>i</w:t>
                </w:r>
                <w:r w:rsidRPr="009F0BB2">
                  <w:rPr>
                    <w:vanish/>
                  </w:rPr>
                  <w:t>&gt;</w:t>
                </w:r>
                <w:r w:rsidRPr="009F0BB2">
                  <w:t>[</w:t>
                </w:r>
                <w:r w:rsidRPr="000308AB">
                  <w:rPr>
                    <w:color w:val="FF0000"/>
                  </w:rPr>
                  <w:t>AuditRating.Description</w:t>
                </w:r>
                <w:r w:rsidRPr="009F0BB2">
                  <w:t>]</w:t>
                </w:r>
                <w:r w:rsidRPr="009F0BB2">
                  <w:rPr>
                    <w:vanish/>
                  </w:rPr>
                  <w:t>&lt;/</w:t>
                </w:r>
                <w:r w:rsidR="008124CA">
                  <w:rPr>
                    <w:vanish/>
                  </w:rPr>
                  <w:t>i</w:t>
                </w:r>
                <w:r w:rsidRPr="009F0BB2">
                  <w:rPr>
                    <w:vanish/>
                  </w:rPr>
                  <w:t>&gt;</w:t>
                </w:r>
              </w:p>
            </w:tc>
            <w:tc>
              <w:tcPr>
                <w:tcW w:w="284" w:type="dxa"/>
                <w:tcBorders>
                  <w:top w:val="nil"/>
                  <w:left w:val="single" w:sz="4" w:space="0" w:color="272770"/>
                  <w:bottom w:val="nil"/>
                  <w:right w:val="nil"/>
                </w:tcBorders>
                <w:shd w:val="clear" w:color="auto" w:fill="auto"/>
              </w:tcPr>
              <w:p w:rsidR="006E7B54" w:rsidRDefault="0036696A" w:rsidP="00802918">
                <w:pPr>
                  <w:keepNext/>
                  <w:keepLines/>
                  <w:rPr>
                    <w:vanish/>
                  </w:rPr>
                </w:pPr>
              </w:p>
            </w:tc>
          </w:tr>
        </w:tbl>
      </w:sdtContent>
    </w:sdt>
    <w:p w:rsidR="00460C25" w:rsidRPr="00460C25" w:rsidRDefault="00460C25" w:rsidP="00460C25"/>
    <w:p w:rsidR="00460C25" w:rsidRDefault="00460C25" w:rsidP="00460C25">
      <w:pPr>
        <w:pStyle w:val="Heading2"/>
      </w:pPr>
      <w:bookmarkStart w:id="7" w:name="_Toc496713790"/>
      <w:r>
        <w:t>Audit conclusion</w:t>
      </w:r>
      <w:bookmarkEnd w:id="7"/>
    </w:p>
    <w:sdt>
      <w:sdtPr>
        <w:rPr>
          <w:vanish/>
        </w:rPr>
        <w:id w:val="1063761382"/>
      </w:sdtPr>
      <w:sdtEndPr/>
      <w:sdtContent>
        <w:p w:rsidR="00460C25" w:rsidRPr="00013B7B" w:rsidRDefault="00460C25" w:rsidP="00460C25">
          <w:pPr>
            <w:rPr>
              <w:vanish/>
            </w:rPr>
          </w:pPr>
          <w:r w:rsidRPr="00013B7B">
            <w:rPr>
              <w:vanish/>
            </w:rPr>
            <w:t>InsertRichText(GetProperty("Audit.</w:t>
          </w:r>
          <w:r>
            <w:rPr>
              <w:vanish/>
            </w:rPr>
            <w:t>Conclusion</w:t>
          </w:r>
          <w:r w:rsidRPr="00013B7B">
            <w:rPr>
              <w:vanish/>
            </w:rPr>
            <w:t>"))</w:t>
          </w:r>
        </w:p>
        <w:p w:rsidR="00460C25" w:rsidRPr="00013B7B" w:rsidRDefault="00460C25" w:rsidP="00460C25">
          <w:pPr>
            <w:rPr>
              <w:vanish/>
            </w:rPr>
          </w:pPr>
          <w:r w:rsidRPr="00013B7B">
            <w:rPr>
              <w:vanish/>
            </w:rPr>
            <w:t>&lt;rt&gt;</w:t>
          </w:r>
        </w:p>
        <w:p w:rsidR="00460C25" w:rsidRPr="00013B7B" w:rsidRDefault="00460C25" w:rsidP="00460C25">
          <w:r w:rsidRPr="00013B7B">
            <w:t>[</w:t>
          </w:r>
          <w:r w:rsidRPr="000308AB">
            <w:rPr>
              <w:color w:val="FF0000"/>
            </w:rPr>
            <w:t>Audit.Conclusion</w:t>
          </w:r>
          <w:r w:rsidRPr="00013B7B">
            <w:t>]</w:t>
          </w:r>
        </w:p>
        <w:p w:rsidR="00460C25" w:rsidRDefault="00460C25" w:rsidP="00460C25">
          <w:pPr>
            <w:rPr>
              <w:vanish/>
            </w:rPr>
          </w:pPr>
          <w:r w:rsidRPr="00013B7B">
            <w:rPr>
              <w:vanish/>
            </w:rPr>
            <w:t>&lt;/rt&gt;</w:t>
          </w:r>
        </w:p>
      </w:sdtContent>
    </w:sdt>
    <w:p w:rsidR="00460C25" w:rsidRPr="00460C25" w:rsidRDefault="00460C25" w:rsidP="00460C25"/>
    <w:p w:rsidR="00460C25" w:rsidRDefault="00460C25" w:rsidP="00460C25">
      <w:pPr>
        <w:pStyle w:val="Heading2"/>
      </w:pPr>
      <w:r>
        <w:t>Management response</w:t>
      </w:r>
    </w:p>
    <w:sdt>
      <w:sdtPr>
        <w:rPr>
          <w:vanish/>
        </w:rPr>
        <w:id w:val="-1307548521"/>
      </w:sdtPr>
      <w:sdtEndPr/>
      <w:sdtContent>
        <w:p w:rsidR="00460C25" w:rsidRPr="00013B7B" w:rsidRDefault="00460C25" w:rsidP="00460C25">
          <w:pPr>
            <w:rPr>
              <w:vanish/>
            </w:rPr>
          </w:pPr>
          <w:r w:rsidRPr="00013B7B">
            <w:rPr>
              <w:vanish/>
            </w:rPr>
            <w:t>InsertRichText(GetProperty("Audit.</w:t>
          </w:r>
          <w:r>
            <w:rPr>
              <w:vanish/>
            </w:rPr>
            <w:t>ResponseComments</w:t>
          </w:r>
          <w:r w:rsidRPr="00013B7B">
            <w:rPr>
              <w:vanish/>
            </w:rPr>
            <w:t>"))</w:t>
          </w:r>
        </w:p>
        <w:p w:rsidR="00460C25" w:rsidRPr="00013B7B" w:rsidRDefault="00460C25" w:rsidP="00460C25">
          <w:pPr>
            <w:rPr>
              <w:vanish/>
            </w:rPr>
          </w:pPr>
          <w:r w:rsidRPr="00013B7B">
            <w:rPr>
              <w:vanish/>
            </w:rPr>
            <w:t>&lt;rt&gt;</w:t>
          </w:r>
        </w:p>
        <w:p w:rsidR="00460C25" w:rsidRPr="00013B7B" w:rsidRDefault="00460C25" w:rsidP="00460C25">
          <w:r w:rsidRPr="00013B7B">
            <w:t>[</w:t>
          </w:r>
          <w:r w:rsidRPr="000308AB">
            <w:rPr>
              <w:color w:val="FF0000"/>
            </w:rPr>
            <w:t>Audit.</w:t>
          </w:r>
          <w:r>
            <w:rPr>
              <w:color w:val="FF0000"/>
            </w:rPr>
            <w:t>ResponseComments</w:t>
          </w:r>
          <w:r w:rsidRPr="00013B7B">
            <w:t>]</w:t>
          </w:r>
        </w:p>
        <w:p w:rsidR="00460C25" w:rsidRDefault="00460C25" w:rsidP="00460C25">
          <w:pPr>
            <w:rPr>
              <w:vanish/>
            </w:rPr>
          </w:pPr>
          <w:r w:rsidRPr="00013B7B">
            <w:rPr>
              <w:vanish/>
            </w:rPr>
            <w:t>&lt;/rt&gt;</w:t>
          </w:r>
        </w:p>
      </w:sdtContent>
    </w:sdt>
    <w:p w:rsidR="006E6DC9" w:rsidRDefault="006E6DC9" w:rsidP="006E6DC9"/>
    <w:p w:rsidR="003E4F22" w:rsidRDefault="003E4F22">
      <w:pPr>
        <w:jc w:val="left"/>
        <w:rPr>
          <w:rFonts w:cs="Arial"/>
          <w:b/>
          <w:bCs/>
          <w:iCs/>
          <w:color w:val="272770"/>
          <w:sz w:val="32"/>
          <w:szCs w:val="28"/>
        </w:rPr>
      </w:pPr>
      <w:r>
        <w:br w:type="page"/>
      </w:r>
    </w:p>
    <w:p w:rsidR="006E6DC9" w:rsidRDefault="00E05F6E" w:rsidP="005B17E4">
      <w:pPr>
        <w:pStyle w:val="Heading2"/>
        <w:keepLines/>
      </w:pPr>
      <w:bookmarkStart w:id="8" w:name="_Toc496713791"/>
      <w:r>
        <w:lastRenderedPageBreak/>
        <w:t>Main</w:t>
      </w:r>
      <w:r w:rsidR="006B1114">
        <w:t xml:space="preserve"> </w:t>
      </w:r>
      <w:r>
        <w:t>i</w:t>
      </w:r>
      <w:r w:rsidR="006B1114">
        <w:t>ssues</w:t>
      </w:r>
      <w:bookmarkEnd w:id="8"/>
    </w:p>
    <w:sdt>
      <w:sdtPr>
        <w:rPr>
          <w:vanish/>
        </w:rPr>
        <w:id w:val="-1880535413"/>
      </w:sdtPr>
      <w:sdtEndPr/>
      <w:sdtContent>
        <w:p w:rsidR="00A920FF" w:rsidRPr="007954E7" w:rsidRDefault="006E6DC9" w:rsidP="005B17E4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</w:rPr>
          </w:pPr>
          <w:r w:rsidRPr="007954E7">
            <w:rPr>
              <w:vanish/>
              <w:color w:val="272770"/>
              <w:sz w:val="16"/>
            </w:rPr>
            <w:t>InsertTable("</w:t>
          </w:r>
          <w:r w:rsidR="00A920FF" w:rsidRPr="007954E7">
            <w:rPr>
              <w:vanish/>
              <w:color w:val="272770"/>
              <w:sz w:val="16"/>
            </w:rPr>
            <w:t>&lt;Query Perspective=\"Problem\" ID=\"ProblemQuery\" Type=\"LeftJoin\"&gt;</w:t>
          </w:r>
        </w:p>
        <w:p w:rsidR="00A920FF" w:rsidRPr="007954E7" w:rsidRDefault="00A920FF" w:rsidP="005B17E4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</w:rPr>
          </w:pPr>
          <w:r w:rsidRPr="007954E7">
            <w:rPr>
              <w:vanish/>
              <w:color w:val="272770"/>
              <w:sz w:val="16"/>
            </w:rPr>
            <w:tab/>
            <w:t>&lt;Properties&gt;</w:t>
          </w:r>
        </w:p>
        <w:p w:rsidR="00A920FF" w:rsidRPr="007954E7" w:rsidRDefault="00A920FF" w:rsidP="005B17E4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</w:rPr>
          </w:pPr>
          <w:r w:rsidRPr="007954E7">
            <w:rPr>
              <w:vanish/>
              <w:color w:val="272770"/>
              <w:sz w:val="16"/>
            </w:rPr>
            <w:tab/>
          </w:r>
          <w:r w:rsidRPr="007954E7">
            <w:rPr>
              <w:vanish/>
              <w:color w:val="272770"/>
              <w:sz w:val="16"/>
            </w:rPr>
            <w:tab/>
            <w:t>&lt;Property Mid=\"Problem.Name\" ID=\"Problem.Name\" SortOrder=\"1\" /&gt;</w:t>
          </w:r>
        </w:p>
        <w:p w:rsidR="00A920FF" w:rsidRPr="007954E7" w:rsidRDefault="00A920FF" w:rsidP="005B17E4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</w:rPr>
          </w:pPr>
          <w:r w:rsidRPr="007954E7">
            <w:rPr>
              <w:vanish/>
              <w:color w:val="272770"/>
              <w:sz w:val="16"/>
            </w:rPr>
            <w:tab/>
          </w:r>
          <w:r w:rsidRPr="007954E7">
            <w:rPr>
              <w:vanish/>
              <w:color w:val="272770"/>
              <w:sz w:val="16"/>
            </w:rPr>
            <w:tab/>
            <w:t>&lt;Property Mid=\"Problem.Title\" ID=\"Problem.Title\" /&gt;</w:t>
          </w:r>
        </w:p>
        <w:p w:rsidR="00A920FF" w:rsidRPr="007954E7" w:rsidRDefault="00A920FF" w:rsidP="005B17E4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</w:rPr>
          </w:pPr>
          <w:r w:rsidRPr="007954E7">
            <w:rPr>
              <w:vanish/>
              <w:color w:val="272770"/>
              <w:sz w:val="16"/>
            </w:rPr>
            <w:tab/>
          </w:r>
          <w:r w:rsidRPr="007954E7">
            <w:rPr>
              <w:vanish/>
              <w:color w:val="272770"/>
              <w:sz w:val="16"/>
            </w:rPr>
            <w:tab/>
            <w:t>&lt;Property Mid=\"Problem.Description\" ID=\"Problem.Description\" /&gt;</w:t>
          </w:r>
        </w:p>
        <w:p w:rsidR="00A920FF" w:rsidRPr="007954E7" w:rsidRDefault="00A920FF" w:rsidP="005B17E4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</w:rPr>
          </w:pPr>
          <w:r w:rsidRPr="007954E7">
            <w:rPr>
              <w:vanish/>
              <w:color w:val="272770"/>
              <w:sz w:val="16"/>
            </w:rPr>
            <w:tab/>
          </w:r>
          <w:r w:rsidRPr="007954E7">
            <w:rPr>
              <w:vanish/>
              <w:color w:val="272770"/>
              <w:sz w:val="16"/>
            </w:rPr>
            <w:tab/>
            <w:t>&lt;PropertyGroup Path=\"Problem.Findings\" ID=\"Findings\"&gt;</w:t>
          </w:r>
        </w:p>
        <w:p w:rsidR="00A920FF" w:rsidRPr="007954E7" w:rsidRDefault="00A920FF" w:rsidP="005B17E4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</w:rPr>
          </w:pPr>
          <w:r w:rsidRPr="007954E7">
            <w:rPr>
              <w:vanish/>
              <w:color w:val="272770"/>
              <w:sz w:val="16"/>
            </w:rPr>
            <w:tab/>
          </w:r>
          <w:r w:rsidRPr="007954E7">
            <w:rPr>
              <w:vanish/>
              <w:color w:val="272770"/>
              <w:sz w:val="16"/>
            </w:rPr>
            <w:tab/>
          </w:r>
          <w:r w:rsidRPr="007954E7">
            <w:rPr>
              <w:vanish/>
              <w:color w:val="272770"/>
              <w:sz w:val="16"/>
            </w:rPr>
            <w:tab/>
            <w:t>&lt;Property Mid=\"Finding.Name\" ID=\"Finding.Name\" SortOrder=\"2\" /&gt;</w:t>
          </w:r>
        </w:p>
        <w:p w:rsidR="00A920FF" w:rsidRPr="007954E7" w:rsidRDefault="00A920FF" w:rsidP="005B17E4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</w:rPr>
          </w:pPr>
          <w:r w:rsidRPr="007954E7">
            <w:rPr>
              <w:vanish/>
              <w:color w:val="272770"/>
              <w:sz w:val="16"/>
            </w:rPr>
            <w:tab/>
          </w:r>
          <w:r w:rsidRPr="007954E7">
            <w:rPr>
              <w:vanish/>
              <w:color w:val="272770"/>
              <w:sz w:val="16"/>
            </w:rPr>
            <w:tab/>
            <w:t>&lt;/PropertyGroup&gt;</w:t>
          </w:r>
        </w:p>
        <w:p w:rsidR="00A920FF" w:rsidRPr="007954E7" w:rsidRDefault="00A920FF" w:rsidP="005B17E4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</w:rPr>
          </w:pPr>
          <w:r w:rsidRPr="007954E7">
            <w:rPr>
              <w:vanish/>
              <w:color w:val="272770"/>
              <w:sz w:val="16"/>
            </w:rPr>
            <w:tab/>
            <w:t>&lt;/Properties&gt;</w:t>
          </w:r>
        </w:p>
        <w:p w:rsidR="006E6DC9" w:rsidRPr="007954E7" w:rsidRDefault="00A920FF" w:rsidP="005B17E4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</w:rPr>
          </w:pPr>
          <w:r w:rsidRPr="007954E7">
            <w:rPr>
              <w:vanish/>
              <w:color w:val="272770"/>
              <w:sz w:val="16"/>
            </w:rPr>
            <w:t>&lt;/Query&gt;</w:t>
          </w:r>
          <w:r w:rsidR="006E6DC9" w:rsidRPr="007954E7">
            <w:rPr>
              <w:vanish/>
              <w:color w:val="272770"/>
              <w:sz w:val="16"/>
            </w:rPr>
            <w:t>", "Problem.Audit"</w:t>
          </w:r>
          <w:r w:rsidRPr="007954E7">
            <w:rPr>
              <w:vanish/>
              <w:color w:val="272770"/>
              <w:sz w:val="16"/>
            </w:rPr>
            <w:t>, "Problem.Name"</w:t>
          </w:r>
          <w:r w:rsidR="006E6DC9" w:rsidRPr="007954E7">
            <w:rPr>
              <w:vanish/>
              <w:color w:val="272770"/>
              <w:sz w:val="16"/>
            </w:rPr>
            <w:t>)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421"/>
          </w:tblGrid>
          <w:tr w:rsidR="006E6DC9" w:rsidRPr="00854FE4" w:rsidTr="005B17E4">
            <w:trPr>
              <w:cantSplit/>
              <w:hidden/>
            </w:trPr>
            <w:tc>
              <w:tcPr>
                <w:tcW w:w="10421" w:type="dxa"/>
              </w:tcPr>
              <w:p w:rsidR="006E6DC9" w:rsidRPr="00854FE4" w:rsidRDefault="006E6DC9" w:rsidP="005B17E4">
                <w:pPr>
                  <w:pStyle w:val="Heading3"/>
                  <w:keepLines/>
                  <w:rPr>
                    <w:vanish/>
                  </w:rPr>
                </w:pPr>
                <w:r w:rsidRPr="00854FE4">
                  <w:rPr>
                    <w:vanish/>
                  </w:rPr>
                  <w:t>&lt;</w:t>
                </w:r>
                <w:r w:rsidR="00A920FF">
                  <w:rPr>
                    <w:vanish/>
                  </w:rPr>
                  <w:t>Problem.Name_H</w:t>
                </w:r>
                <w:r w:rsidRPr="00854FE4">
                  <w:rPr>
                    <w:vanish/>
                  </w:rPr>
                  <w:t>_1&gt;Insert(GetColumn("Problem.Title"))&lt;i&gt;</w:t>
                </w:r>
                <w:bookmarkStart w:id="9" w:name="_Toc496713792"/>
                <w:r w:rsidRPr="00854FE4">
                  <w:t>[</w:t>
                </w:r>
                <w:r w:rsidRPr="00854FE4">
                  <w:rPr>
                    <w:color w:val="FF0000"/>
                  </w:rPr>
                  <w:t>Problem.Title</w:t>
                </w:r>
                <w:r w:rsidRPr="00854FE4">
                  <w:t>]</w:t>
                </w:r>
                <w:bookmarkEnd w:id="9"/>
                <w:r w:rsidRPr="00854FE4">
                  <w:rPr>
                    <w:vanish/>
                  </w:rPr>
                  <w:t>&lt;/i&gt;</w:t>
                </w:r>
              </w:p>
            </w:tc>
          </w:tr>
          <w:tr w:rsidR="006E6DC9" w:rsidRPr="00854FE4" w:rsidTr="005B17E4">
            <w:trPr>
              <w:cantSplit/>
              <w:hidden/>
            </w:trPr>
            <w:tc>
              <w:tcPr>
                <w:tcW w:w="10421" w:type="dxa"/>
              </w:tcPr>
              <w:p w:rsidR="006E6DC9" w:rsidRDefault="006E6DC9" w:rsidP="005B17E4">
                <w:pPr>
                  <w:keepNext/>
                  <w:keepLines/>
                  <w:rPr>
                    <w:vanish/>
                  </w:rPr>
                </w:pPr>
                <w:r w:rsidRPr="00854FE4">
                  <w:rPr>
                    <w:vanish/>
                  </w:rPr>
                  <w:t>&lt;</w:t>
                </w:r>
                <w:r w:rsidR="00A920FF">
                  <w:rPr>
                    <w:vanish/>
                  </w:rPr>
                  <w:t>Problem.Name_H</w:t>
                </w:r>
                <w:r w:rsidRPr="00854FE4">
                  <w:rPr>
                    <w:vanish/>
                  </w:rPr>
                  <w:t>_2&gt;</w:t>
                </w:r>
                <w:r>
                  <w:rPr>
                    <w:vanish/>
                  </w:rPr>
                  <w:t>InsertRichText(GetColumn("Problem.Description"))</w:t>
                </w:r>
              </w:p>
              <w:p w:rsidR="006E6DC9" w:rsidRDefault="006E6DC9" w:rsidP="005B17E4">
                <w:pPr>
                  <w:keepNext/>
                  <w:keepLines/>
                  <w:rPr>
                    <w:vanish/>
                  </w:rPr>
                </w:pPr>
                <w:r>
                  <w:rPr>
                    <w:vanish/>
                  </w:rPr>
                  <w:t>&lt;rt&gt;</w:t>
                </w:r>
              </w:p>
              <w:p w:rsidR="006E6DC9" w:rsidRPr="00854FE4" w:rsidRDefault="006E6DC9" w:rsidP="005B17E4">
                <w:pPr>
                  <w:keepNext/>
                  <w:keepLines/>
                </w:pPr>
                <w:r w:rsidRPr="00854FE4">
                  <w:t>[</w:t>
                </w:r>
                <w:r w:rsidRPr="00854FE4">
                  <w:rPr>
                    <w:color w:val="FF0000"/>
                  </w:rPr>
                  <w:t>Problem.Description</w:t>
                </w:r>
                <w:r w:rsidRPr="00854FE4">
                  <w:t>]</w:t>
                </w:r>
              </w:p>
              <w:p w:rsidR="006E6DC9" w:rsidRPr="00854FE4" w:rsidRDefault="006E6DC9" w:rsidP="005B17E4">
                <w:pPr>
                  <w:keepNext/>
                  <w:keepLines/>
                  <w:rPr>
                    <w:vanish/>
                  </w:rPr>
                </w:pPr>
                <w:r>
                  <w:rPr>
                    <w:vanish/>
                  </w:rPr>
                  <w:t>&lt;/rt&gt;</w:t>
                </w:r>
              </w:p>
            </w:tc>
          </w:tr>
          <w:tr w:rsidR="00A920FF" w:rsidRPr="00854FE4" w:rsidTr="005B17E4">
            <w:trPr>
              <w:cantSplit/>
              <w:hidden/>
            </w:trPr>
            <w:tc>
              <w:tcPr>
                <w:tcW w:w="10421" w:type="dxa"/>
                <w:shd w:val="clear" w:color="auto" w:fill="auto"/>
              </w:tcPr>
              <w:p w:rsidR="00A920FF" w:rsidRPr="00854FE4" w:rsidRDefault="00A920FF" w:rsidP="005B17E4">
                <w:pPr>
                  <w:keepNext/>
                  <w:keepLines/>
                  <w:rPr>
                    <w:vanish/>
                  </w:rPr>
                </w:pPr>
                <w:r w:rsidRPr="00854FE4">
                  <w:rPr>
                    <w:vanish/>
                  </w:rPr>
                  <w:t>&lt;</w:t>
                </w:r>
                <w:r>
                  <w:rPr>
                    <w:vanish/>
                  </w:rPr>
                  <w:t>Problem.Name_H</w:t>
                </w:r>
                <w:r w:rsidRPr="00854FE4">
                  <w:rPr>
                    <w:vanish/>
                  </w:rPr>
                  <w:t>_</w:t>
                </w:r>
                <w:r>
                  <w:rPr>
                    <w:vanish/>
                  </w:rPr>
                  <w:t>3</w:t>
                </w:r>
                <w:r w:rsidRPr="00854FE4">
                  <w:rPr>
                    <w:vanish/>
                  </w:rPr>
                  <w:t>&gt;</w:t>
                </w:r>
                <w:r w:rsidRPr="00A920FF">
                  <w:t xml:space="preserve">This </w:t>
                </w:r>
                <w:r w:rsidR="006B1114">
                  <w:t>issue</w:t>
                </w:r>
                <w:r w:rsidRPr="00A920FF">
                  <w:t xml:space="preserve"> is based on </w:t>
                </w:r>
                <w:r w:rsidR="006B1114">
                  <w:t>an interpretation</w:t>
                </w:r>
                <w:r w:rsidRPr="00A920FF">
                  <w:t xml:space="preserve"> of following finding</w:t>
                </w:r>
                <w:r w:rsidR="006B1114">
                  <w:t>(</w:t>
                </w:r>
                <w:r w:rsidRPr="00A920FF">
                  <w:t>s</w:t>
                </w:r>
                <w:r w:rsidR="006B1114">
                  <w:t>):</w:t>
                </w:r>
              </w:p>
            </w:tc>
          </w:tr>
          <w:tr w:rsidR="006E6DC9" w:rsidRPr="00854FE4" w:rsidTr="005B17E4">
            <w:trPr>
              <w:cantSplit/>
              <w:hidden/>
            </w:trPr>
            <w:tc>
              <w:tcPr>
                <w:tcW w:w="10421" w:type="dxa"/>
                <w:shd w:val="clear" w:color="auto" w:fill="auto"/>
              </w:tcPr>
              <w:p w:rsidR="006E6DC9" w:rsidRPr="00A920FF" w:rsidRDefault="006E6DC9" w:rsidP="005B17E4">
                <w:pPr>
                  <w:pStyle w:val="ListParagraph"/>
                  <w:keepNext/>
                  <w:keepLines/>
                  <w:numPr>
                    <w:ilvl w:val="0"/>
                    <w:numId w:val="13"/>
                  </w:numPr>
                  <w:rPr>
                    <w:vanish/>
                  </w:rPr>
                </w:pPr>
                <w:r w:rsidRPr="00A920FF">
                  <w:rPr>
                    <w:vanish/>
                  </w:rPr>
                  <w:t>&lt;</w:t>
                </w:r>
                <w:r w:rsidR="00A920FF" w:rsidRPr="00A920FF">
                  <w:rPr>
                    <w:vanish/>
                  </w:rPr>
                  <w:t>D</w:t>
                </w:r>
                <w:r w:rsidRPr="00A920FF">
                  <w:rPr>
                    <w:vanish/>
                  </w:rPr>
                  <w:t>_</w:t>
                </w:r>
                <w:r w:rsidR="00A920FF" w:rsidRPr="00A920FF">
                  <w:rPr>
                    <w:vanish/>
                  </w:rPr>
                  <w:t>1</w:t>
                </w:r>
                <w:r w:rsidRPr="00A920FF">
                  <w:rPr>
                    <w:vanish/>
                  </w:rPr>
                  <w:t>&gt;</w:t>
                </w:r>
                <w:r w:rsidR="00A920FF" w:rsidRPr="00A920FF">
                  <w:rPr>
                    <w:vanish/>
                  </w:rPr>
                  <w:t>Insert(GetColumn("Finding.Name"))&lt;i&gt;</w:t>
                </w:r>
                <w:r w:rsidR="00A920FF" w:rsidRPr="00A920FF">
                  <w:t>[</w:t>
                </w:r>
                <w:r w:rsidR="00A920FF" w:rsidRPr="00A920FF">
                  <w:rPr>
                    <w:color w:val="FF0000"/>
                  </w:rPr>
                  <w:t>Finding.Name</w:t>
                </w:r>
                <w:r w:rsidR="00A920FF" w:rsidRPr="00A920FF">
                  <w:t>]</w:t>
                </w:r>
                <w:r w:rsidR="00A920FF" w:rsidRPr="00A920FF">
                  <w:rPr>
                    <w:vanish/>
                  </w:rPr>
                  <w:t>&lt;/i&gt;</w:t>
                </w:r>
              </w:p>
            </w:tc>
          </w:tr>
          <w:tr w:rsidR="006B1114" w:rsidRPr="00854FE4" w:rsidTr="005B17E4">
            <w:trPr>
              <w:cantSplit/>
              <w:hidden/>
            </w:trPr>
            <w:tc>
              <w:tcPr>
                <w:tcW w:w="10421" w:type="dxa"/>
                <w:shd w:val="clear" w:color="auto" w:fill="auto"/>
              </w:tcPr>
              <w:p w:rsidR="006B1114" w:rsidRPr="006B1114" w:rsidRDefault="006B1114" w:rsidP="005B17E4">
                <w:pPr>
                  <w:keepNext/>
                  <w:keepLines/>
                </w:pPr>
                <w:r w:rsidRPr="00854FE4">
                  <w:rPr>
                    <w:vanish/>
                  </w:rPr>
                  <w:t>&lt;</w:t>
                </w:r>
                <w:r>
                  <w:rPr>
                    <w:vanish/>
                  </w:rPr>
                  <w:t>Problem.Name_F</w:t>
                </w:r>
                <w:r w:rsidRPr="00854FE4">
                  <w:rPr>
                    <w:vanish/>
                  </w:rPr>
                  <w:t>_</w:t>
                </w:r>
                <w:r>
                  <w:rPr>
                    <w:vanish/>
                  </w:rPr>
                  <w:t>1</w:t>
                </w:r>
                <w:r w:rsidRPr="00854FE4">
                  <w:rPr>
                    <w:vanish/>
                  </w:rPr>
                  <w:t>&gt;</w:t>
                </w:r>
                <w:r>
                  <w:t xml:space="preserve"> </w:t>
                </w:r>
              </w:p>
            </w:tc>
          </w:tr>
        </w:tbl>
        <w:p w:rsidR="006E6DC9" w:rsidRPr="00802918" w:rsidRDefault="0036696A" w:rsidP="005B17E4">
          <w:pPr>
            <w:keepNext/>
            <w:keepLines/>
          </w:pPr>
        </w:p>
      </w:sdtContent>
    </w:sdt>
    <w:p w:rsidR="006E6DC9" w:rsidRPr="00565316" w:rsidRDefault="006E6DC9" w:rsidP="00565316"/>
    <w:p w:rsidR="00565316" w:rsidRDefault="00565316" w:rsidP="00565316">
      <w:pPr>
        <w:pStyle w:val="Heading1"/>
      </w:pPr>
      <w:bookmarkStart w:id="10" w:name="_Toc496713793"/>
      <w:r>
        <w:lastRenderedPageBreak/>
        <w:t>Overviews</w:t>
      </w:r>
      <w:bookmarkEnd w:id="10"/>
    </w:p>
    <w:p w:rsidR="00565316" w:rsidRDefault="00565316" w:rsidP="00565316">
      <w:pPr>
        <w:pStyle w:val="Heading2"/>
        <w:keepLines/>
      </w:pPr>
      <w:bookmarkStart w:id="11" w:name="_Toc496713794"/>
      <w:r>
        <w:t>Findings</w:t>
      </w:r>
      <w:bookmarkEnd w:id="11"/>
    </w:p>
    <w:p w:rsidR="003E4F22" w:rsidRPr="003E4F22" w:rsidRDefault="003E4F22" w:rsidP="003E4F22">
      <w:pPr>
        <w:pStyle w:val="Heading3"/>
      </w:pPr>
      <w:r>
        <w:t>Finding by severity</w:t>
      </w:r>
    </w:p>
    <w:sdt>
      <w:sdtPr>
        <w:rPr>
          <w:vanish/>
        </w:rPr>
        <w:id w:val="-516235189"/>
      </w:sdtPr>
      <w:sdtEndPr>
        <w:rPr>
          <w:b/>
          <w:szCs w:val="20"/>
        </w:rPr>
      </w:sdtEndPr>
      <w:sdtContent>
        <w:p w:rsidR="00715F8B" w:rsidRPr="00715F8B" w:rsidRDefault="00715F8B" w:rsidP="00715F8B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715F8B">
            <w:rPr>
              <w:vanish/>
              <w:color w:val="272770"/>
              <w:sz w:val="16"/>
              <w:szCs w:val="16"/>
            </w:rPr>
            <w:t>QueryExecute("&lt;Query Perspective=\"Finding\" ID=\"FindingQuery\"&gt;</w:t>
          </w:r>
        </w:p>
        <w:p w:rsidR="00715F8B" w:rsidRPr="00715F8B" w:rsidRDefault="00715F8B" w:rsidP="00715F8B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715F8B">
            <w:rPr>
              <w:vanish/>
              <w:color w:val="272770"/>
              <w:sz w:val="16"/>
              <w:szCs w:val="16"/>
            </w:rPr>
            <w:tab/>
            <w:t>&lt;Properties&gt;</w:t>
          </w:r>
        </w:p>
        <w:p w:rsidR="00715F8B" w:rsidRPr="00715F8B" w:rsidRDefault="00715F8B" w:rsidP="00715F8B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715F8B">
            <w:rPr>
              <w:vanish/>
              <w:color w:val="272770"/>
              <w:sz w:val="16"/>
              <w:szCs w:val="16"/>
            </w:rPr>
            <w:tab/>
          </w:r>
          <w:r w:rsidRPr="00715F8B">
            <w:rPr>
              <w:vanish/>
              <w:color w:val="272770"/>
              <w:sz w:val="16"/>
              <w:szCs w:val="16"/>
            </w:rPr>
            <w:tab/>
            <w:t>&lt;PropertyGroup Path=\"Finding.Severity\" ID=\"Severity\"&gt;</w:t>
          </w:r>
        </w:p>
        <w:p w:rsidR="00715F8B" w:rsidRPr="00715F8B" w:rsidRDefault="00715F8B" w:rsidP="00715F8B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715F8B">
            <w:rPr>
              <w:vanish/>
              <w:color w:val="272770"/>
              <w:sz w:val="16"/>
              <w:szCs w:val="16"/>
            </w:rPr>
            <w:tab/>
          </w:r>
          <w:r w:rsidRPr="00715F8B">
            <w:rPr>
              <w:vanish/>
              <w:color w:val="272770"/>
              <w:sz w:val="16"/>
              <w:szCs w:val="16"/>
            </w:rPr>
            <w:tab/>
          </w:r>
          <w:r w:rsidRPr="00715F8B">
            <w:rPr>
              <w:vanish/>
              <w:color w:val="272770"/>
              <w:sz w:val="16"/>
              <w:szCs w:val="16"/>
            </w:rPr>
            <w:tab/>
            <w:t>&lt;Property Mid=\"FindingSeverity.Name\" ID=\"FindingSeverity.Name\" /&gt;</w:t>
          </w:r>
        </w:p>
        <w:p w:rsidR="00715F8B" w:rsidRPr="00715F8B" w:rsidRDefault="00715F8B" w:rsidP="00715F8B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715F8B">
            <w:rPr>
              <w:vanish/>
              <w:color w:val="272770"/>
              <w:sz w:val="16"/>
              <w:szCs w:val="16"/>
            </w:rPr>
            <w:tab/>
          </w:r>
          <w:r w:rsidRPr="00715F8B">
            <w:rPr>
              <w:vanish/>
              <w:color w:val="272770"/>
              <w:sz w:val="16"/>
              <w:szCs w:val="16"/>
            </w:rPr>
            <w:tab/>
            <w:t>&lt;/PropertyGroup&gt;</w:t>
          </w:r>
        </w:p>
        <w:p w:rsidR="00715F8B" w:rsidRPr="00715F8B" w:rsidRDefault="00715F8B" w:rsidP="00715F8B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715F8B">
            <w:rPr>
              <w:vanish/>
              <w:color w:val="272770"/>
              <w:sz w:val="16"/>
              <w:szCs w:val="16"/>
            </w:rPr>
            <w:tab/>
            <w:t>&lt;/Properties&gt;</w:t>
          </w:r>
        </w:p>
        <w:p w:rsidR="00715F8B" w:rsidRPr="00715F8B" w:rsidRDefault="00715F8B" w:rsidP="00715F8B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715F8B">
            <w:rPr>
              <w:vanish/>
              <w:color w:val="272770"/>
              <w:sz w:val="16"/>
              <w:szCs w:val="16"/>
            </w:rPr>
            <w:tab/>
            <w:t>&lt;Criteria&gt;</w:t>
          </w:r>
        </w:p>
        <w:p w:rsidR="00715F8B" w:rsidRPr="00715F8B" w:rsidRDefault="00715F8B" w:rsidP="00715F8B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715F8B">
            <w:rPr>
              <w:vanish/>
              <w:color w:val="272770"/>
              <w:sz w:val="16"/>
              <w:szCs w:val="16"/>
            </w:rPr>
            <w:tab/>
          </w:r>
          <w:r w:rsidRPr="00715F8B">
            <w:rPr>
              <w:vanish/>
              <w:color w:val="272770"/>
              <w:sz w:val="16"/>
              <w:szCs w:val="16"/>
            </w:rPr>
            <w:tab/>
            <w:t>&lt;CriteriaGroup Path=\"Finding.Outcome\"&gt;</w:t>
          </w:r>
        </w:p>
        <w:p w:rsidR="00715F8B" w:rsidRPr="00715F8B" w:rsidRDefault="00715F8B" w:rsidP="00715F8B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715F8B">
            <w:rPr>
              <w:vanish/>
              <w:color w:val="272770"/>
              <w:sz w:val="16"/>
              <w:szCs w:val="16"/>
            </w:rPr>
            <w:tab/>
          </w:r>
          <w:r w:rsidRPr="00715F8B">
            <w:rPr>
              <w:vanish/>
              <w:color w:val="272770"/>
              <w:sz w:val="16"/>
              <w:szCs w:val="16"/>
            </w:rPr>
            <w:tab/>
          </w:r>
          <w:r w:rsidRPr="00715F8B">
            <w:rPr>
              <w:vanish/>
              <w:color w:val="272770"/>
              <w:sz w:val="16"/>
              <w:szCs w:val="16"/>
            </w:rPr>
            <w:tab/>
            <w:t>&lt;Criterion Type=\"LinkedUidCriterion\" Path=\"Outcome.Type\"&gt;</w:t>
          </w:r>
        </w:p>
        <w:p w:rsidR="00715F8B" w:rsidRPr="00715F8B" w:rsidRDefault="00715F8B" w:rsidP="00715F8B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715F8B">
            <w:rPr>
              <w:vanish/>
              <w:color w:val="272770"/>
              <w:sz w:val="16"/>
              <w:szCs w:val="16"/>
            </w:rPr>
            <w:tab/>
          </w:r>
          <w:r w:rsidRPr="00715F8B">
            <w:rPr>
              <w:vanish/>
              <w:color w:val="272770"/>
              <w:sz w:val="16"/>
              <w:szCs w:val="16"/>
            </w:rPr>
            <w:tab/>
          </w:r>
          <w:r w:rsidRPr="00715F8B">
            <w:rPr>
              <w:vanish/>
              <w:color w:val="272770"/>
              <w:sz w:val="16"/>
              <w:szCs w:val="16"/>
            </w:rPr>
            <w:tab/>
          </w:r>
          <w:r w:rsidRPr="00715F8B">
            <w:rPr>
              <w:vanish/>
              <w:color w:val="272770"/>
              <w:sz w:val="16"/>
              <w:szCs w:val="16"/>
            </w:rPr>
            <w:tab/>
            <w:t>&lt;Uid Mid=\"OutcomeType\" Guid=\"9fa5a097-85e4-4874-b7b7-0aac5b481268\" Id=\"1\" Version=\"1\" /&gt;</w:t>
          </w:r>
        </w:p>
        <w:p w:rsidR="00715F8B" w:rsidRPr="00715F8B" w:rsidRDefault="00715F8B" w:rsidP="00715F8B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715F8B">
            <w:rPr>
              <w:vanish/>
              <w:color w:val="272770"/>
              <w:sz w:val="16"/>
              <w:szCs w:val="16"/>
            </w:rPr>
            <w:tab/>
          </w:r>
          <w:r w:rsidRPr="00715F8B">
            <w:rPr>
              <w:vanish/>
              <w:color w:val="272770"/>
              <w:sz w:val="16"/>
              <w:szCs w:val="16"/>
            </w:rPr>
            <w:tab/>
          </w:r>
          <w:r w:rsidRPr="00715F8B">
            <w:rPr>
              <w:vanish/>
              <w:color w:val="272770"/>
              <w:sz w:val="16"/>
              <w:szCs w:val="16"/>
            </w:rPr>
            <w:tab/>
            <w:t>&lt;/Criterion&gt;</w:t>
          </w:r>
        </w:p>
        <w:p w:rsidR="00715F8B" w:rsidRPr="00715F8B" w:rsidRDefault="00715F8B" w:rsidP="00715F8B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715F8B">
            <w:rPr>
              <w:vanish/>
              <w:color w:val="272770"/>
              <w:sz w:val="16"/>
              <w:szCs w:val="16"/>
            </w:rPr>
            <w:tab/>
          </w:r>
          <w:r w:rsidRPr="00715F8B">
            <w:rPr>
              <w:vanish/>
              <w:color w:val="272770"/>
              <w:sz w:val="16"/>
              <w:szCs w:val="16"/>
            </w:rPr>
            <w:tab/>
            <w:t>&lt;/CriteriaGroup&gt;</w:t>
          </w:r>
        </w:p>
        <w:p w:rsidR="00715F8B" w:rsidRPr="00715F8B" w:rsidRDefault="00715F8B" w:rsidP="00715F8B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715F8B">
            <w:rPr>
              <w:vanish/>
              <w:color w:val="272770"/>
              <w:sz w:val="16"/>
              <w:szCs w:val="16"/>
            </w:rPr>
            <w:tab/>
            <w:t>&lt;/Criteria&gt;</w:t>
          </w:r>
        </w:p>
        <w:p w:rsidR="00715F8B" w:rsidRPr="00715F8B" w:rsidRDefault="00715F8B" w:rsidP="00715F8B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715F8B">
            <w:rPr>
              <w:vanish/>
              <w:color w:val="272770"/>
              <w:sz w:val="16"/>
              <w:szCs w:val="16"/>
            </w:rPr>
            <w:t>&lt;/Query&gt;", "Finding.ParentAudit", "Var(\"Increment\", Format(\"vCountSev{0}\", GetColumn(\"FindingSeverity.Name\"))) Var(\"Increment\", \"vCountTotal\"))")</w:t>
          </w:r>
        </w:p>
        <w:p w:rsidR="00565316" w:rsidRDefault="00565316" w:rsidP="00565316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</w:pPr>
        </w:p>
        <w:p w:rsidR="00565316" w:rsidRPr="00E472CD" w:rsidRDefault="00565316" w:rsidP="00565316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E472CD">
            <w:rPr>
              <w:vanish/>
              <w:color w:val="272770"/>
              <w:sz w:val="16"/>
              <w:szCs w:val="16"/>
            </w:rPr>
            <w:t>InsertTable("&lt;Query Perspective=\"FindingSeverity\" ID=\"FindingSeverityQuery\" Page=\"1\"&gt;</w:t>
          </w:r>
        </w:p>
        <w:p w:rsidR="00565316" w:rsidRPr="00E472CD" w:rsidRDefault="00565316" w:rsidP="00565316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E472CD">
            <w:rPr>
              <w:vanish/>
              <w:color w:val="272770"/>
              <w:sz w:val="16"/>
              <w:szCs w:val="16"/>
            </w:rPr>
            <w:tab/>
            <w:t>&lt;Properties&gt;</w:t>
          </w:r>
        </w:p>
        <w:p w:rsidR="00565316" w:rsidRPr="00E472CD" w:rsidRDefault="00565316" w:rsidP="00565316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E472CD">
            <w:rPr>
              <w:vanish/>
              <w:color w:val="272770"/>
              <w:sz w:val="16"/>
              <w:szCs w:val="16"/>
            </w:rPr>
            <w:tab/>
          </w:r>
          <w:r w:rsidRPr="00E472CD">
            <w:rPr>
              <w:vanish/>
              <w:color w:val="272770"/>
              <w:sz w:val="16"/>
              <w:szCs w:val="16"/>
            </w:rPr>
            <w:tab/>
            <w:t>&lt;Property Mid=\"FindingSeverity.Order\" ID=\"</w:t>
          </w:r>
          <w:r w:rsidR="005E370A" w:rsidRPr="00E472CD">
            <w:rPr>
              <w:vanish/>
              <w:color w:val="272770"/>
              <w:sz w:val="16"/>
              <w:szCs w:val="16"/>
            </w:rPr>
            <w:t>FindingSeverity.</w:t>
          </w:r>
          <w:r w:rsidRPr="00E472CD">
            <w:rPr>
              <w:vanish/>
              <w:color w:val="272770"/>
              <w:sz w:val="16"/>
              <w:szCs w:val="16"/>
            </w:rPr>
            <w:t>Order\" SortOrder=\"1\" /&gt;</w:t>
          </w:r>
        </w:p>
        <w:p w:rsidR="00565316" w:rsidRPr="00E472CD" w:rsidRDefault="00565316" w:rsidP="00565316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E472CD">
            <w:rPr>
              <w:vanish/>
              <w:color w:val="272770"/>
              <w:sz w:val="16"/>
              <w:szCs w:val="16"/>
            </w:rPr>
            <w:tab/>
          </w:r>
          <w:r w:rsidRPr="00E472CD">
            <w:rPr>
              <w:vanish/>
              <w:color w:val="272770"/>
              <w:sz w:val="16"/>
              <w:szCs w:val="16"/>
            </w:rPr>
            <w:tab/>
            <w:t>&lt;Property Mid=\"FindingSeverity.Name\" ID=\"</w:t>
          </w:r>
          <w:r w:rsidR="005E370A" w:rsidRPr="00E472CD">
            <w:rPr>
              <w:vanish/>
              <w:color w:val="272770"/>
              <w:sz w:val="16"/>
              <w:szCs w:val="16"/>
            </w:rPr>
            <w:t>FindingSeverity.</w:t>
          </w:r>
          <w:r w:rsidRPr="00E472CD">
            <w:rPr>
              <w:vanish/>
              <w:color w:val="272770"/>
              <w:sz w:val="16"/>
              <w:szCs w:val="16"/>
            </w:rPr>
            <w:t>Name\" /&gt;</w:t>
          </w:r>
        </w:p>
        <w:p w:rsidR="00565316" w:rsidRPr="00E472CD" w:rsidRDefault="00565316" w:rsidP="00565316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E472CD">
            <w:rPr>
              <w:vanish/>
              <w:color w:val="272770"/>
              <w:sz w:val="16"/>
              <w:szCs w:val="16"/>
            </w:rPr>
            <w:tab/>
          </w:r>
          <w:r w:rsidRPr="00E472CD">
            <w:rPr>
              <w:vanish/>
              <w:color w:val="272770"/>
              <w:sz w:val="16"/>
              <w:szCs w:val="16"/>
            </w:rPr>
            <w:tab/>
            <w:t>&lt;Property Mid=\"FindingSeverity.Description\" ID=\"</w:t>
          </w:r>
          <w:r w:rsidR="005E370A" w:rsidRPr="00E472CD">
            <w:rPr>
              <w:vanish/>
              <w:color w:val="272770"/>
              <w:sz w:val="16"/>
              <w:szCs w:val="16"/>
            </w:rPr>
            <w:t>FindingSeverity.</w:t>
          </w:r>
          <w:r w:rsidRPr="00E472CD">
            <w:rPr>
              <w:vanish/>
              <w:color w:val="272770"/>
              <w:sz w:val="16"/>
              <w:szCs w:val="16"/>
            </w:rPr>
            <w:t>Description\" /&gt;</w:t>
          </w:r>
        </w:p>
        <w:p w:rsidR="00565316" w:rsidRPr="00E472CD" w:rsidRDefault="00565316" w:rsidP="00565316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E472CD">
            <w:rPr>
              <w:vanish/>
              <w:color w:val="272770"/>
              <w:sz w:val="16"/>
              <w:szCs w:val="16"/>
            </w:rPr>
            <w:tab/>
          </w:r>
          <w:r w:rsidRPr="00E472CD">
            <w:rPr>
              <w:vanish/>
              <w:color w:val="272770"/>
              <w:sz w:val="16"/>
              <w:szCs w:val="16"/>
            </w:rPr>
            <w:tab/>
            <w:t>&lt;Property Mid=\"FindingSeverity.Color\" ID=\"</w:t>
          </w:r>
          <w:r w:rsidR="005E370A" w:rsidRPr="00E472CD">
            <w:rPr>
              <w:vanish/>
              <w:color w:val="272770"/>
              <w:sz w:val="16"/>
              <w:szCs w:val="16"/>
            </w:rPr>
            <w:t>FindingSeverity.</w:t>
          </w:r>
          <w:r w:rsidRPr="00E472CD">
            <w:rPr>
              <w:vanish/>
              <w:color w:val="272770"/>
              <w:sz w:val="16"/>
              <w:szCs w:val="16"/>
            </w:rPr>
            <w:t>Color\" /&gt;</w:t>
          </w:r>
        </w:p>
        <w:p w:rsidR="00565316" w:rsidRPr="00E472CD" w:rsidRDefault="00565316" w:rsidP="00565316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E472CD">
            <w:rPr>
              <w:vanish/>
              <w:color w:val="272770"/>
              <w:sz w:val="16"/>
              <w:szCs w:val="16"/>
            </w:rPr>
            <w:tab/>
          </w:r>
          <w:r w:rsidRPr="00E472CD">
            <w:rPr>
              <w:vanish/>
              <w:color w:val="272770"/>
              <w:sz w:val="16"/>
              <w:szCs w:val="16"/>
            </w:rPr>
            <w:tab/>
            <w:t>&lt;Property Mid=\"FindingSeverity.Active\" ID=\"</w:t>
          </w:r>
          <w:r w:rsidR="005E370A" w:rsidRPr="00E472CD">
            <w:rPr>
              <w:vanish/>
              <w:color w:val="272770"/>
              <w:sz w:val="16"/>
              <w:szCs w:val="16"/>
            </w:rPr>
            <w:t>FindingSeverity.</w:t>
          </w:r>
          <w:r w:rsidRPr="00E472CD">
            <w:rPr>
              <w:vanish/>
              <w:color w:val="272770"/>
              <w:sz w:val="16"/>
              <w:szCs w:val="16"/>
            </w:rPr>
            <w:t>Active\" /&gt;</w:t>
          </w:r>
        </w:p>
        <w:p w:rsidR="00565316" w:rsidRPr="00E472CD" w:rsidRDefault="00565316" w:rsidP="00565316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E472CD">
            <w:rPr>
              <w:vanish/>
              <w:color w:val="272770"/>
              <w:sz w:val="16"/>
              <w:szCs w:val="16"/>
            </w:rPr>
            <w:tab/>
            <w:t>&lt;/Properties&gt;</w:t>
          </w:r>
        </w:p>
        <w:p w:rsidR="00565316" w:rsidRPr="00E472CD" w:rsidRDefault="00565316" w:rsidP="00565316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E472CD">
            <w:rPr>
              <w:vanish/>
              <w:color w:val="272770"/>
              <w:sz w:val="16"/>
              <w:szCs w:val="16"/>
            </w:rPr>
            <w:tab/>
            <w:t>&lt;Criteria&gt;</w:t>
          </w:r>
        </w:p>
        <w:p w:rsidR="00565316" w:rsidRPr="00E472CD" w:rsidRDefault="00565316" w:rsidP="00565316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E472CD">
            <w:rPr>
              <w:vanish/>
              <w:color w:val="272770"/>
              <w:sz w:val="16"/>
              <w:szCs w:val="16"/>
            </w:rPr>
            <w:tab/>
          </w:r>
          <w:r w:rsidRPr="00E472CD">
            <w:rPr>
              <w:vanish/>
              <w:color w:val="272770"/>
              <w:sz w:val="16"/>
              <w:szCs w:val="16"/>
            </w:rPr>
            <w:tab/>
            <w:t>&lt;Criterion Type=\"ComparisonCriterion\"&gt;</w:t>
          </w:r>
        </w:p>
        <w:p w:rsidR="00565316" w:rsidRPr="00E472CD" w:rsidRDefault="00565316" w:rsidP="00565316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E472CD">
            <w:rPr>
              <w:vanish/>
              <w:color w:val="272770"/>
              <w:sz w:val="16"/>
              <w:szCs w:val="16"/>
            </w:rPr>
            <w:tab/>
          </w:r>
          <w:r w:rsidRPr="00E472CD">
            <w:rPr>
              <w:vanish/>
              <w:color w:val="272770"/>
              <w:sz w:val="16"/>
              <w:szCs w:val="16"/>
            </w:rPr>
            <w:tab/>
          </w:r>
          <w:r w:rsidRPr="00E472CD">
            <w:rPr>
              <w:vanish/>
              <w:color w:val="272770"/>
              <w:sz w:val="16"/>
              <w:szCs w:val="16"/>
            </w:rPr>
            <w:tab/>
            <w:t>&lt;Compare Mid=\"FindingSeverity.Active\" Operator=\"Equals\"&gt;true&lt;/Compare&gt;</w:t>
          </w:r>
        </w:p>
        <w:p w:rsidR="00565316" w:rsidRPr="00E472CD" w:rsidRDefault="00565316" w:rsidP="00565316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E472CD">
            <w:rPr>
              <w:vanish/>
              <w:color w:val="272770"/>
              <w:sz w:val="16"/>
              <w:szCs w:val="16"/>
            </w:rPr>
            <w:tab/>
          </w:r>
          <w:r w:rsidRPr="00E472CD">
            <w:rPr>
              <w:vanish/>
              <w:color w:val="272770"/>
              <w:sz w:val="16"/>
              <w:szCs w:val="16"/>
            </w:rPr>
            <w:tab/>
            <w:t>&lt;/Criterion&gt;</w:t>
          </w:r>
        </w:p>
        <w:p w:rsidR="00565316" w:rsidRPr="00E472CD" w:rsidRDefault="00565316" w:rsidP="00565316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E472CD">
            <w:rPr>
              <w:vanish/>
              <w:color w:val="272770"/>
              <w:sz w:val="16"/>
              <w:szCs w:val="16"/>
            </w:rPr>
            <w:tab/>
            <w:t>&lt;/Criteria&gt;</w:t>
          </w:r>
        </w:p>
        <w:p w:rsidR="00565316" w:rsidRPr="00E472CD" w:rsidRDefault="00565316" w:rsidP="00565316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E472CD">
            <w:rPr>
              <w:vanish/>
              <w:color w:val="272770"/>
              <w:sz w:val="16"/>
              <w:szCs w:val="16"/>
            </w:rPr>
            <w:t>&lt;/Query&gt;", "")</w:t>
          </w:r>
        </w:p>
        <w:tbl>
          <w:tblPr>
            <w:tblStyle w:val="TableGrid"/>
            <w:tblW w:w="10881" w:type="dxa"/>
            <w:tblInd w:w="-567" w:type="dxa"/>
            <w:tblLayout w:type="fixed"/>
            <w:tblCellMar>
              <w:top w:w="113" w:type="dxa"/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568"/>
            <w:gridCol w:w="2162"/>
            <w:gridCol w:w="1631"/>
            <w:gridCol w:w="6520"/>
          </w:tblGrid>
          <w:tr w:rsidR="007954E7" w:rsidTr="007954E7">
            <w:trPr>
              <w:cantSplit/>
              <w:hidden/>
            </w:trPr>
            <w:tc>
              <w:tcPr>
                <w:tcW w:w="568" w:type="dxa"/>
                <w:tcBorders>
                  <w:top w:val="nil"/>
                  <w:left w:val="nil"/>
                  <w:bottom w:val="nil"/>
                  <w:right w:val="single" w:sz="4" w:space="0" w:color="272770"/>
                </w:tcBorders>
                <w:hideMark/>
              </w:tcPr>
              <w:p w:rsidR="007954E7" w:rsidRPr="00E472CD" w:rsidRDefault="007954E7" w:rsidP="00DB1797">
                <w:pPr>
                  <w:keepNext/>
                  <w:keepLines/>
                  <w:jc w:val="right"/>
                  <w:rPr>
                    <w:vanish/>
                    <w:color w:val="272770"/>
                    <w:sz w:val="16"/>
                  </w:rPr>
                </w:pPr>
                <w:r w:rsidRPr="00E472CD">
                  <w:rPr>
                    <w:vanish/>
                    <w:color w:val="272770"/>
                    <w:sz w:val="16"/>
                  </w:rPr>
                  <w:t>&lt;T_1&gt;</w:t>
                </w:r>
              </w:p>
            </w:tc>
            <w:tc>
              <w:tcPr>
                <w:tcW w:w="2162" w:type="dxa"/>
                <w:tcBorders>
                  <w:top w:val="single" w:sz="4" w:space="0" w:color="272770"/>
                  <w:left w:val="single" w:sz="4" w:space="0" w:color="272770"/>
                  <w:bottom w:val="single" w:sz="4" w:space="0" w:color="272770"/>
                  <w:right w:val="single" w:sz="4" w:space="0" w:color="272770"/>
                </w:tcBorders>
                <w:shd w:val="clear" w:color="auto" w:fill="D1D1F0"/>
                <w:hideMark/>
              </w:tcPr>
              <w:p w:rsidR="007954E7" w:rsidRDefault="007954E7" w:rsidP="00DB1797">
                <w:pPr>
                  <w:keepNext/>
                  <w:keepLines/>
                  <w:jc w:val="center"/>
                  <w:rPr>
                    <w:b/>
                    <w:color w:val="272770"/>
                    <w:sz w:val="24"/>
                  </w:rPr>
                </w:pPr>
                <w:r>
                  <w:rPr>
                    <w:b/>
                    <w:color w:val="272770"/>
                    <w:sz w:val="24"/>
                  </w:rPr>
                  <w:t>Severity</w:t>
                </w:r>
              </w:p>
            </w:tc>
            <w:tc>
              <w:tcPr>
                <w:tcW w:w="1631" w:type="dxa"/>
                <w:tcBorders>
                  <w:top w:val="single" w:sz="4" w:space="0" w:color="272770"/>
                  <w:left w:val="single" w:sz="4" w:space="0" w:color="272770"/>
                  <w:bottom w:val="single" w:sz="4" w:space="0" w:color="272770"/>
                  <w:right w:val="single" w:sz="4" w:space="0" w:color="272770"/>
                </w:tcBorders>
                <w:shd w:val="clear" w:color="auto" w:fill="D1D1F0"/>
                <w:hideMark/>
              </w:tcPr>
              <w:p w:rsidR="007954E7" w:rsidRDefault="007954E7" w:rsidP="00DB1797">
                <w:pPr>
                  <w:keepNext/>
                  <w:keepLines/>
                  <w:jc w:val="center"/>
                  <w:rPr>
                    <w:b/>
                    <w:color w:val="272770"/>
                    <w:sz w:val="24"/>
                  </w:rPr>
                </w:pPr>
                <w:r>
                  <w:rPr>
                    <w:b/>
                    <w:color w:val="272770"/>
                    <w:sz w:val="24"/>
                  </w:rPr>
                  <w:t>Count</w:t>
                </w:r>
              </w:p>
            </w:tc>
            <w:tc>
              <w:tcPr>
                <w:tcW w:w="6520" w:type="dxa"/>
                <w:tcBorders>
                  <w:top w:val="single" w:sz="4" w:space="0" w:color="272770"/>
                  <w:left w:val="single" w:sz="4" w:space="0" w:color="272770"/>
                  <w:bottom w:val="single" w:sz="4" w:space="0" w:color="272770"/>
                  <w:right w:val="single" w:sz="4" w:space="0" w:color="272770"/>
                </w:tcBorders>
                <w:shd w:val="clear" w:color="auto" w:fill="D1D1F0"/>
                <w:hideMark/>
              </w:tcPr>
              <w:p w:rsidR="007954E7" w:rsidRDefault="007954E7" w:rsidP="00CF6B22">
                <w:pPr>
                  <w:keepNext/>
                  <w:keepLines/>
                  <w:jc w:val="left"/>
                  <w:rPr>
                    <w:b/>
                    <w:color w:val="272770"/>
                    <w:sz w:val="24"/>
                  </w:rPr>
                </w:pPr>
                <w:r>
                  <w:rPr>
                    <w:b/>
                    <w:color w:val="272770"/>
                    <w:sz w:val="24"/>
                  </w:rPr>
                  <w:t>Description</w:t>
                </w:r>
              </w:p>
            </w:tc>
          </w:tr>
          <w:tr w:rsidR="007954E7" w:rsidTr="007954E7">
            <w:trPr>
              <w:cantSplit/>
              <w:hidden/>
            </w:trPr>
            <w:tc>
              <w:tcPr>
                <w:tcW w:w="568" w:type="dxa"/>
                <w:tcBorders>
                  <w:top w:val="nil"/>
                  <w:left w:val="nil"/>
                  <w:bottom w:val="nil"/>
                  <w:right w:val="single" w:sz="4" w:space="0" w:color="272770"/>
                </w:tcBorders>
                <w:vAlign w:val="center"/>
                <w:hideMark/>
              </w:tcPr>
              <w:p w:rsidR="007954E7" w:rsidRPr="00E472CD" w:rsidRDefault="007954E7" w:rsidP="00DB1797">
                <w:pPr>
                  <w:keepNext/>
                  <w:keepLines/>
                  <w:jc w:val="right"/>
                  <w:rPr>
                    <w:rFonts w:cs="DejaVu Sans"/>
                    <w:vanish/>
                    <w:color w:val="272770"/>
                    <w:sz w:val="16"/>
                  </w:rPr>
                </w:pPr>
                <w:r w:rsidRPr="00E472CD">
                  <w:rPr>
                    <w:rFonts w:cs="DejaVu Sans"/>
                    <w:vanish/>
                    <w:color w:val="272770"/>
                    <w:sz w:val="16"/>
                    <w:szCs w:val="20"/>
                  </w:rPr>
                  <w:t>&lt;D_1&gt;</w:t>
                </w:r>
              </w:p>
            </w:tc>
            <w:tc>
              <w:tcPr>
                <w:tcW w:w="2162" w:type="dxa"/>
                <w:tcBorders>
                  <w:top w:val="single" w:sz="4" w:space="0" w:color="272770"/>
                  <w:left w:val="single" w:sz="4" w:space="0" w:color="272770"/>
                  <w:bottom w:val="single" w:sz="4" w:space="0" w:color="272770"/>
                  <w:right w:val="single" w:sz="4" w:space="0" w:color="272770"/>
                </w:tcBorders>
                <w:tcMar>
                  <w:top w:w="113" w:type="dxa"/>
                  <w:bottom w:w="113" w:type="dxa"/>
                </w:tcMar>
                <w:vAlign w:val="center"/>
                <w:hideMark/>
              </w:tcPr>
              <w:p w:rsidR="007954E7" w:rsidRDefault="007954E7" w:rsidP="00DB1797">
                <w:pPr>
                  <w:keepNext/>
                  <w:keepLines/>
                  <w:jc w:val="center"/>
                  <w:rPr>
                    <w:rFonts w:cs="DejaVu Sans"/>
                    <w:b/>
                    <w:vanish/>
                    <w:szCs w:val="20"/>
                  </w:rPr>
                </w:pPr>
                <w:r>
                  <w:rPr>
                    <w:rFonts w:cs="DejaVu Sans"/>
                    <w:vanish/>
                    <w:szCs w:val="20"/>
                  </w:rPr>
                  <w:t>Insert(GetColumn("FindingSeverity.Name"))</w:t>
                </w:r>
                <w:r>
                  <w:rPr>
                    <w:rFonts w:cs="DejaVu Sans"/>
                    <w:b/>
                    <w:vanish/>
                    <w:szCs w:val="20"/>
                  </w:rPr>
                  <w:t>&lt;i&gt;</w:t>
                </w:r>
                <w:r>
                  <w:rPr>
                    <w:rFonts w:cs="DejaVu Sans"/>
                    <w:b/>
                    <w:szCs w:val="20"/>
                  </w:rPr>
                  <w:t>[</w:t>
                </w:r>
                <w:r w:rsidRPr="000308AB">
                  <w:rPr>
                    <w:rFonts w:cs="DejaVu Sans"/>
                    <w:b/>
                    <w:color w:val="FF0000"/>
                    <w:szCs w:val="20"/>
                  </w:rPr>
                  <w:t>Severity</w:t>
                </w:r>
                <w:r>
                  <w:rPr>
                    <w:rFonts w:cs="DejaVu Sans"/>
                    <w:b/>
                    <w:szCs w:val="20"/>
                  </w:rPr>
                  <w:t>]</w:t>
                </w:r>
                <w:r>
                  <w:rPr>
                    <w:rFonts w:cs="DejaVu Sans"/>
                    <w:b/>
                    <w:vanish/>
                    <w:szCs w:val="20"/>
                  </w:rPr>
                  <w:t>&lt;/i&gt;</w:t>
                </w:r>
              </w:p>
              <w:p w:rsidR="007954E7" w:rsidRDefault="007954E7" w:rsidP="00DB1797">
                <w:pPr>
                  <w:keepNext/>
                  <w:keepLines/>
                  <w:jc w:val="center"/>
                  <w:rPr>
                    <w:rFonts w:cs="DejaVu Sans"/>
                  </w:rPr>
                </w:pPr>
                <w:r>
                  <w:rPr>
                    <w:rFonts w:cs="DejaVu Sans"/>
                    <w:vanish/>
                  </w:rPr>
                  <w:t>SetCellColor(GetColumn("FindingSeverity.Color"))</w:t>
                </w:r>
              </w:p>
            </w:tc>
            <w:tc>
              <w:tcPr>
                <w:tcW w:w="1631" w:type="dxa"/>
                <w:tcBorders>
                  <w:top w:val="single" w:sz="4" w:space="0" w:color="272770"/>
                  <w:left w:val="single" w:sz="4" w:space="0" w:color="272770"/>
                  <w:bottom w:val="single" w:sz="4" w:space="0" w:color="272770"/>
                  <w:right w:val="single" w:sz="4" w:space="0" w:color="272770"/>
                </w:tcBorders>
                <w:tcMar>
                  <w:top w:w="113" w:type="dxa"/>
                  <w:bottom w:w="113" w:type="dxa"/>
                </w:tcMar>
                <w:vAlign w:val="center"/>
              </w:tcPr>
              <w:p w:rsidR="007954E7" w:rsidRDefault="007954E7" w:rsidP="00715F8B">
                <w:pPr>
                  <w:keepNext/>
                  <w:keepLines/>
                  <w:tabs>
                    <w:tab w:val="left" w:pos="277"/>
                    <w:tab w:val="left" w:pos="565"/>
                    <w:tab w:val="left" w:pos="829"/>
                    <w:tab w:val="left" w:pos="1069"/>
                    <w:tab w:val="left" w:pos="1357"/>
                  </w:tabs>
                  <w:jc w:val="center"/>
                  <w:rPr>
                    <w:vanish/>
                  </w:rPr>
                </w:pPr>
                <w:r>
                  <w:rPr>
                    <w:vanish/>
                    <w:sz w:val="16"/>
                    <w:szCs w:val="16"/>
                  </w:rPr>
                  <w:t>Insert(Var("Get", Format("vCountSev{0}", GetColumn("FindingSeverity.Name"))))</w:t>
                </w:r>
                <w:r>
                  <w:rPr>
                    <w:b/>
                    <w:vanish/>
                    <w:szCs w:val="20"/>
                  </w:rPr>
                  <w:t>&lt;i&gt;</w:t>
                </w:r>
                <w:r>
                  <w:rPr>
                    <w:b/>
                    <w:szCs w:val="20"/>
                  </w:rPr>
                  <w:t>[</w:t>
                </w:r>
                <w:r w:rsidRPr="000308AB">
                  <w:rPr>
                    <w:b/>
                    <w:color w:val="FF0000"/>
                    <w:szCs w:val="20"/>
                  </w:rPr>
                  <w:t>Count</w:t>
                </w:r>
                <w:r>
                  <w:rPr>
                    <w:b/>
                    <w:szCs w:val="20"/>
                  </w:rPr>
                  <w:t>]</w:t>
                </w:r>
                <w:r>
                  <w:rPr>
                    <w:b/>
                    <w:vanish/>
                    <w:szCs w:val="20"/>
                  </w:rPr>
                  <w:t>&lt;/i&gt;</w:t>
                </w:r>
              </w:p>
            </w:tc>
            <w:tc>
              <w:tcPr>
                <w:tcW w:w="6520" w:type="dxa"/>
                <w:tcBorders>
                  <w:top w:val="single" w:sz="4" w:space="0" w:color="272770"/>
                  <w:left w:val="single" w:sz="4" w:space="0" w:color="272770"/>
                  <w:bottom w:val="single" w:sz="4" w:space="0" w:color="272770"/>
                  <w:right w:val="single" w:sz="4" w:space="0" w:color="272770"/>
                </w:tcBorders>
                <w:tcMar>
                  <w:top w:w="113" w:type="dxa"/>
                  <w:bottom w:w="113" w:type="dxa"/>
                </w:tcMar>
                <w:vAlign w:val="center"/>
                <w:hideMark/>
              </w:tcPr>
              <w:p w:rsidR="007954E7" w:rsidRDefault="007954E7" w:rsidP="00CF6B22">
                <w:pPr>
                  <w:keepNext/>
                  <w:keepLines/>
                  <w:jc w:val="left"/>
                </w:pPr>
                <w:r>
                  <w:rPr>
                    <w:vanish/>
                  </w:rPr>
                  <w:t>Insert(RTFToPlain(GetColumn("FindingSeverity.Description")))&lt;i&gt;</w:t>
                </w:r>
                <w:r>
                  <w:t>[</w:t>
                </w:r>
                <w:r w:rsidRPr="000308AB">
                  <w:rPr>
                    <w:color w:val="FF0000"/>
                  </w:rPr>
                  <w:t>Description</w:t>
                </w:r>
                <w:r>
                  <w:t>]</w:t>
                </w:r>
                <w:r>
                  <w:rPr>
                    <w:vanish/>
                  </w:rPr>
                  <w:t>&lt;/i&gt;</w:t>
                </w:r>
              </w:p>
            </w:tc>
          </w:tr>
          <w:tr w:rsidR="007954E7" w:rsidTr="007954E7">
            <w:trPr>
              <w:cantSplit/>
              <w:hidden/>
            </w:trPr>
            <w:tc>
              <w:tcPr>
                <w:tcW w:w="568" w:type="dxa"/>
                <w:tcBorders>
                  <w:top w:val="nil"/>
                  <w:left w:val="nil"/>
                  <w:bottom w:val="nil"/>
                  <w:right w:val="single" w:sz="4" w:space="0" w:color="272770"/>
                </w:tcBorders>
                <w:hideMark/>
              </w:tcPr>
              <w:p w:rsidR="007954E7" w:rsidRPr="00E472CD" w:rsidRDefault="007954E7" w:rsidP="00DB1797">
                <w:pPr>
                  <w:keepNext/>
                  <w:keepLines/>
                  <w:jc w:val="right"/>
                  <w:rPr>
                    <w:vanish/>
                    <w:color w:val="272770"/>
                    <w:sz w:val="16"/>
                  </w:rPr>
                </w:pPr>
                <w:r w:rsidRPr="00E472CD">
                  <w:rPr>
                    <w:vanish/>
                    <w:color w:val="272770"/>
                    <w:sz w:val="16"/>
                  </w:rPr>
                  <w:t>&lt;F_1&gt;</w:t>
                </w:r>
              </w:p>
            </w:tc>
            <w:tc>
              <w:tcPr>
                <w:tcW w:w="2162" w:type="dxa"/>
                <w:tcBorders>
                  <w:top w:val="single" w:sz="4" w:space="0" w:color="272770"/>
                  <w:left w:val="single" w:sz="4" w:space="0" w:color="272770"/>
                  <w:bottom w:val="single" w:sz="4" w:space="0" w:color="272770"/>
                  <w:right w:val="single" w:sz="4" w:space="0" w:color="272770"/>
                </w:tcBorders>
                <w:shd w:val="clear" w:color="auto" w:fill="D6D6F0"/>
                <w:tcMar>
                  <w:top w:w="113" w:type="dxa"/>
                  <w:bottom w:w="113" w:type="dxa"/>
                </w:tcMar>
                <w:vAlign w:val="center"/>
                <w:hideMark/>
              </w:tcPr>
              <w:p w:rsidR="007954E7" w:rsidRDefault="007954E7" w:rsidP="00DB1797">
                <w:pPr>
                  <w:keepNext/>
                  <w:keepLines/>
                  <w:jc w:val="center"/>
                  <w:rPr>
                    <w:b/>
                    <w:color w:val="272770"/>
                    <w:sz w:val="24"/>
                  </w:rPr>
                </w:pPr>
                <w:r>
                  <w:rPr>
                    <w:b/>
                    <w:color w:val="272770"/>
                    <w:sz w:val="24"/>
                  </w:rPr>
                  <w:t>Total</w:t>
                </w:r>
              </w:p>
            </w:tc>
            <w:tc>
              <w:tcPr>
                <w:tcW w:w="1631" w:type="dxa"/>
                <w:tcBorders>
                  <w:top w:val="single" w:sz="4" w:space="0" w:color="272770"/>
                  <w:left w:val="single" w:sz="4" w:space="0" w:color="272770"/>
                  <w:bottom w:val="single" w:sz="4" w:space="0" w:color="272770"/>
                  <w:right w:val="single" w:sz="4" w:space="0" w:color="272770"/>
                </w:tcBorders>
                <w:shd w:val="clear" w:color="auto" w:fill="D6D6F0"/>
                <w:tcMar>
                  <w:top w:w="113" w:type="dxa"/>
                  <w:bottom w:w="113" w:type="dxa"/>
                </w:tcMar>
                <w:vAlign w:val="center"/>
              </w:tcPr>
              <w:p w:rsidR="007954E7" w:rsidRDefault="007954E7" w:rsidP="00E472CD">
                <w:pPr>
                  <w:keepNext/>
                  <w:keepLines/>
                  <w:jc w:val="center"/>
                  <w:rPr>
                    <w:b/>
                    <w:color w:val="272770"/>
                    <w:sz w:val="24"/>
                  </w:rPr>
                </w:pPr>
                <w:r>
                  <w:rPr>
                    <w:vanish/>
                    <w:sz w:val="16"/>
                    <w:szCs w:val="16"/>
                  </w:rPr>
                  <w:t>Insert(Var("Get", "vCountTotal"))</w:t>
                </w:r>
                <w:r>
                  <w:rPr>
                    <w:b/>
                    <w:vanish/>
                    <w:szCs w:val="20"/>
                  </w:rPr>
                  <w:t>&lt;i&gt;</w:t>
                </w:r>
                <w:r>
                  <w:rPr>
                    <w:b/>
                    <w:szCs w:val="20"/>
                  </w:rPr>
                  <w:t>[</w:t>
                </w:r>
                <w:r w:rsidRPr="000308AB">
                  <w:rPr>
                    <w:b/>
                    <w:color w:val="FF0000"/>
                    <w:szCs w:val="20"/>
                  </w:rPr>
                  <w:t>Count</w:t>
                </w:r>
                <w:r>
                  <w:rPr>
                    <w:b/>
                    <w:szCs w:val="20"/>
                  </w:rPr>
                  <w:t>]</w:t>
                </w:r>
                <w:r>
                  <w:rPr>
                    <w:b/>
                    <w:vanish/>
                    <w:szCs w:val="20"/>
                  </w:rPr>
                  <w:t>&lt;/i&gt;</w:t>
                </w:r>
              </w:p>
            </w:tc>
            <w:tc>
              <w:tcPr>
                <w:tcW w:w="6520" w:type="dxa"/>
                <w:tcBorders>
                  <w:top w:val="single" w:sz="4" w:space="0" w:color="272770"/>
                  <w:left w:val="single" w:sz="4" w:space="0" w:color="272770"/>
                  <w:bottom w:val="single" w:sz="4" w:space="0" w:color="272770"/>
                  <w:right w:val="single" w:sz="4" w:space="0" w:color="272770"/>
                </w:tcBorders>
                <w:shd w:val="clear" w:color="auto" w:fill="D6D6F0"/>
                <w:tcMar>
                  <w:top w:w="113" w:type="dxa"/>
                  <w:bottom w:w="113" w:type="dxa"/>
                </w:tcMar>
              </w:tcPr>
              <w:p w:rsidR="007954E7" w:rsidRDefault="0036696A" w:rsidP="00DB1797">
                <w:pPr>
                  <w:keepNext/>
                  <w:keepLines/>
                  <w:jc w:val="left"/>
                  <w:rPr>
                    <w:b/>
                    <w:color w:val="272770"/>
                    <w:sz w:val="24"/>
                  </w:rPr>
                </w:pPr>
              </w:p>
            </w:tc>
          </w:tr>
        </w:tbl>
      </w:sdtContent>
    </w:sdt>
    <w:p w:rsidR="00565316" w:rsidRDefault="00565316" w:rsidP="00565316"/>
    <w:p w:rsidR="003E4F22" w:rsidRDefault="003E4F22" w:rsidP="003E4F22">
      <w:pPr>
        <w:pStyle w:val="Heading3"/>
      </w:pPr>
      <w:r>
        <w:t>Findings by response</w:t>
      </w:r>
    </w:p>
    <w:sdt>
      <w:sdtPr>
        <w:rPr>
          <w:vanish/>
        </w:rPr>
        <w:id w:val="774435626"/>
      </w:sdtPr>
      <w:sdtEndPr>
        <w:rPr>
          <w:b/>
          <w:szCs w:val="20"/>
        </w:rPr>
      </w:sdtEndPr>
      <w:sdtContent>
        <w:p w:rsidR="003E4F22" w:rsidRPr="00715F8B" w:rsidRDefault="003E4F22" w:rsidP="003E4F22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715F8B">
            <w:rPr>
              <w:vanish/>
              <w:color w:val="272770"/>
              <w:sz w:val="16"/>
              <w:szCs w:val="16"/>
            </w:rPr>
            <w:t>QueryExecute("&lt;Query Perspective=\"Finding\" ID=\"</w:t>
          </w:r>
          <w:r>
            <w:rPr>
              <w:vanish/>
              <w:color w:val="272770"/>
              <w:sz w:val="16"/>
              <w:szCs w:val="16"/>
            </w:rPr>
            <w:t>Response</w:t>
          </w:r>
          <w:r w:rsidRPr="00715F8B">
            <w:rPr>
              <w:vanish/>
              <w:color w:val="272770"/>
              <w:sz w:val="16"/>
              <w:szCs w:val="16"/>
            </w:rPr>
            <w:t>Query\"&gt;</w:t>
          </w:r>
        </w:p>
        <w:p w:rsidR="003E4F22" w:rsidRPr="00715F8B" w:rsidRDefault="003E4F22" w:rsidP="003E4F22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715F8B">
            <w:rPr>
              <w:vanish/>
              <w:color w:val="272770"/>
              <w:sz w:val="16"/>
              <w:szCs w:val="16"/>
            </w:rPr>
            <w:tab/>
            <w:t>&lt;Properties&gt;</w:t>
          </w:r>
        </w:p>
        <w:p w:rsidR="003E4F22" w:rsidRPr="00715F8B" w:rsidRDefault="003E4F22" w:rsidP="003E4F22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715F8B">
            <w:rPr>
              <w:vanish/>
              <w:color w:val="272770"/>
              <w:sz w:val="16"/>
              <w:szCs w:val="16"/>
            </w:rPr>
            <w:tab/>
          </w:r>
          <w:r w:rsidRPr="00715F8B">
            <w:rPr>
              <w:vanish/>
              <w:color w:val="272770"/>
              <w:sz w:val="16"/>
              <w:szCs w:val="16"/>
            </w:rPr>
            <w:tab/>
            <w:t>&lt;PropertyGroup Path=\"Finding.</w:t>
          </w:r>
          <w:r>
            <w:rPr>
              <w:vanish/>
              <w:color w:val="272770"/>
              <w:sz w:val="16"/>
              <w:szCs w:val="16"/>
            </w:rPr>
            <w:t>Response</w:t>
          </w:r>
          <w:r w:rsidRPr="00715F8B">
            <w:rPr>
              <w:vanish/>
              <w:color w:val="272770"/>
              <w:sz w:val="16"/>
              <w:szCs w:val="16"/>
            </w:rPr>
            <w:t>\" ID=\"</w:t>
          </w:r>
          <w:r>
            <w:rPr>
              <w:vanish/>
              <w:color w:val="272770"/>
              <w:sz w:val="16"/>
              <w:szCs w:val="16"/>
            </w:rPr>
            <w:t>Response</w:t>
          </w:r>
          <w:r w:rsidRPr="00715F8B">
            <w:rPr>
              <w:vanish/>
              <w:color w:val="272770"/>
              <w:sz w:val="16"/>
              <w:szCs w:val="16"/>
            </w:rPr>
            <w:t>\"&gt;</w:t>
          </w:r>
        </w:p>
        <w:p w:rsidR="003E4F22" w:rsidRPr="00715F8B" w:rsidRDefault="003E4F22" w:rsidP="003E4F22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715F8B">
            <w:rPr>
              <w:vanish/>
              <w:color w:val="272770"/>
              <w:sz w:val="16"/>
              <w:szCs w:val="16"/>
            </w:rPr>
            <w:tab/>
          </w:r>
          <w:r w:rsidRPr="00715F8B">
            <w:rPr>
              <w:vanish/>
              <w:color w:val="272770"/>
              <w:sz w:val="16"/>
              <w:szCs w:val="16"/>
            </w:rPr>
            <w:tab/>
          </w:r>
          <w:r w:rsidRPr="00715F8B">
            <w:rPr>
              <w:vanish/>
              <w:color w:val="272770"/>
              <w:sz w:val="16"/>
              <w:szCs w:val="16"/>
            </w:rPr>
            <w:tab/>
            <w:t>&lt;Property Mid=\"Finding</w:t>
          </w:r>
          <w:r>
            <w:rPr>
              <w:vanish/>
              <w:color w:val="272770"/>
              <w:sz w:val="16"/>
              <w:szCs w:val="16"/>
            </w:rPr>
            <w:t>Response</w:t>
          </w:r>
          <w:r w:rsidRPr="00715F8B">
            <w:rPr>
              <w:vanish/>
              <w:color w:val="272770"/>
              <w:sz w:val="16"/>
              <w:szCs w:val="16"/>
            </w:rPr>
            <w:t>.Name\" ID=\"Finding</w:t>
          </w:r>
          <w:r>
            <w:rPr>
              <w:vanish/>
              <w:color w:val="272770"/>
              <w:sz w:val="16"/>
              <w:szCs w:val="16"/>
            </w:rPr>
            <w:t>Response</w:t>
          </w:r>
          <w:r w:rsidRPr="00715F8B">
            <w:rPr>
              <w:vanish/>
              <w:color w:val="272770"/>
              <w:sz w:val="16"/>
              <w:szCs w:val="16"/>
            </w:rPr>
            <w:t>.Name\" /&gt;</w:t>
          </w:r>
        </w:p>
        <w:p w:rsidR="003E4F22" w:rsidRPr="00715F8B" w:rsidRDefault="003E4F22" w:rsidP="003E4F22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715F8B">
            <w:rPr>
              <w:vanish/>
              <w:color w:val="272770"/>
              <w:sz w:val="16"/>
              <w:szCs w:val="16"/>
            </w:rPr>
            <w:tab/>
          </w:r>
          <w:r w:rsidRPr="00715F8B">
            <w:rPr>
              <w:vanish/>
              <w:color w:val="272770"/>
              <w:sz w:val="16"/>
              <w:szCs w:val="16"/>
            </w:rPr>
            <w:tab/>
            <w:t>&lt;/PropertyGroup&gt;</w:t>
          </w:r>
        </w:p>
        <w:p w:rsidR="003E4F22" w:rsidRPr="00715F8B" w:rsidRDefault="003E4F22" w:rsidP="003E4F22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715F8B">
            <w:rPr>
              <w:vanish/>
              <w:color w:val="272770"/>
              <w:sz w:val="16"/>
              <w:szCs w:val="16"/>
            </w:rPr>
            <w:tab/>
            <w:t>&lt;/Properties&gt;</w:t>
          </w:r>
        </w:p>
        <w:p w:rsidR="003E4F22" w:rsidRPr="00715F8B" w:rsidRDefault="003E4F22" w:rsidP="003E4F22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715F8B">
            <w:rPr>
              <w:vanish/>
              <w:color w:val="272770"/>
              <w:sz w:val="16"/>
              <w:szCs w:val="16"/>
            </w:rPr>
            <w:tab/>
            <w:t>&lt;Criteria&gt;</w:t>
          </w:r>
        </w:p>
        <w:p w:rsidR="003E4F22" w:rsidRPr="00715F8B" w:rsidRDefault="003E4F22" w:rsidP="003E4F22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715F8B">
            <w:rPr>
              <w:vanish/>
              <w:color w:val="272770"/>
              <w:sz w:val="16"/>
              <w:szCs w:val="16"/>
            </w:rPr>
            <w:tab/>
          </w:r>
          <w:r w:rsidRPr="00715F8B">
            <w:rPr>
              <w:vanish/>
              <w:color w:val="272770"/>
              <w:sz w:val="16"/>
              <w:szCs w:val="16"/>
            </w:rPr>
            <w:tab/>
            <w:t>&lt;CriteriaGroup Path=\"Finding.Outcome\"&gt;</w:t>
          </w:r>
        </w:p>
        <w:p w:rsidR="003E4F22" w:rsidRPr="00715F8B" w:rsidRDefault="003E4F22" w:rsidP="003E4F22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715F8B">
            <w:rPr>
              <w:vanish/>
              <w:color w:val="272770"/>
              <w:sz w:val="16"/>
              <w:szCs w:val="16"/>
            </w:rPr>
            <w:tab/>
          </w:r>
          <w:r w:rsidRPr="00715F8B">
            <w:rPr>
              <w:vanish/>
              <w:color w:val="272770"/>
              <w:sz w:val="16"/>
              <w:szCs w:val="16"/>
            </w:rPr>
            <w:tab/>
          </w:r>
          <w:r w:rsidRPr="00715F8B">
            <w:rPr>
              <w:vanish/>
              <w:color w:val="272770"/>
              <w:sz w:val="16"/>
              <w:szCs w:val="16"/>
            </w:rPr>
            <w:tab/>
            <w:t>&lt;Criterion Type=\"LinkedUidCriterion\" Path=\"Outcome.Type\"&gt;</w:t>
          </w:r>
        </w:p>
        <w:p w:rsidR="003E4F22" w:rsidRPr="00715F8B" w:rsidRDefault="003E4F22" w:rsidP="003E4F22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715F8B">
            <w:rPr>
              <w:vanish/>
              <w:color w:val="272770"/>
              <w:sz w:val="16"/>
              <w:szCs w:val="16"/>
            </w:rPr>
            <w:tab/>
          </w:r>
          <w:r w:rsidRPr="00715F8B">
            <w:rPr>
              <w:vanish/>
              <w:color w:val="272770"/>
              <w:sz w:val="16"/>
              <w:szCs w:val="16"/>
            </w:rPr>
            <w:tab/>
          </w:r>
          <w:r w:rsidRPr="00715F8B">
            <w:rPr>
              <w:vanish/>
              <w:color w:val="272770"/>
              <w:sz w:val="16"/>
              <w:szCs w:val="16"/>
            </w:rPr>
            <w:tab/>
          </w:r>
          <w:r w:rsidRPr="00715F8B">
            <w:rPr>
              <w:vanish/>
              <w:color w:val="272770"/>
              <w:sz w:val="16"/>
              <w:szCs w:val="16"/>
            </w:rPr>
            <w:tab/>
            <w:t>&lt;Uid Mid=\"OutcomeType\" Guid=\"9fa5a097-85e4-4874-b7b7-0aac5b481268\" Id=\"1\" Version=\"1\" /&gt;</w:t>
          </w:r>
        </w:p>
        <w:p w:rsidR="003E4F22" w:rsidRPr="00715F8B" w:rsidRDefault="003E4F22" w:rsidP="003E4F22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715F8B">
            <w:rPr>
              <w:vanish/>
              <w:color w:val="272770"/>
              <w:sz w:val="16"/>
              <w:szCs w:val="16"/>
            </w:rPr>
            <w:tab/>
          </w:r>
          <w:r w:rsidRPr="00715F8B">
            <w:rPr>
              <w:vanish/>
              <w:color w:val="272770"/>
              <w:sz w:val="16"/>
              <w:szCs w:val="16"/>
            </w:rPr>
            <w:tab/>
          </w:r>
          <w:r w:rsidRPr="00715F8B">
            <w:rPr>
              <w:vanish/>
              <w:color w:val="272770"/>
              <w:sz w:val="16"/>
              <w:szCs w:val="16"/>
            </w:rPr>
            <w:tab/>
            <w:t>&lt;/Criterion&gt;</w:t>
          </w:r>
        </w:p>
        <w:p w:rsidR="003E4F22" w:rsidRPr="00715F8B" w:rsidRDefault="003E4F22" w:rsidP="003E4F22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715F8B">
            <w:rPr>
              <w:vanish/>
              <w:color w:val="272770"/>
              <w:sz w:val="16"/>
              <w:szCs w:val="16"/>
            </w:rPr>
            <w:tab/>
          </w:r>
          <w:r w:rsidRPr="00715F8B">
            <w:rPr>
              <w:vanish/>
              <w:color w:val="272770"/>
              <w:sz w:val="16"/>
              <w:szCs w:val="16"/>
            </w:rPr>
            <w:tab/>
            <w:t>&lt;/CriteriaGroup&gt;</w:t>
          </w:r>
        </w:p>
        <w:p w:rsidR="003E4F22" w:rsidRPr="00715F8B" w:rsidRDefault="003E4F22" w:rsidP="003E4F22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715F8B">
            <w:rPr>
              <w:vanish/>
              <w:color w:val="272770"/>
              <w:sz w:val="16"/>
              <w:szCs w:val="16"/>
            </w:rPr>
            <w:tab/>
            <w:t>&lt;/Criteria&gt;</w:t>
          </w:r>
        </w:p>
        <w:p w:rsidR="003E4F22" w:rsidRPr="00715F8B" w:rsidRDefault="003E4F22" w:rsidP="003E4F22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715F8B">
            <w:rPr>
              <w:vanish/>
              <w:color w:val="272770"/>
              <w:sz w:val="16"/>
              <w:szCs w:val="16"/>
            </w:rPr>
            <w:t>&lt;/Query&gt;", "Finding.ParentAudit", "Var(\"Increment\", Format(\"vCount</w:t>
          </w:r>
          <w:r>
            <w:rPr>
              <w:vanish/>
              <w:color w:val="272770"/>
              <w:sz w:val="16"/>
              <w:szCs w:val="16"/>
            </w:rPr>
            <w:t>Res</w:t>
          </w:r>
          <w:r w:rsidRPr="00715F8B">
            <w:rPr>
              <w:vanish/>
              <w:color w:val="272770"/>
              <w:sz w:val="16"/>
              <w:szCs w:val="16"/>
            </w:rPr>
            <w:t>{0}\", GetColumn(\"Finding</w:t>
          </w:r>
          <w:r>
            <w:rPr>
              <w:vanish/>
              <w:color w:val="272770"/>
              <w:sz w:val="16"/>
              <w:szCs w:val="16"/>
            </w:rPr>
            <w:t>Response</w:t>
          </w:r>
          <w:r w:rsidRPr="00715F8B">
            <w:rPr>
              <w:vanish/>
              <w:color w:val="272770"/>
              <w:sz w:val="16"/>
              <w:szCs w:val="16"/>
            </w:rPr>
            <w:t>.Name\"))) Var(\"Increment\", \"vCount</w:t>
          </w:r>
          <w:r>
            <w:rPr>
              <w:vanish/>
              <w:color w:val="272770"/>
              <w:sz w:val="16"/>
              <w:szCs w:val="16"/>
            </w:rPr>
            <w:t>Res</w:t>
          </w:r>
          <w:r w:rsidRPr="00715F8B">
            <w:rPr>
              <w:vanish/>
              <w:color w:val="272770"/>
              <w:sz w:val="16"/>
              <w:szCs w:val="16"/>
            </w:rPr>
            <w:t>Total\"))")</w:t>
          </w:r>
        </w:p>
        <w:p w:rsidR="003E4F22" w:rsidRDefault="003E4F22" w:rsidP="003E4F22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</w:pPr>
        </w:p>
        <w:p w:rsidR="003E4F22" w:rsidRPr="00E472CD" w:rsidRDefault="003E4F22" w:rsidP="003E4F22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E472CD">
            <w:rPr>
              <w:vanish/>
              <w:color w:val="272770"/>
              <w:sz w:val="16"/>
              <w:szCs w:val="16"/>
            </w:rPr>
            <w:t>InsertTable("&lt;Query Perspective=\"Finding</w:t>
          </w:r>
          <w:r>
            <w:rPr>
              <w:vanish/>
              <w:color w:val="272770"/>
              <w:sz w:val="16"/>
              <w:szCs w:val="16"/>
            </w:rPr>
            <w:t>Response</w:t>
          </w:r>
          <w:r w:rsidRPr="00E472CD">
            <w:rPr>
              <w:vanish/>
              <w:color w:val="272770"/>
              <w:sz w:val="16"/>
              <w:szCs w:val="16"/>
            </w:rPr>
            <w:t>\" ID=\"Finding</w:t>
          </w:r>
          <w:r>
            <w:rPr>
              <w:vanish/>
              <w:color w:val="272770"/>
              <w:sz w:val="16"/>
              <w:szCs w:val="16"/>
            </w:rPr>
            <w:t>Response</w:t>
          </w:r>
          <w:r w:rsidRPr="00E472CD">
            <w:rPr>
              <w:vanish/>
              <w:color w:val="272770"/>
              <w:sz w:val="16"/>
              <w:szCs w:val="16"/>
            </w:rPr>
            <w:t>Query\" Page=\"1\"&gt;</w:t>
          </w:r>
        </w:p>
        <w:p w:rsidR="003E4F22" w:rsidRPr="00E472CD" w:rsidRDefault="003E4F22" w:rsidP="003E4F22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E472CD">
            <w:rPr>
              <w:vanish/>
              <w:color w:val="272770"/>
              <w:sz w:val="16"/>
              <w:szCs w:val="16"/>
            </w:rPr>
            <w:tab/>
            <w:t>&lt;Properties&gt;</w:t>
          </w:r>
        </w:p>
        <w:p w:rsidR="003E4F22" w:rsidRPr="00E472CD" w:rsidRDefault="003E4F22" w:rsidP="003E4F22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E472CD">
            <w:rPr>
              <w:vanish/>
              <w:color w:val="272770"/>
              <w:sz w:val="16"/>
              <w:szCs w:val="16"/>
            </w:rPr>
            <w:tab/>
          </w:r>
          <w:r w:rsidRPr="00E472CD">
            <w:rPr>
              <w:vanish/>
              <w:color w:val="272770"/>
              <w:sz w:val="16"/>
              <w:szCs w:val="16"/>
            </w:rPr>
            <w:tab/>
            <w:t>&lt;Property Mid=\"Finding</w:t>
          </w:r>
          <w:r>
            <w:rPr>
              <w:vanish/>
              <w:color w:val="272770"/>
              <w:sz w:val="16"/>
              <w:szCs w:val="16"/>
            </w:rPr>
            <w:t>Response</w:t>
          </w:r>
          <w:r w:rsidRPr="00E472CD">
            <w:rPr>
              <w:vanish/>
              <w:color w:val="272770"/>
              <w:sz w:val="16"/>
              <w:szCs w:val="16"/>
            </w:rPr>
            <w:t>.Order\" ID=\"Finding</w:t>
          </w:r>
          <w:r>
            <w:rPr>
              <w:vanish/>
              <w:color w:val="272770"/>
              <w:sz w:val="16"/>
              <w:szCs w:val="16"/>
            </w:rPr>
            <w:t>Response</w:t>
          </w:r>
          <w:r w:rsidRPr="00E472CD">
            <w:rPr>
              <w:vanish/>
              <w:color w:val="272770"/>
              <w:sz w:val="16"/>
              <w:szCs w:val="16"/>
            </w:rPr>
            <w:t>.Order\" SortOrder=\"1\" /&gt;</w:t>
          </w:r>
        </w:p>
        <w:p w:rsidR="003E4F22" w:rsidRPr="00E472CD" w:rsidRDefault="003E4F22" w:rsidP="003E4F22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E472CD">
            <w:rPr>
              <w:vanish/>
              <w:color w:val="272770"/>
              <w:sz w:val="16"/>
              <w:szCs w:val="16"/>
            </w:rPr>
            <w:tab/>
          </w:r>
          <w:r w:rsidRPr="00E472CD">
            <w:rPr>
              <w:vanish/>
              <w:color w:val="272770"/>
              <w:sz w:val="16"/>
              <w:szCs w:val="16"/>
            </w:rPr>
            <w:tab/>
            <w:t>&lt;Property Mid=\"Finding</w:t>
          </w:r>
          <w:r>
            <w:rPr>
              <w:vanish/>
              <w:color w:val="272770"/>
              <w:sz w:val="16"/>
              <w:szCs w:val="16"/>
            </w:rPr>
            <w:t>Response</w:t>
          </w:r>
          <w:r w:rsidRPr="00E472CD">
            <w:rPr>
              <w:vanish/>
              <w:color w:val="272770"/>
              <w:sz w:val="16"/>
              <w:szCs w:val="16"/>
            </w:rPr>
            <w:t>.Name\" ID=\"Finding</w:t>
          </w:r>
          <w:r>
            <w:rPr>
              <w:vanish/>
              <w:color w:val="272770"/>
              <w:sz w:val="16"/>
              <w:szCs w:val="16"/>
            </w:rPr>
            <w:t>Response</w:t>
          </w:r>
          <w:r w:rsidRPr="00E472CD">
            <w:rPr>
              <w:vanish/>
              <w:color w:val="272770"/>
              <w:sz w:val="16"/>
              <w:szCs w:val="16"/>
            </w:rPr>
            <w:t>.Name\" /&gt;</w:t>
          </w:r>
        </w:p>
        <w:p w:rsidR="003E4F22" w:rsidRPr="00E472CD" w:rsidRDefault="003E4F22" w:rsidP="003E4F22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E472CD">
            <w:rPr>
              <w:vanish/>
              <w:color w:val="272770"/>
              <w:sz w:val="16"/>
              <w:szCs w:val="16"/>
            </w:rPr>
            <w:tab/>
          </w:r>
          <w:r w:rsidRPr="00E472CD">
            <w:rPr>
              <w:vanish/>
              <w:color w:val="272770"/>
              <w:sz w:val="16"/>
              <w:szCs w:val="16"/>
            </w:rPr>
            <w:tab/>
            <w:t>&lt;Property Mid=\"Finding</w:t>
          </w:r>
          <w:r>
            <w:rPr>
              <w:vanish/>
              <w:color w:val="272770"/>
              <w:sz w:val="16"/>
              <w:szCs w:val="16"/>
            </w:rPr>
            <w:t>Response</w:t>
          </w:r>
          <w:r w:rsidRPr="00E472CD">
            <w:rPr>
              <w:vanish/>
              <w:color w:val="272770"/>
              <w:sz w:val="16"/>
              <w:szCs w:val="16"/>
            </w:rPr>
            <w:t>.Description\" ID=\"Finding</w:t>
          </w:r>
          <w:r>
            <w:rPr>
              <w:vanish/>
              <w:color w:val="272770"/>
              <w:sz w:val="16"/>
              <w:szCs w:val="16"/>
            </w:rPr>
            <w:t>Response</w:t>
          </w:r>
          <w:r w:rsidRPr="00E472CD">
            <w:rPr>
              <w:vanish/>
              <w:color w:val="272770"/>
              <w:sz w:val="16"/>
              <w:szCs w:val="16"/>
            </w:rPr>
            <w:t>.Description\" /&gt;</w:t>
          </w:r>
        </w:p>
        <w:p w:rsidR="003E4F22" w:rsidRPr="00E472CD" w:rsidRDefault="003E4F22" w:rsidP="003E4F22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E472CD">
            <w:rPr>
              <w:vanish/>
              <w:color w:val="272770"/>
              <w:sz w:val="16"/>
              <w:szCs w:val="16"/>
            </w:rPr>
            <w:tab/>
          </w:r>
          <w:r w:rsidRPr="00E472CD">
            <w:rPr>
              <w:vanish/>
              <w:color w:val="272770"/>
              <w:sz w:val="16"/>
              <w:szCs w:val="16"/>
            </w:rPr>
            <w:tab/>
            <w:t>&lt;Property Mid=\"Finding</w:t>
          </w:r>
          <w:r>
            <w:rPr>
              <w:vanish/>
              <w:color w:val="272770"/>
              <w:sz w:val="16"/>
              <w:szCs w:val="16"/>
            </w:rPr>
            <w:t>Response</w:t>
          </w:r>
          <w:r w:rsidRPr="00E472CD">
            <w:rPr>
              <w:vanish/>
              <w:color w:val="272770"/>
              <w:sz w:val="16"/>
              <w:szCs w:val="16"/>
            </w:rPr>
            <w:t>.Color\" ID=\"Finding</w:t>
          </w:r>
          <w:r>
            <w:rPr>
              <w:vanish/>
              <w:color w:val="272770"/>
              <w:sz w:val="16"/>
              <w:szCs w:val="16"/>
            </w:rPr>
            <w:t>Response</w:t>
          </w:r>
          <w:r w:rsidRPr="00E472CD">
            <w:rPr>
              <w:vanish/>
              <w:color w:val="272770"/>
              <w:sz w:val="16"/>
              <w:szCs w:val="16"/>
            </w:rPr>
            <w:t>.Color\" /&gt;</w:t>
          </w:r>
        </w:p>
        <w:p w:rsidR="003E4F22" w:rsidRPr="00E472CD" w:rsidRDefault="003E4F22" w:rsidP="003E4F22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E472CD">
            <w:rPr>
              <w:vanish/>
              <w:color w:val="272770"/>
              <w:sz w:val="16"/>
              <w:szCs w:val="16"/>
            </w:rPr>
            <w:tab/>
          </w:r>
          <w:r w:rsidRPr="00E472CD">
            <w:rPr>
              <w:vanish/>
              <w:color w:val="272770"/>
              <w:sz w:val="16"/>
              <w:szCs w:val="16"/>
            </w:rPr>
            <w:tab/>
            <w:t>&lt;Property Mid=\"Finding</w:t>
          </w:r>
          <w:r>
            <w:rPr>
              <w:vanish/>
              <w:color w:val="272770"/>
              <w:sz w:val="16"/>
              <w:szCs w:val="16"/>
            </w:rPr>
            <w:t>Response</w:t>
          </w:r>
          <w:r w:rsidRPr="00E472CD">
            <w:rPr>
              <w:vanish/>
              <w:color w:val="272770"/>
              <w:sz w:val="16"/>
              <w:szCs w:val="16"/>
            </w:rPr>
            <w:t>.Active\" ID=\"Finding</w:t>
          </w:r>
          <w:r>
            <w:rPr>
              <w:vanish/>
              <w:color w:val="272770"/>
              <w:sz w:val="16"/>
              <w:szCs w:val="16"/>
            </w:rPr>
            <w:t>Response</w:t>
          </w:r>
          <w:r w:rsidRPr="00E472CD">
            <w:rPr>
              <w:vanish/>
              <w:color w:val="272770"/>
              <w:sz w:val="16"/>
              <w:szCs w:val="16"/>
            </w:rPr>
            <w:t>.Active\" /&gt;</w:t>
          </w:r>
        </w:p>
        <w:p w:rsidR="003E4F22" w:rsidRPr="00E472CD" w:rsidRDefault="003E4F22" w:rsidP="003E4F22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E472CD">
            <w:rPr>
              <w:vanish/>
              <w:color w:val="272770"/>
              <w:sz w:val="16"/>
              <w:szCs w:val="16"/>
            </w:rPr>
            <w:tab/>
            <w:t>&lt;/Properties&gt;</w:t>
          </w:r>
        </w:p>
        <w:p w:rsidR="003E4F22" w:rsidRPr="00E472CD" w:rsidRDefault="003E4F22" w:rsidP="003E4F22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E472CD">
            <w:rPr>
              <w:vanish/>
              <w:color w:val="272770"/>
              <w:sz w:val="16"/>
              <w:szCs w:val="16"/>
            </w:rPr>
            <w:tab/>
            <w:t>&lt;Criteria&gt;</w:t>
          </w:r>
        </w:p>
        <w:p w:rsidR="003E4F22" w:rsidRPr="00E472CD" w:rsidRDefault="003E4F22" w:rsidP="003E4F22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E472CD">
            <w:rPr>
              <w:vanish/>
              <w:color w:val="272770"/>
              <w:sz w:val="16"/>
              <w:szCs w:val="16"/>
            </w:rPr>
            <w:tab/>
          </w:r>
          <w:r w:rsidRPr="00E472CD">
            <w:rPr>
              <w:vanish/>
              <w:color w:val="272770"/>
              <w:sz w:val="16"/>
              <w:szCs w:val="16"/>
            </w:rPr>
            <w:tab/>
            <w:t>&lt;Criterion Type=\"ComparisonCriterion\"&gt;</w:t>
          </w:r>
        </w:p>
        <w:p w:rsidR="003E4F22" w:rsidRPr="00E472CD" w:rsidRDefault="003E4F22" w:rsidP="003E4F22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E472CD">
            <w:rPr>
              <w:vanish/>
              <w:color w:val="272770"/>
              <w:sz w:val="16"/>
              <w:szCs w:val="16"/>
            </w:rPr>
            <w:tab/>
          </w:r>
          <w:r w:rsidRPr="00E472CD">
            <w:rPr>
              <w:vanish/>
              <w:color w:val="272770"/>
              <w:sz w:val="16"/>
              <w:szCs w:val="16"/>
            </w:rPr>
            <w:tab/>
          </w:r>
          <w:r w:rsidRPr="00E472CD">
            <w:rPr>
              <w:vanish/>
              <w:color w:val="272770"/>
              <w:sz w:val="16"/>
              <w:szCs w:val="16"/>
            </w:rPr>
            <w:tab/>
            <w:t>&lt;Compare Mid=\"Finding</w:t>
          </w:r>
          <w:r>
            <w:rPr>
              <w:vanish/>
              <w:color w:val="272770"/>
              <w:sz w:val="16"/>
              <w:szCs w:val="16"/>
            </w:rPr>
            <w:t>Response</w:t>
          </w:r>
          <w:r w:rsidRPr="00E472CD">
            <w:rPr>
              <w:vanish/>
              <w:color w:val="272770"/>
              <w:sz w:val="16"/>
              <w:szCs w:val="16"/>
            </w:rPr>
            <w:t>.Active\" Operator=\"Equals\"&gt;true&lt;/Compare&gt;</w:t>
          </w:r>
        </w:p>
        <w:p w:rsidR="003E4F22" w:rsidRPr="00E472CD" w:rsidRDefault="003E4F22" w:rsidP="003E4F22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E472CD">
            <w:rPr>
              <w:vanish/>
              <w:color w:val="272770"/>
              <w:sz w:val="16"/>
              <w:szCs w:val="16"/>
            </w:rPr>
            <w:tab/>
          </w:r>
          <w:r w:rsidRPr="00E472CD">
            <w:rPr>
              <w:vanish/>
              <w:color w:val="272770"/>
              <w:sz w:val="16"/>
              <w:szCs w:val="16"/>
            </w:rPr>
            <w:tab/>
            <w:t>&lt;/Criterion&gt;</w:t>
          </w:r>
        </w:p>
        <w:p w:rsidR="003E4F22" w:rsidRPr="00E472CD" w:rsidRDefault="003E4F22" w:rsidP="003E4F22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E472CD">
            <w:rPr>
              <w:vanish/>
              <w:color w:val="272770"/>
              <w:sz w:val="16"/>
              <w:szCs w:val="16"/>
            </w:rPr>
            <w:tab/>
            <w:t>&lt;/Criteria&gt;</w:t>
          </w:r>
        </w:p>
        <w:p w:rsidR="003E4F22" w:rsidRPr="00E472CD" w:rsidRDefault="003E4F22" w:rsidP="003E4F22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</w:tabs>
            <w:rPr>
              <w:vanish/>
              <w:color w:val="272770"/>
              <w:sz w:val="16"/>
              <w:szCs w:val="16"/>
            </w:rPr>
          </w:pPr>
          <w:r w:rsidRPr="00E472CD">
            <w:rPr>
              <w:vanish/>
              <w:color w:val="272770"/>
              <w:sz w:val="16"/>
              <w:szCs w:val="16"/>
            </w:rPr>
            <w:t>&lt;/Query&gt;", "")</w:t>
          </w:r>
        </w:p>
        <w:tbl>
          <w:tblPr>
            <w:tblStyle w:val="TableGrid"/>
            <w:tblW w:w="10881" w:type="dxa"/>
            <w:tblInd w:w="-567" w:type="dxa"/>
            <w:tblLayout w:type="fixed"/>
            <w:tblCellMar>
              <w:top w:w="113" w:type="dxa"/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568"/>
            <w:gridCol w:w="2162"/>
            <w:gridCol w:w="1631"/>
            <w:gridCol w:w="6520"/>
          </w:tblGrid>
          <w:tr w:rsidR="003E4F22" w:rsidTr="004228AF">
            <w:trPr>
              <w:cantSplit/>
              <w:hidden/>
            </w:trPr>
            <w:tc>
              <w:tcPr>
                <w:tcW w:w="568" w:type="dxa"/>
                <w:tcBorders>
                  <w:top w:val="nil"/>
                  <w:left w:val="nil"/>
                  <w:bottom w:val="nil"/>
                  <w:right w:val="single" w:sz="4" w:space="0" w:color="272770"/>
                </w:tcBorders>
                <w:hideMark/>
              </w:tcPr>
              <w:p w:rsidR="003E4F22" w:rsidRPr="00E472CD" w:rsidRDefault="003E4F22" w:rsidP="004228AF">
                <w:pPr>
                  <w:keepNext/>
                  <w:keepLines/>
                  <w:jc w:val="right"/>
                  <w:rPr>
                    <w:vanish/>
                    <w:color w:val="272770"/>
                    <w:sz w:val="16"/>
                  </w:rPr>
                </w:pPr>
                <w:r w:rsidRPr="00E472CD">
                  <w:rPr>
                    <w:vanish/>
                    <w:color w:val="272770"/>
                    <w:sz w:val="16"/>
                  </w:rPr>
                  <w:t>&lt;T_1&gt;</w:t>
                </w:r>
              </w:p>
            </w:tc>
            <w:tc>
              <w:tcPr>
                <w:tcW w:w="2162" w:type="dxa"/>
                <w:tcBorders>
                  <w:top w:val="single" w:sz="4" w:space="0" w:color="272770"/>
                  <w:left w:val="single" w:sz="4" w:space="0" w:color="272770"/>
                  <w:bottom w:val="single" w:sz="4" w:space="0" w:color="272770"/>
                  <w:right w:val="single" w:sz="4" w:space="0" w:color="272770"/>
                </w:tcBorders>
                <w:shd w:val="clear" w:color="auto" w:fill="D1D1F0"/>
                <w:hideMark/>
              </w:tcPr>
              <w:p w:rsidR="003E4F22" w:rsidRDefault="003E4F22" w:rsidP="004228AF">
                <w:pPr>
                  <w:keepNext/>
                  <w:keepLines/>
                  <w:jc w:val="center"/>
                  <w:rPr>
                    <w:b/>
                    <w:color w:val="272770"/>
                    <w:sz w:val="24"/>
                  </w:rPr>
                </w:pPr>
                <w:r>
                  <w:rPr>
                    <w:b/>
                    <w:color w:val="272770"/>
                    <w:sz w:val="24"/>
                  </w:rPr>
                  <w:t>Severity</w:t>
                </w:r>
              </w:p>
            </w:tc>
            <w:tc>
              <w:tcPr>
                <w:tcW w:w="1631" w:type="dxa"/>
                <w:tcBorders>
                  <w:top w:val="single" w:sz="4" w:space="0" w:color="272770"/>
                  <w:left w:val="single" w:sz="4" w:space="0" w:color="272770"/>
                  <w:bottom w:val="single" w:sz="4" w:space="0" w:color="272770"/>
                  <w:right w:val="single" w:sz="4" w:space="0" w:color="272770"/>
                </w:tcBorders>
                <w:shd w:val="clear" w:color="auto" w:fill="D1D1F0"/>
                <w:hideMark/>
              </w:tcPr>
              <w:p w:rsidR="003E4F22" w:rsidRDefault="003E4F22" w:rsidP="004228AF">
                <w:pPr>
                  <w:keepNext/>
                  <w:keepLines/>
                  <w:jc w:val="center"/>
                  <w:rPr>
                    <w:b/>
                    <w:color w:val="272770"/>
                    <w:sz w:val="24"/>
                  </w:rPr>
                </w:pPr>
                <w:r>
                  <w:rPr>
                    <w:b/>
                    <w:color w:val="272770"/>
                    <w:sz w:val="24"/>
                  </w:rPr>
                  <w:t>Count</w:t>
                </w:r>
              </w:p>
            </w:tc>
            <w:tc>
              <w:tcPr>
                <w:tcW w:w="6520" w:type="dxa"/>
                <w:tcBorders>
                  <w:top w:val="single" w:sz="4" w:space="0" w:color="272770"/>
                  <w:left w:val="single" w:sz="4" w:space="0" w:color="272770"/>
                  <w:bottom w:val="single" w:sz="4" w:space="0" w:color="272770"/>
                  <w:right w:val="single" w:sz="4" w:space="0" w:color="272770"/>
                </w:tcBorders>
                <w:shd w:val="clear" w:color="auto" w:fill="D1D1F0"/>
                <w:hideMark/>
              </w:tcPr>
              <w:p w:rsidR="003E4F22" w:rsidRDefault="003E4F22" w:rsidP="004228AF">
                <w:pPr>
                  <w:keepNext/>
                  <w:keepLines/>
                  <w:jc w:val="left"/>
                  <w:rPr>
                    <w:b/>
                    <w:color w:val="272770"/>
                    <w:sz w:val="24"/>
                  </w:rPr>
                </w:pPr>
                <w:r>
                  <w:rPr>
                    <w:b/>
                    <w:color w:val="272770"/>
                    <w:sz w:val="24"/>
                  </w:rPr>
                  <w:t>Description</w:t>
                </w:r>
              </w:p>
            </w:tc>
          </w:tr>
          <w:tr w:rsidR="003E4F22" w:rsidTr="004228AF">
            <w:trPr>
              <w:cantSplit/>
              <w:hidden/>
            </w:trPr>
            <w:tc>
              <w:tcPr>
                <w:tcW w:w="568" w:type="dxa"/>
                <w:tcBorders>
                  <w:top w:val="nil"/>
                  <w:left w:val="nil"/>
                  <w:bottom w:val="nil"/>
                  <w:right w:val="single" w:sz="4" w:space="0" w:color="272770"/>
                </w:tcBorders>
                <w:vAlign w:val="center"/>
                <w:hideMark/>
              </w:tcPr>
              <w:p w:rsidR="003E4F22" w:rsidRPr="00E472CD" w:rsidRDefault="003E4F22" w:rsidP="004228AF">
                <w:pPr>
                  <w:keepNext/>
                  <w:keepLines/>
                  <w:jc w:val="right"/>
                  <w:rPr>
                    <w:rFonts w:cs="DejaVu Sans"/>
                    <w:vanish/>
                    <w:color w:val="272770"/>
                    <w:sz w:val="16"/>
                  </w:rPr>
                </w:pPr>
                <w:r w:rsidRPr="00E472CD">
                  <w:rPr>
                    <w:rFonts w:cs="DejaVu Sans"/>
                    <w:vanish/>
                    <w:color w:val="272770"/>
                    <w:sz w:val="16"/>
                    <w:szCs w:val="20"/>
                  </w:rPr>
                  <w:t>&lt;D_1&gt;</w:t>
                </w:r>
              </w:p>
            </w:tc>
            <w:tc>
              <w:tcPr>
                <w:tcW w:w="2162" w:type="dxa"/>
                <w:tcBorders>
                  <w:top w:val="single" w:sz="4" w:space="0" w:color="272770"/>
                  <w:left w:val="single" w:sz="4" w:space="0" w:color="272770"/>
                  <w:bottom w:val="single" w:sz="4" w:space="0" w:color="272770"/>
                  <w:right w:val="single" w:sz="4" w:space="0" w:color="272770"/>
                </w:tcBorders>
                <w:tcMar>
                  <w:top w:w="113" w:type="dxa"/>
                  <w:bottom w:w="113" w:type="dxa"/>
                </w:tcMar>
                <w:vAlign w:val="center"/>
                <w:hideMark/>
              </w:tcPr>
              <w:p w:rsidR="003E4F22" w:rsidRDefault="003E4F22" w:rsidP="004228AF">
                <w:pPr>
                  <w:keepNext/>
                  <w:keepLines/>
                  <w:jc w:val="center"/>
                  <w:rPr>
                    <w:rFonts w:cs="DejaVu Sans"/>
                    <w:b/>
                    <w:vanish/>
                    <w:szCs w:val="20"/>
                  </w:rPr>
                </w:pPr>
                <w:r>
                  <w:rPr>
                    <w:rFonts w:cs="DejaVu Sans"/>
                    <w:vanish/>
                    <w:szCs w:val="20"/>
                  </w:rPr>
                  <w:t>Insert(GetColumn("FindingResponse.Name"))</w:t>
                </w:r>
                <w:r>
                  <w:rPr>
                    <w:rFonts w:cs="DejaVu Sans"/>
                    <w:b/>
                    <w:vanish/>
                    <w:szCs w:val="20"/>
                  </w:rPr>
                  <w:t>&lt;i&gt;</w:t>
                </w:r>
                <w:r>
                  <w:rPr>
                    <w:rFonts w:cs="DejaVu Sans"/>
                    <w:b/>
                    <w:szCs w:val="20"/>
                  </w:rPr>
                  <w:t>[</w:t>
                </w:r>
                <w:r>
                  <w:rPr>
                    <w:rFonts w:cs="DejaVu Sans"/>
                    <w:b/>
                    <w:color w:val="FF0000"/>
                    <w:szCs w:val="20"/>
                  </w:rPr>
                  <w:t>Response</w:t>
                </w:r>
                <w:r>
                  <w:rPr>
                    <w:rFonts w:cs="DejaVu Sans"/>
                    <w:b/>
                    <w:szCs w:val="20"/>
                  </w:rPr>
                  <w:t>]</w:t>
                </w:r>
                <w:r>
                  <w:rPr>
                    <w:rFonts w:cs="DejaVu Sans"/>
                    <w:b/>
                    <w:vanish/>
                    <w:szCs w:val="20"/>
                  </w:rPr>
                  <w:t>&lt;/i&gt;</w:t>
                </w:r>
              </w:p>
              <w:p w:rsidR="003E4F22" w:rsidRDefault="003E4F22" w:rsidP="003E4F22">
                <w:pPr>
                  <w:keepNext/>
                  <w:keepLines/>
                  <w:jc w:val="center"/>
                  <w:rPr>
                    <w:rFonts w:cs="DejaVu Sans"/>
                  </w:rPr>
                </w:pPr>
                <w:r>
                  <w:rPr>
                    <w:rFonts w:cs="DejaVu Sans"/>
                    <w:vanish/>
                  </w:rPr>
                  <w:t>SetCellColor(GetColumn("FindingResponse.Color"))</w:t>
                </w:r>
              </w:p>
            </w:tc>
            <w:tc>
              <w:tcPr>
                <w:tcW w:w="1631" w:type="dxa"/>
                <w:tcBorders>
                  <w:top w:val="single" w:sz="4" w:space="0" w:color="272770"/>
                  <w:left w:val="single" w:sz="4" w:space="0" w:color="272770"/>
                  <w:bottom w:val="single" w:sz="4" w:space="0" w:color="272770"/>
                  <w:right w:val="single" w:sz="4" w:space="0" w:color="272770"/>
                </w:tcBorders>
                <w:tcMar>
                  <w:top w:w="113" w:type="dxa"/>
                  <w:bottom w:w="113" w:type="dxa"/>
                </w:tcMar>
                <w:vAlign w:val="center"/>
              </w:tcPr>
              <w:p w:rsidR="003E4F22" w:rsidRDefault="003E4F22" w:rsidP="003E4F22">
                <w:pPr>
                  <w:keepNext/>
                  <w:keepLines/>
                  <w:tabs>
                    <w:tab w:val="left" w:pos="277"/>
                    <w:tab w:val="left" w:pos="565"/>
                    <w:tab w:val="left" w:pos="829"/>
                    <w:tab w:val="left" w:pos="1069"/>
                    <w:tab w:val="left" w:pos="1357"/>
                  </w:tabs>
                  <w:jc w:val="center"/>
                  <w:rPr>
                    <w:vanish/>
                  </w:rPr>
                </w:pPr>
                <w:r>
                  <w:rPr>
                    <w:vanish/>
                    <w:sz w:val="16"/>
                    <w:szCs w:val="16"/>
                  </w:rPr>
                  <w:t>Insert(Var("Get", Format("vCountRes{0}", GetColumn("FindingResponse.Name"))))</w:t>
                </w:r>
                <w:r>
                  <w:rPr>
                    <w:b/>
                    <w:vanish/>
                    <w:szCs w:val="20"/>
                  </w:rPr>
                  <w:t>&lt;i&gt;</w:t>
                </w:r>
                <w:r>
                  <w:rPr>
                    <w:b/>
                    <w:szCs w:val="20"/>
                  </w:rPr>
                  <w:t>[</w:t>
                </w:r>
                <w:r w:rsidRPr="000308AB">
                  <w:rPr>
                    <w:b/>
                    <w:color w:val="FF0000"/>
                    <w:szCs w:val="20"/>
                  </w:rPr>
                  <w:t>Count</w:t>
                </w:r>
                <w:r>
                  <w:rPr>
                    <w:b/>
                    <w:szCs w:val="20"/>
                  </w:rPr>
                  <w:t>]</w:t>
                </w:r>
                <w:r>
                  <w:rPr>
                    <w:b/>
                    <w:vanish/>
                    <w:szCs w:val="20"/>
                  </w:rPr>
                  <w:t>&lt;/i&gt;</w:t>
                </w:r>
              </w:p>
            </w:tc>
            <w:tc>
              <w:tcPr>
                <w:tcW w:w="6520" w:type="dxa"/>
                <w:tcBorders>
                  <w:top w:val="single" w:sz="4" w:space="0" w:color="272770"/>
                  <w:left w:val="single" w:sz="4" w:space="0" w:color="272770"/>
                  <w:bottom w:val="single" w:sz="4" w:space="0" w:color="272770"/>
                  <w:right w:val="single" w:sz="4" w:space="0" w:color="272770"/>
                </w:tcBorders>
                <w:tcMar>
                  <w:top w:w="113" w:type="dxa"/>
                  <w:bottom w:w="113" w:type="dxa"/>
                </w:tcMar>
                <w:vAlign w:val="center"/>
                <w:hideMark/>
              </w:tcPr>
              <w:p w:rsidR="003E4F22" w:rsidRDefault="003E4F22" w:rsidP="003E4F22">
                <w:pPr>
                  <w:keepNext/>
                  <w:keepLines/>
                  <w:jc w:val="left"/>
                </w:pPr>
                <w:r>
                  <w:rPr>
                    <w:vanish/>
                  </w:rPr>
                  <w:t>Insert(RTFToPlain(GetColumn("FindingResponse.Description")))&lt;i&gt;</w:t>
                </w:r>
                <w:r>
                  <w:t>[</w:t>
                </w:r>
                <w:r w:rsidRPr="000308AB">
                  <w:rPr>
                    <w:color w:val="FF0000"/>
                  </w:rPr>
                  <w:t>Description</w:t>
                </w:r>
                <w:r>
                  <w:t>]</w:t>
                </w:r>
                <w:r>
                  <w:rPr>
                    <w:vanish/>
                  </w:rPr>
                  <w:t>&lt;/i&gt;</w:t>
                </w:r>
              </w:p>
            </w:tc>
          </w:tr>
          <w:tr w:rsidR="003E4F22" w:rsidTr="004228AF">
            <w:trPr>
              <w:cantSplit/>
              <w:hidden/>
            </w:trPr>
            <w:tc>
              <w:tcPr>
                <w:tcW w:w="568" w:type="dxa"/>
                <w:tcBorders>
                  <w:top w:val="nil"/>
                  <w:left w:val="nil"/>
                  <w:bottom w:val="nil"/>
                  <w:right w:val="single" w:sz="4" w:space="0" w:color="272770"/>
                </w:tcBorders>
                <w:hideMark/>
              </w:tcPr>
              <w:p w:rsidR="003E4F22" w:rsidRPr="00E472CD" w:rsidRDefault="003E4F22" w:rsidP="004228AF">
                <w:pPr>
                  <w:keepNext/>
                  <w:keepLines/>
                  <w:jc w:val="right"/>
                  <w:rPr>
                    <w:vanish/>
                    <w:color w:val="272770"/>
                    <w:sz w:val="16"/>
                  </w:rPr>
                </w:pPr>
                <w:r w:rsidRPr="00E472CD">
                  <w:rPr>
                    <w:vanish/>
                    <w:color w:val="272770"/>
                    <w:sz w:val="16"/>
                  </w:rPr>
                  <w:t>&lt;F_1&gt;</w:t>
                </w:r>
              </w:p>
            </w:tc>
            <w:tc>
              <w:tcPr>
                <w:tcW w:w="2162" w:type="dxa"/>
                <w:tcBorders>
                  <w:top w:val="single" w:sz="4" w:space="0" w:color="272770"/>
                  <w:left w:val="single" w:sz="4" w:space="0" w:color="272770"/>
                  <w:bottom w:val="single" w:sz="4" w:space="0" w:color="272770"/>
                  <w:right w:val="single" w:sz="4" w:space="0" w:color="272770"/>
                </w:tcBorders>
                <w:shd w:val="clear" w:color="auto" w:fill="D6D6F0"/>
                <w:tcMar>
                  <w:top w:w="113" w:type="dxa"/>
                  <w:bottom w:w="113" w:type="dxa"/>
                </w:tcMar>
                <w:vAlign w:val="center"/>
                <w:hideMark/>
              </w:tcPr>
              <w:p w:rsidR="003E4F22" w:rsidRDefault="003E4F22" w:rsidP="004228AF">
                <w:pPr>
                  <w:keepNext/>
                  <w:keepLines/>
                  <w:jc w:val="center"/>
                  <w:rPr>
                    <w:b/>
                    <w:color w:val="272770"/>
                    <w:sz w:val="24"/>
                  </w:rPr>
                </w:pPr>
                <w:r>
                  <w:rPr>
                    <w:b/>
                    <w:color w:val="272770"/>
                    <w:sz w:val="24"/>
                  </w:rPr>
                  <w:t>Total</w:t>
                </w:r>
              </w:p>
            </w:tc>
            <w:tc>
              <w:tcPr>
                <w:tcW w:w="1631" w:type="dxa"/>
                <w:tcBorders>
                  <w:top w:val="single" w:sz="4" w:space="0" w:color="272770"/>
                  <w:left w:val="single" w:sz="4" w:space="0" w:color="272770"/>
                  <w:bottom w:val="single" w:sz="4" w:space="0" w:color="272770"/>
                  <w:right w:val="single" w:sz="4" w:space="0" w:color="272770"/>
                </w:tcBorders>
                <w:shd w:val="clear" w:color="auto" w:fill="D6D6F0"/>
                <w:tcMar>
                  <w:top w:w="113" w:type="dxa"/>
                  <w:bottom w:w="113" w:type="dxa"/>
                </w:tcMar>
                <w:vAlign w:val="center"/>
              </w:tcPr>
              <w:p w:rsidR="003E4F22" w:rsidRDefault="003E4F22" w:rsidP="004228AF">
                <w:pPr>
                  <w:keepNext/>
                  <w:keepLines/>
                  <w:jc w:val="center"/>
                  <w:rPr>
                    <w:b/>
                    <w:color w:val="272770"/>
                    <w:sz w:val="24"/>
                  </w:rPr>
                </w:pPr>
                <w:r>
                  <w:rPr>
                    <w:vanish/>
                    <w:sz w:val="16"/>
                    <w:szCs w:val="16"/>
                  </w:rPr>
                  <w:t>Insert(Var("Get", "vCountResTotal"))</w:t>
                </w:r>
                <w:r>
                  <w:rPr>
                    <w:b/>
                    <w:vanish/>
                    <w:szCs w:val="20"/>
                  </w:rPr>
                  <w:t>&lt;i&gt;</w:t>
                </w:r>
                <w:r>
                  <w:rPr>
                    <w:b/>
                    <w:szCs w:val="20"/>
                  </w:rPr>
                  <w:t>[</w:t>
                </w:r>
                <w:r w:rsidRPr="000308AB">
                  <w:rPr>
                    <w:b/>
                    <w:color w:val="FF0000"/>
                    <w:szCs w:val="20"/>
                  </w:rPr>
                  <w:t>Count</w:t>
                </w:r>
                <w:r>
                  <w:rPr>
                    <w:b/>
                    <w:szCs w:val="20"/>
                  </w:rPr>
                  <w:t>]</w:t>
                </w:r>
                <w:r>
                  <w:rPr>
                    <w:b/>
                    <w:vanish/>
                    <w:szCs w:val="20"/>
                  </w:rPr>
                  <w:t>&lt;/i&gt;</w:t>
                </w:r>
              </w:p>
            </w:tc>
            <w:tc>
              <w:tcPr>
                <w:tcW w:w="6520" w:type="dxa"/>
                <w:tcBorders>
                  <w:top w:val="single" w:sz="4" w:space="0" w:color="272770"/>
                  <w:left w:val="single" w:sz="4" w:space="0" w:color="272770"/>
                  <w:bottom w:val="single" w:sz="4" w:space="0" w:color="272770"/>
                  <w:right w:val="single" w:sz="4" w:space="0" w:color="272770"/>
                </w:tcBorders>
                <w:shd w:val="clear" w:color="auto" w:fill="D6D6F0"/>
                <w:tcMar>
                  <w:top w:w="113" w:type="dxa"/>
                  <w:bottom w:w="113" w:type="dxa"/>
                </w:tcMar>
              </w:tcPr>
              <w:p w:rsidR="003E4F22" w:rsidRDefault="0036696A" w:rsidP="004228AF">
                <w:pPr>
                  <w:keepNext/>
                  <w:keepLines/>
                  <w:jc w:val="left"/>
                  <w:rPr>
                    <w:b/>
                    <w:color w:val="272770"/>
                    <w:sz w:val="24"/>
                  </w:rPr>
                </w:pPr>
              </w:p>
            </w:tc>
          </w:tr>
        </w:tbl>
      </w:sdtContent>
    </w:sdt>
    <w:p w:rsidR="003E4F22" w:rsidRPr="00D67995" w:rsidRDefault="003E4F22" w:rsidP="00565316"/>
    <w:p w:rsidR="003E4F22" w:rsidRDefault="003E4F22">
      <w:pPr>
        <w:jc w:val="left"/>
        <w:rPr>
          <w:rFonts w:cs="Arial"/>
          <w:b/>
          <w:bCs/>
          <w:iCs/>
          <w:color w:val="272770"/>
          <w:sz w:val="32"/>
          <w:szCs w:val="28"/>
        </w:rPr>
      </w:pPr>
      <w:bookmarkStart w:id="12" w:name="_Toc496713795"/>
      <w:r>
        <w:br w:type="page"/>
      </w:r>
    </w:p>
    <w:p w:rsidR="00002035" w:rsidRDefault="00002035" w:rsidP="00002035">
      <w:pPr>
        <w:pStyle w:val="Heading2"/>
        <w:keepLines/>
      </w:pPr>
      <w:r>
        <w:lastRenderedPageBreak/>
        <w:t xml:space="preserve">Risk </w:t>
      </w:r>
      <w:r w:rsidR="00265DD3">
        <w:t>m</w:t>
      </w:r>
      <w:r>
        <w:t>atrix</w:t>
      </w:r>
      <w:bookmarkEnd w:id="12"/>
    </w:p>
    <w:sdt>
      <w:sdtPr>
        <w:rPr>
          <w:rFonts w:eastAsiaTheme="minorHAnsi"/>
          <w:noProof/>
          <w:vanish/>
          <w:sz w:val="12"/>
          <w:szCs w:val="12"/>
        </w:rPr>
        <w:id w:val="-73658457"/>
      </w:sdtPr>
      <w:sdtEndPr/>
      <w:sdtContent>
        <w:p w:rsidR="00002035" w:rsidRPr="00E96555" w:rsidRDefault="00002035" w:rsidP="00002035">
          <w:pPr>
            <w:keepNext/>
            <w:keepLines/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</w:pPr>
          <w:r w:rsidRPr="00E96555">
            <w:rPr>
              <w:rFonts w:eastAsiaTheme="minorHAnsi"/>
              <w:noProof/>
              <w:vanish/>
              <w:sz w:val="12"/>
              <w:szCs w:val="12"/>
            </w:rPr>
            <w:t xml:space="preserve">Var("Set","Risks", </w:t>
          </w: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>QueryCount("</w:t>
          </w:r>
        </w:p>
        <w:p w:rsidR="00002035" w:rsidRPr="00E96555" w:rsidRDefault="00002035" w:rsidP="00002035">
          <w:pPr>
            <w:keepNext/>
            <w:keepLines/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</w:pP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>&lt;Query Perspective=\"Risk\" ID=\"Risk</w:t>
          </w:r>
          <w:r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>sAll</w:t>
          </w: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>\" Page=\"1\"&gt;</w:t>
          </w:r>
        </w:p>
        <w:p w:rsidR="00002035" w:rsidRPr="00E96555" w:rsidRDefault="00002035" w:rsidP="00002035">
          <w:pPr>
            <w:keepNext/>
            <w:keepLines/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</w:pP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  <w:t>&lt;Properties&gt;</w:t>
          </w:r>
        </w:p>
        <w:p w:rsidR="00002035" w:rsidRPr="00E96555" w:rsidRDefault="00002035" w:rsidP="00002035">
          <w:pPr>
            <w:keepNext/>
            <w:keepLines/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</w:pP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</w: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  <w:t>&lt;Property Mid=\"Risk.Name\" ID=\"Name\" /&gt;</w:t>
          </w:r>
        </w:p>
        <w:p w:rsidR="00002035" w:rsidRPr="00E96555" w:rsidRDefault="00002035" w:rsidP="00002035">
          <w:pPr>
            <w:keepNext/>
            <w:keepLines/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</w:pP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  <w:t>&lt;/Properties&gt;</w:t>
          </w:r>
        </w:p>
        <w:p w:rsidR="00002035" w:rsidRPr="00E96555" w:rsidRDefault="00002035" w:rsidP="00002035">
          <w:pPr>
            <w:keepNext/>
            <w:keepLines/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sz w:val="12"/>
              <w:szCs w:val="12"/>
            </w:rPr>
          </w:pP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>&lt;/Query&gt;", "Risk.Objective\Objective.Audit")</w:t>
          </w:r>
          <w:r w:rsidRPr="00E96555">
            <w:rPr>
              <w:rFonts w:eastAsiaTheme="minorHAnsi"/>
              <w:noProof/>
              <w:vanish/>
              <w:sz w:val="12"/>
              <w:szCs w:val="12"/>
            </w:rPr>
            <w:t>)</w:t>
          </w:r>
        </w:p>
        <w:p w:rsidR="00002035" w:rsidRPr="00E96555" w:rsidRDefault="00002035" w:rsidP="00002035">
          <w:pPr>
            <w:keepNext/>
            <w:keepLines/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</w:pPr>
          <w:r w:rsidRPr="00E96555">
            <w:rPr>
              <w:rFonts w:eastAsiaTheme="minorHAnsi"/>
              <w:noProof/>
              <w:vanish/>
              <w:sz w:val="12"/>
              <w:szCs w:val="12"/>
            </w:rPr>
            <w:t>Var("Set","Risks</w:t>
          </w:r>
          <w:r>
            <w:rPr>
              <w:rFonts w:eastAsiaTheme="minorHAnsi"/>
              <w:noProof/>
              <w:vanish/>
              <w:sz w:val="12"/>
              <w:szCs w:val="12"/>
            </w:rPr>
            <w:t>IA</w:t>
          </w:r>
          <w:r w:rsidRPr="00E96555">
            <w:rPr>
              <w:rFonts w:eastAsiaTheme="minorHAnsi"/>
              <w:noProof/>
              <w:vanish/>
              <w:sz w:val="12"/>
              <w:szCs w:val="12"/>
            </w:rPr>
            <w:t xml:space="preserve">", </w:t>
          </w: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>QueryCount("</w:t>
          </w:r>
        </w:p>
        <w:p w:rsidR="00002035" w:rsidRPr="00E96555" w:rsidRDefault="00002035" w:rsidP="00002035">
          <w:pPr>
            <w:keepNext/>
            <w:keepLines/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</w:pP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>&lt;Query Perspective=\"Risk\" ID=\"Risk</w:t>
          </w:r>
          <w:r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>sInherentlyAssessed</w:t>
          </w: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>\" Page=\"1\"&gt;</w:t>
          </w:r>
        </w:p>
        <w:p w:rsidR="00002035" w:rsidRPr="00E96555" w:rsidRDefault="00002035" w:rsidP="00002035">
          <w:pPr>
            <w:keepNext/>
            <w:keepLines/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</w:pP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  <w:t>&lt;Properties&gt;</w:t>
          </w:r>
        </w:p>
        <w:p w:rsidR="00002035" w:rsidRPr="00E96555" w:rsidRDefault="00002035" w:rsidP="00002035">
          <w:pPr>
            <w:keepNext/>
            <w:keepLines/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</w:pP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</w: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  <w:t>&lt;Property Mid=\"Risk.Name\" ID=\"Name\" /&gt;</w:t>
          </w:r>
        </w:p>
        <w:p w:rsidR="00002035" w:rsidRDefault="00002035" w:rsidP="00002035">
          <w:pPr>
            <w:keepNext/>
            <w:keepLines/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</w:pP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  <w:t>&lt;/Properties&gt;</w:t>
          </w:r>
        </w:p>
        <w:p w:rsidR="00002035" w:rsidRPr="003E0DA5" w:rsidRDefault="00002035" w:rsidP="00002035">
          <w:pPr>
            <w:keepNext/>
            <w:keepLines/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</w:pPr>
          <w:r w:rsidRPr="003E0DA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  <w:t>&lt;Criteria&gt;</w:t>
          </w:r>
        </w:p>
        <w:p w:rsidR="00002035" w:rsidRPr="003E0DA5" w:rsidRDefault="00002035" w:rsidP="00002035">
          <w:pPr>
            <w:keepNext/>
            <w:keepLines/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</w:pPr>
          <w:r w:rsidRPr="003E0DA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</w:r>
          <w:r w:rsidRPr="003E0DA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  <w:t>&lt;CriteriaGroup Path=\"Risk.CurrentAssessment\"&gt;</w:t>
          </w:r>
        </w:p>
        <w:p w:rsidR="00002035" w:rsidRPr="003E0DA5" w:rsidRDefault="00002035" w:rsidP="00002035">
          <w:pPr>
            <w:keepNext/>
            <w:keepLines/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</w:pPr>
          <w:r w:rsidRPr="003E0DA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</w:r>
          <w:r w:rsidRPr="003E0DA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</w:r>
          <w:r w:rsidRPr="003E0DA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  <w:t>&lt;CriteriaGroup Path=\"RiskAssessment.InherentScore\" /&gt;</w:t>
          </w:r>
        </w:p>
        <w:p w:rsidR="00002035" w:rsidRPr="003E0DA5" w:rsidRDefault="00002035" w:rsidP="00002035">
          <w:pPr>
            <w:keepNext/>
            <w:keepLines/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</w:pPr>
          <w:r w:rsidRPr="003E0DA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</w:r>
          <w:r w:rsidRPr="003E0DA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  <w:t>&lt;/CriteriaGroup&gt;</w:t>
          </w:r>
        </w:p>
        <w:p w:rsidR="00002035" w:rsidRPr="00E96555" w:rsidRDefault="00002035" w:rsidP="00002035">
          <w:pPr>
            <w:keepNext/>
            <w:keepLines/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</w:pPr>
          <w:r w:rsidRPr="003E0DA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  <w:t>&lt;/Criteria&gt;</w:t>
          </w:r>
        </w:p>
        <w:p w:rsidR="00002035" w:rsidRPr="00E96555" w:rsidRDefault="00002035" w:rsidP="00002035">
          <w:pPr>
            <w:keepNext/>
            <w:keepLines/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sz w:val="12"/>
              <w:szCs w:val="12"/>
            </w:rPr>
          </w:pP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>&lt;/Query&gt;", "Risk.Objective\Objective.Audit")</w:t>
          </w:r>
          <w:r w:rsidRPr="00E96555">
            <w:rPr>
              <w:rFonts w:eastAsiaTheme="minorHAnsi"/>
              <w:noProof/>
              <w:vanish/>
              <w:sz w:val="12"/>
              <w:szCs w:val="12"/>
            </w:rPr>
            <w:t>)</w:t>
          </w:r>
        </w:p>
        <w:p w:rsidR="00002035" w:rsidRDefault="00002035" w:rsidP="00002035">
          <w:pPr>
            <w:keepNext/>
            <w:keepLines/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sz w:val="12"/>
              <w:szCs w:val="12"/>
            </w:rPr>
          </w:pPr>
          <w:r>
            <w:rPr>
              <w:rFonts w:eastAsiaTheme="minorHAnsi"/>
              <w:noProof/>
              <w:vanish/>
              <w:sz w:val="12"/>
              <w:szCs w:val="12"/>
            </w:rPr>
            <w:t xml:space="preserve">Var("Set", "RisksIU", </w:t>
          </w:r>
          <w:r w:rsidRPr="006F42EC">
            <w:rPr>
              <w:rFonts w:eastAsiaTheme="minorHAnsi"/>
              <w:noProof/>
              <w:vanish/>
              <w:color w:val="FF0000"/>
              <w:sz w:val="12"/>
              <w:szCs w:val="12"/>
            </w:rPr>
            <w:t>Calculate(</w:t>
          </w:r>
          <w:r w:rsidRPr="006F42EC">
            <w:rPr>
              <w:rFonts w:eastAsiaTheme="minorHAnsi"/>
              <w:noProof/>
              <w:vanish/>
              <w:color w:val="00B050"/>
              <w:sz w:val="12"/>
              <w:szCs w:val="12"/>
            </w:rPr>
            <w:t>Format(</w:t>
          </w:r>
          <w:r>
            <w:rPr>
              <w:rFonts w:eastAsiaTheme="minorHAnsi"/>
              <w:noProof/>
              <w:vanish/>
              <w:color w:val="00B050"/>
              <w:sz w:val="12"/>
              <w:szCs w:val="12"/>
            </w:rPr>
            <w:t>"{0}-</w:t>
          </w:r>
          <w:r w:rsidRPr="006F42EC">
            <w:rPr>
              <w:rFonts w:eastAsiaTheme="minorHAnsi"/>
              <w:noProof/>
              <w:vanish/>
              <w:color w:val="00B050"/>
              <w:sz w:val="12"/>
              <w:szCs w:val="12"/>
            </w:rPr>
            <w:t xml:space="preserve">{1}", </w:t>
          </w:r>
          <w:r w:rsidRPr="00BA77D7">
            <w:rPr>
              <w:rFonts w:eastAsiaTheme="minorHAnsi"/>
              <w:noProof/>
              <w:vanish/>
              <w:sz w:val="12"/>
              <w:szCs w:val="12"/>
            </w:rPr>
            <w:t>Var("Get", "Risks")</w:t>
          </w:r>
          <w:r w:rsidRPr="006F42EC">
            <w:rPr>
              <w:rFonts w:eastAsiaTheme="minorHAnsi"/>
              <w:noProof/>
              <w:vanish/>
              <w:color w:val="00B050"/>
              <w:sz w:val="12"/>
              <w:szCs w:val="12"/>
            </w:rPr>
            <w:t xml:space="preserve">, </w:t>
          </w:r>
          <w:r w:rsidRPr="00BA77D7">
            <w:rPr>
              <w:rFonts w:eastAsiaTheme="minorHAnsi"/>
              <w:noProof/>
              <w:vanish/>
              <w:sz w:val="12"/>
              <w:szCs w:val="12"/>
            </w:rPr>
            <w:t>Var("Get", "</w:t>
          </w:r>
          <w:r>
            <w:rPr>
              <w:rFonts w:eastAsiaTheme="minorHAnsi"/>
              <w:noProof/>
              <w:vanish/>
              <w:sz w:val="12"/>
              <w:szCs w:val="12"/>
            </w:rPr>
            <w:t>RisksIA</w:t>
          </w:r>
          <w:r w:rsidRPr="00BA77D7">
            <w:rPr>
              <w:rFonts w:eastAsiaTheme="minorHAnsi"/>
              <w:noProof/>
              <w:vanish/>
              <w:sz w:val="12"/>
              <w:szCs w:val="12"/>
            </w:rPr>
            <w:t>")</w:t>
          </w:r>
          <w:r w:rsidRPr="006F42EC">
            <w:rPr>
              <w:rFonts w:eastAsiaTheme="minorHAnsi"/>
              <w:noProof/>
              <w:vanish/>
              <w:color w:val="00B050"/>
              <w:sz w:val="12"/>
              <w:szCs w:val="12"/>
            </w:rPr>
            <w:t>)</w:t>
          </w:r>
          <w:r w:rsidRPr="006F42EC">
            <w:rPr>
              <w:rFonts w:eastAsiaTheme="minorHAnsi"/>
              <w:noProof/>
              <w:vanish/>
              <w:color w:val="FF0000"/>
              <w:sz w:val="12"/>
              <w:szCs w:val="12"/>
            </w:rPr>
            <w:t>)</w:t>
          </w:r>
          <w:r>
            <w:rPr>
              <w:rFonts w:eastAsiaTheme="minorHAnsi"/>
              <w:noProof/>
              <w:vanish/>
              <w:sz w:val="12"/>
              <w:szCs w:val="12"/>
            </w:rPr>
            <w:t>)</w:t>
          </w:r>
        </w:p>
        <w:p w:rsidR="00002035" w:rsidRPr="00E96555" w:rsidRDefault="00002035" w:rsidP="00002035">
          <w:pPr>
            <w:keepNext/>
            <w:keepLines/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</w:pPr>
          <w:r w:rsidRPr="00E96555">
            <w:rPr>
              <w:rFonts w:eastAsiaTheme="minorHAnsi"/>
              <w:noProof/>
              <w:vanish/>
              <w:sz w:val="12"/>
              <w:szCs w:val="12"/>
            </w:rPr>
            <w:t>Var("Set","Risks</w:t>
          </w:r>
          <w:r>
            <w:rPr>
              <w:rFonts w:eastAsiaTheme="minorHAnsi"/>
              <w:noProof/>
              <w:vanish/>
              <w:sz w:val="12"/>
              <w:szCs w:val="12"/>
            </w:rPr>
            <w:t>RA</w:t>
          </w:r>
          <w:r w:rsidRPr="00E96555">
            <w:rPr>
              <w:rFonts w:eastAsiaTheme="minorHAnsi"/>
              <w:noProof/>
              <w:vanish/>
              <w:sz w:val="12"/>
              <w:szCs w:val="12"/>
            </w:rPr>
            <w:t xml:space="preserve">", </w:t>
          </w: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>QueryCount("</w:t>
          </w:r>
        </w:p>
        <w:p w:rsidR="00002035" w:rsidRPr="00E96555" w:rsidRDefault="00002035" w:rsidP="00002035">
          <w:pPr>
            <w:keepNext/>
            <w:keepLines/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</w:pP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>&lt;Query Perspective=\"Risk\" ID=\"Risk</w:t>
          </w:r>
          <w:r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>sResiduallyAssessed</w:t>
          </w: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>\" Page=\"1\"&gt;</w:t>
          </w:r>
        </w:p>
        <w:p w:rsidR="00002035" w:rsidRPr="00E96555" w:rsidRDefault="00002035" w:rsidP="00002035">
          <w:pPr>
            <w:keepNext/>
            <w:keepLines/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</w:pP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  <w:t>&lt;Properties&gt;</w:t>
          </w:r>
        </w:p>
        <w:p w:rsidR="00002035" w:rsidRPr="00E96555" w:rsidRDefault="00002035" w:rsidP="00002035">
          <w:pPr>
            <w:keepNext/>
            <w:keepLines/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</w:pP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</w: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  <w:t>&lt;Property Mid=\"Risk.Name\" ID=\"Name\" /&gt;</w:t>
          </w:r>
        </w:p>
        <w:p w:rsidR="00002035" w:rsidRDefault="00002035" w:rsidP="00002035">
          <w:pPr>
            <w:keepNext/>
            <w:keepLines/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</w:pP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  <w:t>&lt;/Properties&gt;</w:t>
          </w:r>
        </w:p>
        <w:p w:rsidR="00002035" w:rsidRPr="003E0DA5" w:rsidRDefault="00002035" w:rsidP="00002035">
          <w:pPr>
            <w:keepNext/>
            <w:keepLines/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</w:pPr>
          <w:r w:rsidRPr="003E0DA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  <w:t>&lt;Criteria&gt;</w:t>
          </w:r>
        </w:p>
        <w:p w:rsidR="00002035" w:rsidRPr="003E0DA5" w:rsidRDefault="00002035" w:rsidP="00002035">
          <w:pPr>
            <w:keepNext/>
            <w:keepLines/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</w:pPr>
          <w:r w:rsidRPr="003E0DA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</w:r>
          <w:r w:rsidRPr="003E0DA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  <w:t>&lt;CriteriaGroup Path=\"Risk.CurrentAssessment\"&gt;</w:t>
          </w:r>
        </w:p>
        <w:p w:rsidR="00002035" w:rsidRPr="003E0DA5" w:rsidRDefault="00002035" w:rsidP="00002035">
          <w:pPr>
            <w:keepNext/>
            <w:keepLines/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</w:pPr>
          <w:r w:rsidRPr="003E0DA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</w:r>
          <w:r w:rsidRPr="003E0DA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</w:r>
          <w:r w:rsidRPr="003E0DA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  <w:t>&lt;CriteriaGroup Path=\"RiskAssessment.ResidualScore\" /&gt;</w:t>
          </w:r>
        </w:p>
        <w:p w:rsidR="00002035" w:rsidRPr="003E0DA5" w:rsidRDefault="00002035" w:rsidP="00002035">
          <w:pPr>
            <w:keepNext/>
            <w:keepLines/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</w:pPr>
          <w:r w:rsidRPr="003E0DA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</w:r>
          <w:r w:rsidRPr="003E0DA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  <w:t>&lt;/CriteriaGroup&gt;</w:t>
          </w:r>
        </w:p>
        <w:p w:rsidR="00002035" w:rsidRPr="00E96555" w:rsidRDefault="00002035" w:rsidP="00002035">
          <w:pPr>
            <w:keepNext/>
            <w:keepLines/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</w:pPr>
          <w:r w:rsidRPr="003E0DA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  <w:t>&lt;/Criteria&gt;</w:t>
          </w:r>
        </w:p>
        <w:p w:rsidR="00002035" w:rsidRPr="00E96555" w:rsidRDefault="00002035" w:rsidP="00002035">
          <w:pPr>
            <w:keepNext/>
            <w:keepLines/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sz w:val="12"/>
              <w:szCs w:val="12"/>
            </w:rPr>
          </w:pP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>&lt;/Query&gt;", "Risk.Objective\Objective.Audit")</w:t>
          </w:r>
          <w:r w:rsidRPr="00E96555">
            <w:rPr>
              <w:rFonts w:eastAsiaTheme="minorHAnsi"/>
              <w:noProof/>
              <w:vanish/>
              <w:sz w:val="12"/>
              <w:szCs w:val="12"/>
            </w:rPr>
            <w:t>)</w:t>
          </w:r>
        </w:p>
        <w:p w:rsidR="00002035" w:rsidRDefault="00002035" w:rsidP="00002035">
          <w:pPr>
            <w:keepNext/>
            <w:keepLines/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sz w:val="12"/>
              <w:szCs w:val="12"/>
            </w:rPr>
          </w:pPr>
          <w:r>
            <w:rPr>
              <w:rFonts w:eastAsiaTheme="minorHAnsi"/>
              <w:noProof/>
              <w:vanish/>
              <w:sz w:val="12"/>
              <w:szCs w:val="12"/>
            </w:rPr>
            <w:t xml:space="preserve">Var("Set", "RisksRU", </w:t>
          </w:r>
          <w:r w:rsidRPr="006F42EC">
            <w:rPr>
              <w:rFonts w:eastAsiaTheme="minorHAnsi"/>
              <w:noProof/>
              <w:vanish/>
              <w:color w:val="FF0000"/>
              <w:sz w:val="12"/>
              <w:szCs w:val="12"/>
            </w:rPr>
            <w:t>Calculate(</w:t>
          </w:r>
          <w:r>
            <w:rPr>
              <w:rFonts w:eastAsiaTheme="minorHAnsi"/>
              <w:noProof/>
              <w:vanish/>
              <w:color w:val="00B050"/>
              <w:sz w:val="12"/>
              <w:szCs w:val="12"/>
            </w:rPr>
            <w:t>Format("{0}-</w:t>
          </w:r>
          <w:r w:rsidRPr="006F42EC">
            <w:rPr>
              <w:rFonts w:eastAsiaTheme="minorHAnsi"/>
              <w:noProof/>
              <w:vanish/>
              <w:color w:val="00B050"/>
              <w:sz w:val="12"/>
              <w:szCs w:val="12"/>
            </w:rPr>
            <w:t>{1}", Var("Get", "Risks"), Var("Get", "Risks</w:t>
          </w:r>
          <w:r>
            <w:rPr>
              <w:rFonts w:eastAsiaTheme="minorHAnsi"/>
              <w:noProof/>
              <w:vanish/>
              <w:color w:val="00B050"/>
              <w:sz w:val="12"/>
              <w:szCs w:val="12"/>
            </w:rPr>
            <w:t>R</w:t>
          </w:r>
          <w:r w:rsidRPr="006F42EC">
            <w:rPr>
              <w:rFonts w:eastAsiaTheme="minorHAnsi"/>
              <w:noProof/>
              <w:vanish/>
              <w:color w:val="00B050"/>
              <w:sz w:val="12"/>
              <w:szCs w:val="12"/>
            </w:rPr>
            <w:t>A"))</w:t>
          </w:r>
          <w:r w:rsidRPr="006F42EC">
            <w:rPr>
              <w:rFonts w:eastAsiaTheme="minorHAnsi"/>
              <w:noProof/>
              <w:vanish/>
              <w:color w:val="FF0000"/>
              <w:sz w:val="12"/>
              <w:szCs w:val="12"/>
            </w:rPr>
            <w:t>)</w:t>
          </w:r>
          <w:r>
            <w:rPr>
              <w:rFonts w:eastAsiaTheme="minorHAnsi"/>
              <w:noProof/>
              <w:vanish/>
              <w:sz w:val="12"/>
              <w:szCs w:val="12"/>
            </w:rPr>
            <w:t>)</w:t>
          </w:r>
        </w:p>
      </w:sdtContent>
    </w:sdt>
    <w:p w:rsidR="00002035" w:rsidRPr="005B17E4" w:rsidRDefault="00002035" w:rsidP="00002035">
      <w:pPr>
        <w:keepNext/>
        <w:keepLines/>
        <w:rPr>
          <w:vanish/>
        </w:rPr>
      </w:pPr>
    </w:p>
    <w:sdt>
      <w:sdtPr>
        <w:rPr>
          <w:vanish/>
          <w:color w:val="272770"/>
          <w:szCs w:val="20"/>
        </w:rPr>
        <w:id w:val="50587459"/>
      </w:sdtPr>
      <w:sdtEndPr>
        <w:rPr>
          <w:sz w:val="16"/>
          <w:szCs w:val="16"/>
        </w:rPr>
      </w:sdtEndPr>
      <w:sdtContent>
        <w:p w:rsidR="00002035" w:rsidRPr="00265DD3" w:rsidRDefault="00002035" w:rsidP="00002035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>QueryExecute("&lt;Query Perspective=\"MatrixConfiguration\" ID=\"MatrixConfigurationQuery_Risk\" Type=\"LeftJoin\" Page=\"1\"&gt;</w:t>
          </w:r>
        </w:p>
        <w:p w:rsidR="00002035" w:rsidRPr="00265DD3" w:rsidRDefault="00002035" w:rsidP="00002035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  <w:t>&lt;Properties&gt;</w:t>
          </w:r>
        </w:p>
        <w:p w:rsidR="00002035" w:rsidRPr="00265DD3" w:rsidRDefault="00002035" w:rsidP="00002035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&lt;PropertyGroup Path=\"MatrixConfiguration.RiskCells\" ID=\"RiskCells\"&gt;</w:t>
          </w:r>
        </w:p>
        <w:p w:rsidR="00002035" w:rsidRPr="00265DD3" w:rsidRDefault="00002035" w:rsidP="00002035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&lt;PropertyGroup Path=\"RiskMatrixCell.Impact\" ID=\"Impact\"&gt;</w:t>
          </w:r>
        </w:p>
        <w:p w:rsidR="00002035" w:rsidRPr="00265DD3" w:rsidRDefault="00002035" w:rsidP="00002035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&lt;Property Mid=\"RiskImpact.Order\" ID=\"ImpactOrder\" /&gt;</w:t>
          </w:r>
        </w:p>
        <w:p w:rsidR="00002035" w:rsidRPr="00265DD3" w:rsidRDefault="00002035" w:rsidP="00002035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&lt;Property Mid=\"RiskImpact.Name\" ID=\"ImpactName\" /&gt;</w:t>
          </w:r>
        </w:p>
        <w:p w:rsidR="00002035" w:rsidRPr="00265DD3" w:rsidRDefault="00002035" w:rsidP="00002035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&lt;/PropertyGroup&gt;</w:t>
          </w:r>
        </w:p>
        <w:p w:rsidR="00002035" w:rsidRPr="00265DD3" w:rsidRDefault="00002035" w:rsidP="00002035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&lt;PropertyGroup Path=\"RiskMatrixCell.Likelihood\" ID=\"Likelihood\"&gt;</w:t>
          </w:r>
        </w:p>
        <w:p w:rsidR="00002035" w:rsidRPr="00265DD3" w:rsidRDefault="00002035" w:rsidP="00002035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&lt;Property Mid=\"RiskLikelihood.Order\" ID=\"LikelihoodOrder\" /&gt;</w:t>
          </w:r>
        </w:p>
        <w:p w:rsidR="00002035" w:rsidRPr="00265DD3" w:rsidRDefault="00002035" w:rsidP="00002035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&lt;Property Mid=\"RiskLikelihood.Name\" ID=\"LikelihoodName\" /&gt;</w:t>
          </w:r>
        </w:p>
        <w:p w:rsidR="00002035" w:rsidRPr="00265DD3" w:rsidRDefault="00002035" w:rsidP="00002035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&lt;/PropertyGroup&gt;</w:t>
          </w:r>
        </w:p>
        <w:p w:rsidR="00002035" w:rsidRPr="00265DD3" w:rsidRDefault="00002035" w:rsidP="00002035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&lt;PropertyGroup Path=\"RiskMatrixCell.Rating\" ID=\"Rating\"&gt;</w:t>
          </w:r>
        </w:p>
        <w:p w:rsidR="00002035" w:rsidRPr="00265DD3" w:rsidRDefault="00002035" w:rsidP="00002035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&lt;Property Mid=\"RiskRating.Color\" ID=\"RatingColor\" /&gt;</w:t>
          </w:r>
        </w:p>
        <w:p w:rsidR="00002035" w:rsidRPr="00265DD3" w:rsidRDefault="00002035" w:rsidP="00002035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&lt;/PropertyGroup&gt;</w:t>
          </w:r>
        </w:p>
        <w:p w:rsidR="00002035" w:rsidRPr="00265DD3" w:rsidRDefault="00002035" w:rsidP="00002035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&lt;/PropertyGroup&gt;</w:t>
          </w:r>
        </w:p>
        <w:p w:rsidR="00002035" w:rsidRPr="00265DD3" w:rsidRDefault="00002035" w:rsidP="00002035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  <w:t>&lt;/Properties&gt;</w:t>
          </w:r>
        </w:p>
        <w:p w:rsidR="00002035" w:rsidRPr="00265DD3" w:rsidRDefault="00002035" w:rsidP="00002035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>&lt;/Query&gt;","MatrixConfiguration.Audits","Var(\“Set\”,Format(\“L:{0}\”, GetColumn(\“LikelihoodOrder\”)), GetColumn(\“LikelihoodName\”),\”1\”) Var(\“Set\”,Format(\“I:{0}\”, GetColumn(\“ImpactOrder\”)), GetColumn(\“ImpactName\”),\”1\”) Var(\“Set\”,Format(\“{1}:{0}\”, GetColumn(\"LikelihoodOrder\"),GetColumn(\"ImpactOrder\")),GetColumn(\"RatingColor\"),\”1\”)")</w:t>
          </w:r>
        </w:p>
      </w:sdtContent>
    </w:sdt>
    <w:p w:rsidR="00002035" w:rsidRDefault="00002035" w:rsidP="00002035">
      <w:pPr>
        <w:keepNext/>
        <w:keepLines/>
        <w:jc w:val="left"/>
      </w:pPr>
    </w:p>
    <w:sdt>
      <w:sdtPr>
        <w:rPr>
          <w:vanish/>
          <w:szCs w:val="20"/>
        </w:rPr>
        <w:id w:val="50587691"/>
      </w:sdtPr>
      <w:sdtEndPr>
        <w:rPr>
          <w:color w:val="272770"/>
          <w:sz w:val="16"/>
          <w:szCs w:val="16"/>
        </w:rPr>
      </w:sdtEndPr>
      <w:sdtContent>
        <w:p w:rsidR="00002035" w:rsidRPr="00265DD3" w:rsidRDefault="00002035" w:rsidP="00002035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>QueryExecute("&lt;Query Perspective=\"RiskAssessment\" ID=\"RiskAssessmentQuery\" Page=\"1\"&gt;</w:t>
          </w:r>
        </w:p>
        <w:p w:rsidR="00002035" w:rsidRPr="00265DD3" w:rsidRDefault="00002035" w:rsidP="00002035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  <w:t>&lt;Properties&gt;</w:t>
          </w:r>
        </w:p>
        <w:p w:rsidR="00002035" w:rsidRPr="00265DD3" w:rsidRDefault="00002035" w:rsidP="00002035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&lt;PropertyGroup Path=\"RiskAssessment.InherentImpact\" ID=\"InherentImpact\"&gt;</w:t>
          </w:r>
        </w:p>
        <w:p w:rsidR="00002035" w:rsidRPr="00265DD3" w:rsidRDefault="00002035" w:rsidP="00002035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&lt;Property Mid=\"RiskImpact.Order\" ID=\"InherentImpactOrder\" /&gt;</w:t>
          </w:r>
        </w:p>
        <w:p w:rsidR="00002035" w:rsidRPr="00265DD3" w:rsidRDefault="00002035" w:rsidP="00002035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&lt;/PropertyGroup&gt;</w:t>
          </w:r>
        </w:p>
        <w:p w:rsidR="00002035" w:rsidRPr="00265DD3" w:rsidRDefault="00002035" w:rsidP="00002035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&lt;PropertyGroup Path=\"RiskAssessment.InherentLikelihood\" ID=\"InherentLikelihood\"&gt;</w:t>
          </w:r>
        </w:p>
        <w:p w:rsidR="00002035" w:rsidRPr="00265DD3" w:rsidRDefault="00002035" w:rsidP="00002035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&lt;Property Mid=\"RiskLikelihood.Order\" ID=\"InherentLikelihoodOrder\" /&gt;</w:t>
          </w:r>
        </w:p>
        <w:p w:rsidR="00002035" w:rsidRPr="00265DD3" w:rsidRDefault="00002035" w:rsidP="00002035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&lt;/PropertyGroup&gt;</w:t>
          </w:r>
        </w:p>
        <w:p w:rsidR="00002035" w:rsidRPr="00265DD3" w:rsidRDefault="00002035" w:rsidP="00002035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&lt;PropertyGroup Path=\"RiskAssessment.ResidualImpact\" ID=\"ResidualImpact\"&gt;</w:t>
          </w:r>
        </w:p>
        <w:p w:rsidR="00002035" w:rsidRPr="00265DD3" w:rsidRDefault="00002035" w:rsidP="00002035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&lt;Property Mid=\"RiskImpact.Order\" ID=\"ResidualImpactOrder\" /&gt;</w:t>
          </w:r>
        </w:p>
        <w:p w:rsidR="00002035" w:rsidRPr="00265DD3" w:rsidRDefault="00002035" w:rsidP="00002035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&lt;/PropertyGroup&gt;</w:t>
          </w:r>
        </w:p>
        <w:p w:rsidR="00002035" w:rsidRPr="00265DD3" w:rsidRDefault="00002035" w:rsidP="00002035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&lt;PropertyGroup Path=\"RiskAssessment.ResidualLikelihood\" ID=\"ResidualLikelihood\"&gt;</w:t>
          </w:r>
        </w:p>
        <w:p w:rsidR="00002035" w:rsidRPr="00265DD3" w:rsidRDefault="00002035" w:rsidP="00002035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&lt;Property Mid=\"RiskLikelihood.Order\" ID=\"ResidualLikelihoodOrder\" /&gt;</w:t>
          </w:r>
        </w:p>
        <w:p w:rsidR="00002035" w:rsidRPr="00265DD3" w:rsidRDefault="00002035" w:rsidP="00002035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&lt;/PropertyGroup&gt;</w:t>
          </w:r>
        </w:p>
        <w:p w:rsidR="00002035" w:rsidRPr="00265DD3" w:rsidRDefault="00002035" w:rsidP="00002035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  <w:t>&lt;/Properties&gt;</w:t>
          </w:r>
        </w:p>
        <w:p w:rsidR="00002035" w:rsidRPr="00265DD3" w:rsidRDefault="00002035" w:rsidP="00002035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>&lt;/Query&gt;","RiskAssessment.RiskCurrent\Risk.Objective\Objective.Audit","Var(\“Increment\”,Format(\“ICount{1}:{0}\”, GetColumn(\"InherentLikelihoodOrder\"),GetColumn(\"InherentImpactOrder\")),\”1\”)</w:t>
          </w:r>
        </w:p>
        <w:p w:rsidR="00002035" w:rsidRPr="00265DD3" w:rsidRDefault="00002035" w:rsidP="00002035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>Var(\“Increment\”,Format(\“RCount{1}:{0}\”, GetColumn(\"ResidualLikelihoodOrder\"),GetColumn(\"ResidualImpactOrder\")),\”1\”)")</w:t>
          </w:r>
        </w:p>
      </w:sdtContent>
    </w:sdt>
    <w:p w:rsidR="00002035" w:rsidRPr="005A4C58" w:rsidRDefault="00002035" w:rsidP="00002035">
      <w:pPr>
        <w:keepNext/>
        <w:keepLines/>
        <w:rPr>
          <w:vanish/>
        </w:rPr>
      </w:pPr>
    </w:p>
    <w:p w:rsidR="00002035" w:rsidRPr="005A4C58" w:rsidRDefault="00002035" w:rsidP="00002035">
      <w:pPr>
        <w:keepNext/>
        <w:keepLines/>
        <w:rPr>
          <w:vanish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688"/>
        <w:gridCol w:w="782"/>
        <w:gridCol w:w="612"/>
        <w:gridCol w:w="482"/>
        <w:gridCol w:w="129"/>
        <w:gridCol w:w="612"/>
        <w:gridCol w:w="612"/>
        <w:gridCol w:w="612"/>
        <w:gridCol w:w="475"/>
        <w:gridCol w:w="475"/>
        <w:gridCol w:w="689"/>
        <w:gridCol w:w="719"/>
        <w:gridCol w:w="612"/>
        <w:gridCol w:w="548"/>
        <w:gridCol w:w="63"/>
        <w:gridCol w:w="612"/>
        <w:gridCol w:w="612"/>
        <w:gridCol w:w="612"/>
        <w:gridCol w:w="475"/>
      </w:tblGrid>
      <w:tr w:rsidR="00002035" w:rsidRPr="00A713C7" w:rsidTr="00322B8D">
        <w:tc>
          <w:tcPr>
            <w:tcW w:w="6534" w:type="dxa"/>
            <w:gridSpan w:val="9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shd w:val="clear" w:color="auto" w:fill="D1D1F0"/>
          </w:tcPr>
          <w:p w:rsidR="00002035" w:rsidRPr="003F7A45" w:rsidRDefault="00002035" w:rsidP="00322B8D">
            <w:pPr>
              <w:keepNext/>
              <w:keepLines/>
              <w:jc w:val="center"/>
              <w:rPr>
                <w:color w:val="272770"/>
              </w:rPr>
            </w:pPr>
            <w:r w:rsidRPr="003F7A45">
              <w:rPr>
                <w:rFonts w:cs="Arial"/>
                <w:b/>
                <w:noProof/>
                <w:color w:val="272770"/>
                <w:sz w:val="24"/>
              </w:rPr>
              <w:t xml:space="preserve">Inherent </w:t>
            </w:r>
            <w:r w:rsidR="00265DD3">
              <w:rPr>
                <w:rFonts w:cs="Arial"/>
                <w:b/>
                <w:noProof/>
                <w:color w:val="272770"/>
                <w:sz w:val="24"/>
              </w:rPr>
              <w:t xml:space="preserve">risk </w:t>
            </w:r>
            <w:r w:rsidRPr="003F7A45">
              <w:rPr>
                <w:rFonts w:cs="Arial"/>
                <w:b/>
                <w:noProof/>
                <w:color w:val="272770"/>
                <w:sz w:val="24"/>
              </w:rPr>
              <w:t>scores</w:t>
            </w:r>
          </w:p>
        </w:tc>
        <w:tc>
          <w:tcPr>
            <w:tcW w:w="781" w:type="dxa"/>
            <w:vMerge w:val="restart"/>
            <w:tcBorders>
              <w:left w:val="single" w:sz="4" w:space="0" w:color="272770"/>
              <w:right w:val="single" w:sz="4" w:space="0" w:color="272770"/>
            </w:tcBorders>
          </w:tcPr>
          <w:p w:rsidR="00002035" w:rsidRPr="003F7A45" w:rsidRDefault="00002035" w:rsidP="00322B8D">
            <w:pPr>
              <w:keepNext/>
              <w:keepLines/>
              <w:jc w:val="center"/>
              <w:rPr>
                <w:color w:val="272770"/>
              </w:rPr>
            </w:pPr>
          </w:p>
        </w:tc>
        <w:tc>
          <w:tcPr>
            <w:tcW w:w="6395" w:type="dxa"/>
            <w:gridSpan w:val="9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shd w:val="clear" w:color="auto" w:fill="D1D1F0"/>
          </w:tcPr>
          <w:p w:rsidR="00002035" w:rsidRPr="003F7A45" w:rsidRDefault="00002035" w:rsidP="00322B8D">
            <w:pPr>
              <w:keepNext/>
              <w:keepLines/>
              <w:jc w:val="center"/>
              <w:rPr>
                <w:color w:val="272770"/>
              </w:rPr>
            </w:pPr>
            <w:r w:rsidRPr="003F7A45">
              <w:rPr>
                <w:rFonts w:cs="Arial"/>
                <w:b/>
                <w:noProof/>
                <w:color w:val="272770"/>
                <w:sz w:val="24"/>
              </w:rPr>
              <w:t xml:space="preserve">Residual </w:t>
            </w:r>
            <w:r w:rsidR="00265DD3">
              <w:rPr>
                <w:rFonts w:cs="Arial"/>
                <w:b/>
                <w:noProof/>
                <w:color w:val="272770"/>
                <w:sz w:val="24"/>
              </w:rPr>
              <w:t xml:space="preserve">risk </w:t>
            </w:r>
            <w:r w:rsidRPr="003F7A45">
              <w:rPr>
                <w:rFonts w:cs="Arial"/>
                <w:b/>
                <w:noProof/>
                <w:color w:val="272770"/>
                <w:sz w:val="24"/>
              </w:rPr>
              <w:t>scores</w:t>
            </w:r>
          </w:p>
        </w:tc>
      </w:tr>
      <w:tr w:rsidR="00002035" w:rsidRPr="00A713C7" w:rsidTr="00322B8D">
        <w:tc>
          <w:tcPr>
            <w:tcW w:w="963" w:type="dxa"/>
            <w:tcBorders>
              <w:top w:val="single" w:sz="4" w:space="0" w:color="272770"/>
              <w:left w:val="single" w:sz="4" w:space="0" w:color="272770"/>
            </w:tcBorders>
          </w:tcPr>
          <w:p w:rsidR="00002035" w:rsidRPr="003F7A45" w:rsidRDefault="00002035" w:rsidP="00322B8D">
            <w:pPr>
              <w:keepNext/>
              <w:keepLines/>
              <w:rPr>
                <w:color w:val="272770"/>
              </w:rPr>
            </w:pPr>
          </w:p>
        </w:tc>
        <w:tc>
          <w:tcPr>
            <w:tcW w:w="1041" w:type="dxa"/>
            <w:tcBorders>
              <w:top w:val="single" w:sz="4" w:space="0" w:color="272770"/>
            </w:tcBorders>
          </w:tcPr>
          <w:p w:rsidR="00002035" w:rsidRPr="003F7A45" w:rsidRDefault="00002035" w:rsidP="00322B8D">
            <w:pPr>
              <w:keepNext/>
              <w:keepLines/>
              <w:rPr>
                <w:color w:val="272770"/>
              </w:rPr>
            </w:pPr>
          </w:p>
        </w:tc>
        <w:tc>
          <w:tcPr>
            <w:tcW w:w="750" w:type="dxa"/>
            <w:tcBorders>
              <w:top w:val="single" w:sz="4" w:space="0" w:color="272770"/>
              <w:bottom w:val="single" w:sz="4" w:space="0" w:color="272770"/>
            </w:tcBorders>
          </w:tcPr>
          <w:p w:rsidR="00002035" w:rsidRPr="00A713C7" w:rsidRDefault="00002035" w:rsidP="00322B8D">
            <w:pPr>
              <w:keepNext/>
              <w:keepLines/>
            </w:pPr>
          </w:p>
        </w:tc>
        <w:tc>
          <w:tcPr>
            <w:tcW w:w="749" w:type="dxa"/>
            <w:gridSpan w:val="2"/>
            <w:tcBorders>
              <w:top w:val="single" w:sz="4" w:space="0" w:color="272770"/>
              <w:bottom w:val="single" w:sz="4" w:space="0" w:color="272770"/>
            </w:tcBorders>
          </w:tcPr>
          <w:p w:rsidR="00002035" w:rsidRPr="00A713C7" w:rsidRDefault="00002035" w:rsidP="00322B8D">
            <w:pPr>
              <w:keepNext/>
              <w:keepLines/>
            </w:pPr>
          </w:p>
        </w:tc>
        <w:tc>
          <w:tcPr>
            <w:tcW w:w="750" w:type="dxa"/>
            <w:tcBorders>
              <w:top w:val="single" w:sz="4" w:space="0" w:color="272770"/>
              <w:bottom w:val="single" w:sz="4" w:space="0" w:color="272770"/>
            </w:tcBorders>
          </w:tcPr>
          <w:p w:rsidR="00002035" w:rsidRPr="00A713C7" w:rsidRDefault="00002035" w:rsidP="00322B8D">
            <w:pPr>
              <w:keepNext/>
              <w:keepLines/>
            </w:pPr>
          </w:p>
        </w:tc>
        <w:tc>
          <w:tcPr>
            <w:tcW w:w="750" w:type="dxa"/>
            <w:tcBorders>
              <w:top w:val="single" w:sz="4" w:space="0" w:color="272770"/>
              <w:bottom w:val="single" w:sz="4" w:space="0" w:color="272770"/>
            </w:tcBorders>
          </w:tcPr>
          <w:p w:rsidR="00002035" w:rsidRPr="00A713C7" w:rsidRDefault="00002035" w:rsidP="00322B8D">
            <w:pPr>
              <w:keepNext/>
              <w:keepLines/>
            </w:pPr>
          </w:p>
        </w:tc>
        <w:tc>
          <w:tcPr>
            <w:tcW w:w="750" w:type="dxa"/>
            <w:tcBorders>
              <w:top w:val="single" w:sz="4" w:space="0" w:color="272770"/>
              <w:bottom w:val="single" w:sz="4" w:space="0" w:color="272770"/>
            </w:tcBorders>
          </w:tcPr>
          <w:p w:rsidR="00002035" w:rsidRPr="00A713C7" w:rsidRDefault="00002035" w:rsidP="00322B8D">
            <w:pPr>
              <w:keepNext/>
              <w:keepLines/>
            </w:pPr>
          </w:p>
        </w:tc>
        <w:tc>
          <w:tcPr>
            <w:tcW w:w="781" w:type="dxa"/>
            <w:tcBorders>
              <w:top w:val="single" w:sz="4" w:space="0" w:color="272770"/>
              <w:right w:val="single" w:sz="4" w:space="0" w:color="272770"/>
            </w:tcBorders>
          </w:tcPr>
          <w:p w:rsidR="00002035" w:rsidRPr="00A713C7" w:rsidRDefault="00002035" w:rsidP="00322B8D">
            <w:pPr>
              <w:keepNext/>
              <w:keepLines/>
            </w:pPr>
          </w:p>
        </w:tc>
        <w:tc>
          <w:tcPr>
            <w:tcW w:w="781" w:type="dxa"/>
            <w:vMerge/>
            <w:tcBorders>
              <w:top w:val="single" w:sz="4" w:space="0" w:color="272770"/>
              <w:left w:val="single" w:sz="4" w:space="0" w:color="272770"/>
              <w:right w:val="single" w:sz="4" w:space="0" w:color="272770"/>
            </w:tcBorders>
          </w:tcPr>
          <w:p w:rsidR="00002035" w:rsidRPr="00A713C7" w:rsidRDefault="00002035" w:rsidP="00322B8D">
            <w:pPr>
              <w:keepNext/>
              <w:keepLines/>
            </w:pPr>
          </w:p>
        </w:tc>
        <w:tc>
          <w:tcPr>
            <w:tcW w:w="962" w:type="dxa"/>
            <w:tcBorders>
              <w:top w:val="single" w:sz="4" w:space="0" w:color="272770"/>
              <w:left w:val="single" w:sz="4" w:space="0" w:color="272770"/>
            </w:tcBorders>
          </w:tcPr>
          <w:p w:rsidR="00002035" w:rsidRPr="003F7A45" w:rsidRDefault="00002035" w:rsidP="00322B8D">
            <w:pPr>
              <w:keepNext/>
              <w:keepLines/>
              <w:rPr>
                <w:color w:val="272770"/>
              </w:rPr>
            </w:pPr>
          </w:p>
        </w:tc>
        <w:tc>
          <w:tcPr>
            <w:tcW w:w="903" w:type="dxa"/>
            <w:tcBorders>
              <w:top w:val="single" w:sz="4" w:space="0" w:color="272770"/>
            </w:tcBorders>
          </w:tcPr>
          <w:p w:rsidR="00002035" w:rsidRPr="003F7A45" w:rsidRDefault="00002035" w:rsidP="00322B8D">
            <w:pPr>
              <w:keepNext/>
              <w:keepLines/>
              <w:rPr>
                <w:color w:val="272770"/>
              </w:rPr>
            </w:pPr>
          </w:p>
        </w:tc>
        <w:tc>
          <w:tcPr>
            <w:tcW w:w="750" w:type="dxa"/>
            <w:tcBorders>
              <w:top w:val="single" w:sz="4" w:space="0" w:color="272770"/>
              <w:bottom w:val="single" w:sz="4" w:space="0" w:color="272770"/>
            </w:tcBorders>
          </w:tcPr>
          <w:p w:rsidR="00002035" w:rsidRPr="00A713C7" w:rsidRDefault="00002035" w:rsidP="00322B8D">
            <w:pPr>
              <w:keepNext/>
              <w:keepLines/>
            </w:pPr>
          </w:p>
        </w:tc>
        <w:tc>
          <w:tcPr>
            <w:tcW w:w="749" w:type="dxa"/>
            <w:gridSpan w:val="2"/>
            <w:tcBorders>
              <w:top w:val="single" w:sz="4" w:space="0" w:color="272770"/>
              <w:bottom w:val="single" w:sz="4" w:space="0" w:color="272770"/>
            </w:tcBorders>
          </w:tcPr>
          <w:p w:rsidR="00002035" w:rsidRPr="00A713C7" w:rsidRDefault="00002035" w:rsidP="00322B8D">
            <w:pPr>
              <w:keepNext/>
              <w:keepLines/>
            </w:pPr>
          </w:p>
        </w:tc>
        <w:tc>
          <w:tcPr>
            <w:tcW w:w="750" w:type="dxa"/>
            <w:tcBorders>
              <w:top w:val="single" w:sz="4" w:space="0" w:color="272770"/>
              <w:bottom w:val="single" w:sz="4" w:space="0" w:color="272770"/>
            </w:tcBorders>
          </w:tcPr>
          <w:p w:rsidR="00002035" w:rsidRPr="00A713C7" w:rsidRDefault="00002035" w:rsidP="00322B8D">
            <w:pPr>
              <w:keepNext/>
              <w:keepLines/>
            </w:pPr>
          </w:p>
        </w:tc>
        <w:tc>
          <w:tcPr>
            <w:tcW w:w="750" w:type="dxa"/>
            <w:tcBorders>
              <w:top w:val="single" w:sz="4" w:space="0" w:color="272770"/>
              <w:bottom w:val="single" w:sz="4" w:space="0" w:color="272770"/>
            </w:tcBorders>
          </w:tcPr>
          <w:p w:rsidR="00002035" w:rsidRPr="00A713C7" w:rsidRDefault="00002035" w:rsidP="00322B8D">
            <w:pPr>
              <w:keepNext/>
              <w:keepLines/>
            </w:pPr>
          </w:p>
        </w:tc>
        <w:tc>
          <w:tcPr>
            <w:tcW w:w="750" w:type="dxa"/>
            <w:tcBorders>
              <w:top w:val="single" w:sz="4" w:space="0" w:color="272770"/>
              <w:bottom w:val="single" w:sz="4" w:space="0" w:color="272770"/>
            </w:tcBorders>
          </w:tcPr>
          <w:p w:rsidR="00002035" w:rsidRPr="00A713C7" w:rsidRDefault="00002035" w:rsidP="00322B8D">
            <w:pPr>
              <w:keepNext/>
              <w:keepLines/>
            </w:pPr>
          </w:p>
        </w:tc>
        <w:tc>
          <w:tcPr>
            <w:tcW w:w="781" w:type="dxa"/>
            <w:tcBorders>
              <w:top w:val="single" w:sz="4" w:space="0" w:color="272770"/>
              <w:right w:val="single" w:sz="4" w:space="0" w:color="272770"/>
            </w:tcBorders>
          </w:tcPr>
          <w:p w:rsidR="00002035" w:rsidRPr="00A713C7" w:rsidRDefault="00002035" w:rsidP="00322B8D">
            <w:pPr>
              <w:keepNext/>
              <w:keepLines/>
            </w:pPr>
          </w:p>
        </w:tc>
      </w:tr>
      <w:tr w:rsidR="00002035" w:rsidRPr="00A713C7" w:rsidTr="00322B8D">
        <w:trPr>
          <w:trHeight w:hRule="exact" w:val="567"/>
        </w:trPr>
        <w:tc>
          <w:tcPr>
            <w:tcW w:w="963" w:type="dxa"/>
            <w:vMerge w:val="restart"/>
            <w:tcBorders>
              <w:left w:val="single" w:sz="4" w:space="0" w:color="272770"/>
            </w:tcBorders>
            <w:textDirection w:val="btLr"/>
            <w:vAlign w:val="bottom"/>
          </w:tcPr>
          <w:p w:rsidR="00002035" w:rsidRPr="003F7A45" w:rsidRDefault="00002035" w:rsidP="00322B8D">
            <w:pPr>
              <w:keepNext/>
              <w:keepLines/>
              <w:ind w:left="113" w:right="113"/>
              <w:jc w:val="center"/>
              <w:rPr>
                <w:b/>
                <w:color w:val="272770"/>
              </w:rPr>
            </w:pPr>
            <w:r w:rsidRPr="003F7A45">
              <w:rPr>
                <w:b/>
                <w:color w:val="272770"/>
              </w:rPr>
              <w:t>Impact</w:t>
            </w:r>
          </w:p>
        </w:tc>
        <w:tc>
          <w:tcPr>
            <w:tcW w:w="1041" w:type="dxa"/>
            <w:tcBorders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right"/>
              <w:rPr>
                <w:b/>
                <w:vanish/>
                <w:color w:val="272770"/>
                <w:sz w:val="8"/>
                <w:szCs w:val="8"/>
              </w:rPr>
            </w:pPr>
            <w:r w:rsidRPr="00227002">
              <w:rPr>
                <w:b/>
                <w:vanish/>
                <w:color w:val="272770"/>
                <w:sz w:val="8"/>
                <w:szCs w:val="8"/>
              </w:rPr>
              <w:t>Insert(Var(“Get”,”I:4”))</w:t>
            </w:r>
            <w:r w:rsidRPr="00227002">
              <w:rPr>
                <w:b/>
                <w:vanish/>
                <w:color w:val="272770"/>
                <w:szCs w:val="20"/>
              </w:rPr>
              <w:t>&lt;i&gt;</w:t>
            </w:r>
            <w:r w:rsidRPr="00227002">
              <w:rPr>
                <w:b/>
                <w:color w:val="272770"/>
                <w:szCs w:val="20"/>
              </w:rPr>
              <w:t>[</w:t>
            </w:r>
            <w:r w:rsidRPr="00227002">
              <w:rPr>
                <w:b/>
                <w:color w:val="FF0000"/>
                <w:szCs w:val="20"/>
              </w:rPr>
              <w:t>#</w:t>
            </w:r>
            <w:r w:rsidRPr="00227002">
              <w:rPr>
                <w:b/>
                <w:color w:val="272770"/>
                <w:szCs w:val="20"/>
              </w:rPr>
              <w:t>]</w:t>
            </w:r>
            <w:r w:rsidRPr="00227002">
              <w:rPr>
                <w:b/>
                <w:vanish/>
                <w:color w:val="272770"/>
                <w:szCs w:val="20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SetCellColor(Var(“Get”,”4:0”))Insert(Var(“Get”,”ICount4:0”))&lt;i&gt;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49" w:type="dxa"/>
            <w:gridSpan w:val="2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SetCellColor(Var(“Get”,”4:1”))Insert(Var(“Get”,”ICount4:1”))&lt;i&gt;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SetCellColor(Var(“Get”,”4:2”)) Insert(Var(“Get”,”ICount4:2”))&lt;i&gt;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SetCellColor(Var(“Get”,”4:3”)) Insert(Var(“Get”,”ICount4:3”))&lt;i&gt;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SetCellColor(Var(“Get”,”4:4”)) Insert(Var(“Get”,”ICount4:4”))&lt;i&gt;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81" w:type="dxa"/>
            <w:tcBorders>
              <w:left w:val="single" w:sz="4" w:space="0" w:color="272770"/>
              <w:right w:val="single" w:sz="4" w:space="0" w:color="272770"/>
            </w:tcBorders>
          </w:tcPr>
          <w:p w:rsidR="00002035" w:rsidRPr="00A713C7" w:rsidRDefault="00002035" w:rsidP="00322B8D">
            <w:pPr>
              <w:keepNext/>
              <w:keepLines/>
            </w:pPr>
          </w:p>
        </w:tc>
        <w:tc>
          <w:tcPr>
            <w:tcW w:w="781" w:type="dxa"/>
            <w:vMerge/>
            <w:tcBorders>
              <w:left w:val="single" w:sz="4" w:space="0" w:color="272770"/>
              <w:right w:val="single" w:sz="4" w:space="0" w:color="272770"/>
            </w:tcBorders>
          </w:tcPr>
          <w:p w:rsidR="00002035" w:rsidRPr="00A713C7" w:rsidRDefault="00002035" w:rsidP="00322B8D">
            <w:pPr>
              <w:keepNext/>
              <w:keepLines/>
            </w:pPr>
          </w:p>
        </w:tc>
        <w:tc>
          <w:tcPr>
            <w:tcW w:w="962" w:type="dxa"/>
            <w:vMerge w:val="restart"/>
            <w:tcBorders>
              <w:left w:val="single" w:sz="4" w:space="0" w:color="272770"/>
            </w:tcBorders>
            <w:textDirection w:val="btLr"/>
            <w:vAlign w:val="bottom"/>
          </w:tcPr>
          <w:p w:rsidR="00002035" w:rsidRPr="003F7A45" w:rsidRDefault="00002035" w:rsidP="00322B8D">
            <w:pPr>
              <w:keepNext/>
              <w:keepLines/>
              <w:ind w:left="113" w:right="113"/>
              <w:jc w:val="center"/>
              <w:rPr>
                <w:b/>
                <w:color w:val="272770"/>
              </w:rPr>
            </w:pPr>
            <w:r w:rsidRPr="003F7A45">
              <w:rPr>
                <w:b/>
                <w:color w:val="272770"/>
              </w:rPr>
              <w:t>Impact</w:t>
            </w:r>
          </w:p>
        </w:tc>
        <w:tc>
          <w:tcPr>
            <w:tcW w:w="903" w:type="dxa"/>
            <w:tcBorders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right"/>
              <w:rPr>
                <w:b/>
                <w:vanish/>
                <w:color w:val="272770"/>
                <w:sz w:val="8"/>
                <w:szCs w:val="8"/>
              </w:rPr>
            </w:pPr>
            <w:r w:rsidRPr="00227002">
              <w:rPr>
                <w:b/>
                <w:vanish/>
                <w:color w:val="272770"/>
                <w:sz w:val="8"/>
                <w:szCs w:val="8"/>
              </w:rPr>
              <w:t>Insert(Var(“Get”,”I:4”))</w:t>
            </w:r>
            <w:r w:rsidRPr="00227002">
              <w:rPr>
                <w:b/>
                <w:vanish/>
                <w:color w:val="272770"/>
                <w:szCs w:val="20"/>
              </w:rPr>
              <w:t>&lt;i&gt;</w:t>
            </w:r>
            <w:r w:rsidRPr="00227002">
              <w:rPr>
                <w:b/>
                <w:color w:val="272770"/>
                <w:szCs w:val="20"/>
              </w:rPr>
              <w:t>[</w:t>
            </w:r>
            <w:r w:rsidRPr="00227002">
              <w:rPr>
                <w:b/>
                <w:color w:val="FF0000"/>
                <w:szCs w:val="20"/>
              </w:rPr>
              <w:t>#</w:t>
            </w:r>
            <w:r w:rsidRPr="00227002">
              <w:rPr>
                <w:b/>
                <w:color w:val="272770"/>
                <w:szCs w:val="20"/>
              </w:rPr>
              <w:t>]</w:t>
            </w:r>
            <w:r w:rsidRPr="00227002">
              <w:rPr>
                <w:b/>
                <w:vanish/>
                <w:color w:val="272770"/>
                <w:szCs w:val="20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SetCellColor(Var(“Get”,”4:0”)) Insert(Var(“Get”,”RCount4:0”))&lt;i&gt;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49" w:type="dxa"/>
            <w:gridSpan w:val="2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SetCellColor(Var(“Get”,”4:1”)) Insert(Var(“Get”,”RCount4:1”))&lt;i&gt;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SetCellColor(Var(“Get”,”4:2”)) Insert(Var(“Get”,”RCount4:2”))&lt;i&gt;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SetCellColor(Var(“Get”,”4:3”)) Insert(Var(“Get”,”RCount4:3”))&lt;i&gt;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SetCellColor(Var(“Get”,”4:4”)) Insert(Var(“Get”,”RCount4:4”))&lt;i&gt;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81" w:type="dxa"/>
            <w:tcBorders>
              <w:left w:val="single" w:sz="4" w:space="0" w:color="272770"/>
              <w:right w:val="single" w:sz="4" w:space="0" w:color="272770"/>
            </w:tcBorders>
          </w:tcPr>
          <w:p w:rsidR="00002035" w:rsidRPr="00A713C7" w:rsidRDefault="00002035" w:rsidP="00322B8D">
            <w:pPr>
              <w:keepNext/>
              <w:keepLines/>
            </w:pPr>
          </w:p>
        </w:tc>
      </w:tr>
      <w:tr w:rsidR="00002035" w:rsidRPr="00A713C7" w:rsidTr="00322B8D">
        <w:trPr>
          <w:trHeight w:hRule="exact" w:val="567"/>
        </w:trPr>
        <w:tc>
          <w:tcPr>
            <w:tcW w:w="963" w:type="dxa"/>
            <w:vMerge/>
            <w:tcBorders>
              <w:left w:val="single" w:sz="4" w:space="0" w:color="272770"/>
            </w:tcBorders>
          </w:tcPr>
          <w:p w:rsidR="00002035" w:rsidRPr="003F7A45" w:rsidRDefault="00002035" w:rsidP="00322B8D">
            <w:pPr>
              <w:keepNext/>
              <w:keepLines/>
              <w:rPr>
                <w:color w:val="272770"/>
              </w:rPr>
            </w:pPr>
          </w:p>
        </w:tc>
        <w:tc>
          <w:tcPr>
            <w:tcW w:w="1041" w:type="dxa"/>
            <w:tcBorders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right"/>
              <w:rPr>
                <w:b/>
                <w:vanish/>
                <w:color w:val="272770"/>
                <w:sz w:val="8"/>
                <w:szCs w:val="8"/>
              </w:rPr>
            </w:pPr>
            <w:r w:rsidRPr="00227002">
              <w:rPr>
                <w:b/>
                <w:vanish/>
                <w:color w:val="272770"/>
                <w:sz w:val="8"/>
                <w:szCs w:val="8"/>
              </w:rPr>
              <w:t>Insert(Var(“Get”,”I:3”))</w:t>
            </w:r>
            <w:r w:rsidRPr="00227002">
              <w:rPr>
                <w:b/>
                <w:vanish/>
                <w:color w:val="272770"/>
                <w:szCs w:val="20"/>
              </w:rPr>
              <w:t>&lt;i&gt;</w:t>
            </w:r>
            <w:r w:rsidRPr="00227002">
              <w:rPr>
                <w:b/>
                <w:color w:val="272770"/>
                <w:szCs w:val="20"/>
              </w:rPr>
              <w:t>[</w:t>
            </w:r>
            <w:r w:rsidRPr="00227002">
              <w:rPr>
                <w:b/>
                <w:color w:val="FF0000"/>
                <w:szCs w:val="20"/>
              </w:rPr>
              <w:t>#</w:t>
            </w:r>
            <w:r w:rsidRPr="00227002">
              <w:rPr>
                <w:b/>
                <w:color w:val="272770"/>
                <w:szCs w:val="20"/>
              </w:rPr>
              <w:t>]</w:t>
            </w:r>
            <w:r w:rsidRPr="00227002">
              <w:rPr>
                <w:b/>
                <w:vanish/>
                <w:color w:val="272770"/>
                <w:szCs w:val="20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SetCellColor(Var(“Get”,”3:0”)) Insert(Var(“Get”,”ICount3:0”))&lt;i&gt;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49" w:type="dxa"/>
            <w:gridSpan w:val="2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SetCellColor(Var(“Get”,”3:1”)) Insert(Var(“Get”,”ICount3:1”))&lt;i&gt;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SetCellColor(Var(“Get”,”3:2”)) Insert(Var(“Get”,”ICount3:2”))&lt;i&gt;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SetCellColor(Var(“Get”,”3:3”)) Insert(Var(“Get”,”ICount3:3”))&lt;i&gt;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SetCellColor(Var(“Get”,”3:4”)) Insert(Var(“Get”,”ICount3:4”))&lt;i&gt;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81" w:type="dxa"/>
            <w:tcBorders>
              <w:left w:val="single" w:sz="4" w:space="0" w:color="272770"/>
              <w:right w:val="single" w:sz="4" w:space="0" w:color="272770"/>
            </w:tcBorders>
          </w:tcPr>
          <w:p w:rsidR="00002035" w:rsidRPr="00A713C7" w:rsidRDefault="00002035" w:rsidP="00322B8D">
            <w:pPr>
              <w:keepNext/>
              <w:keepLines/>
            </w:pPr>
          </w:p>
        </w:tc>
        <w:tc>
          <w:tcPr>
            <w:tcW w:w="781" w:type="dxa"/>
            <w:vMerge/>
            <w:tcBorders>
              <w:left w:val="single" w:sz="4" w:space="0" w:color="272770"/>
              <w:right w:val="single" w:sz="4" w:space="0" w:color="272770"/>
            </w:tcBorders>
          </w:tcPr>
          <w:p w:rsidR="00002035" w:rsidRPr="00A713C7" w:rsidRDefault="00002035" w:rsidP="00322B8D">
            <w:pPr>
              <w:keepNext/>
              <w:keepLines/>
            </w:pPr>
          </w:p>
        </w:tc>
        <w:tc>
          <w:tcPr>
            <w:tcW w:w="962" w:type="dxa"/>
            <w:vMerge/>
            <w:tcBorders>
              <w:left w:val="single" w:sz="4" w:space="0" w:color="272770"/>
            </w:tcBorders>
          </w:tcPr>
          <w:p w:rsidR="00002035" w:rsidRPr="003F7A45" w:rsidRDefault="00002035" w:rsidP="00322B8D">
            <w:pPr>
              <w:keepNext/>
              <w:keepLines/>
              <w:rPr>
                <w:color w:val="272770"/>
              </w:rPr>
            </w:pPr>
          </w:p>
        </w:tc>
        <w:tc>
          <w:tcPr>
            <w:tcW w:w="903" w:type="dxa"/>
            <w:tcBorders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right"/>
              <w:rPr>
                <w:b/>
                <w:vanish/>
                <w:color w:val="272770"/>
                <w:sz w:val="8"/>
                <w:szCs w:val="8"/>
              </w:rPr>
            </w:pPr>
            <w:r w:rsidRPr="00227002">
              <w:rPr>
                <w:b/>
                <w:vanish/>
                <w:color w:val="272770"/>
                <w:sz w:val="8"/>
                <w:szCs w:val="8"/>
              </w:rPr>
              <w:t>Insert(Var(“Get”,”I:3”))</w:t>
            </w:r>
            <w:r w:rsidRPr="00227002">
              <w:rPr>
                <w:b/>
                <w:vanish/>
                <w:color w:val="272770"/>
                <w:szCs w:val="20"/>
              </w:rPr>
              <w:t>&lt;i&gt;</w:t>
            </w:r>
            <w:r w:rsidRPr="00227002">
              <w:rPr>
                <w:b/>
                <w:color w:val="272770"/>
                <w:szCs w:val="20"/>
              </w:rPr>
              <w:t>[</w:t>
            </w:r>
            <w:r w:rsidRPr="00227002">
              <w:rPr>
                <w:b/>
                <w:color w:val="FF0000"/>
                <w:szCs w:val="20"/>
              </w:rPr>
              <w:t>#</w:t>
            </w:r>
            <w:r w:rsidRPr="00227002">
              <w:rPr>
                <w:b/>
                <w:color w:val="272770"/>
                <w:szCs w:val="20"/>
              </w:rPr>
              <w:t>]</w:t>
            </w:r>
            <w:r w:rsidRPr="00227002">
              <w:rPr>
                <w:b/>
                <w:vanish/>
                <w:color w:val="272770"/>
                <w:szCs w:val="20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SetCellColor(Var(“Get”,”3:0”)) Insert(Var(“Get”,”RCount3:0”))&lt;i&gt;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49" w:type="dxa"/>
            <w:gridSpan w:val="2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SetCellColor(Var(“Get”,”3:1”)) Insert(Var(“Get”,”RCount3:1”))&lt;i&gt;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SetCellColor(Var(“Get”,”3:2”)) Insert(Var(“Get”,”RCount3:2”))&lt;i&gt;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SetCellColor(Var(“Get”,”3:3”)) Insert(Var(“Get”,”RCount3:3”))&lt;i&gt;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SetCellColor(Var(“Get”,”3:4”)) Insert(Var(“Get”,”RCount3:4”))&lt;i&gt;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81" w:type="dxa"/>
            <w:tcBorders>
              <w:left w:val="single" w:sz="4" w:space="0" w:color="272770"/>
              <w:right w:val="single" w:sz="4" w:space="0" w:color="272770"/>
            </w:tcBorders>
          </w:tcPr>
          <w:p w:rsidR="00002035" w:rsidRPr="00A713C7" w:rsidRDefault="00002035" w:rsidP="00322B8D">
            <w:pPr>
              <w:keepNext/>
              <w:keepLines/>
            </w:pPr>
          </w:p>
        </w:tc>
      </w:tr>
      <w:tr w:rsidR="00002035" w:rsidRPr="00A713C7" w:rsidTr="00322B8D">
        <w:trPr>
          <w:trHeight w:hRule="exact" w:val="567"/>
        </w:trPr>
        <w:tc>
          <w:tcPr>
            <w:tcW w:w="963" w:type="dxa"/>
            <w:vMerge/>
            <w:tcBorders>
              <w:left w:val="single" w:sz="4" w:space="0" w:color="272770"/>
            </w:tcBorders>
          </w:tcPr>
          <w:p w:rsidR="00002035" w:rsidRPr="003F7A45" w:rsidRDefault="00002035" w:rsidP="00322B8D">
            <w:pPr>
              <w:keepNext/>
              <w:keepLines/>
              <w:rPr>
                <w:color w:val="272770"/>
              </w:rPr>
            </w:pPr>
          </w:p>
        </w:tc>
        <w:tc>
          <w:tcPr>
            <w:tcW w:w="1041" w:type="dxa"/>
            <w:tcBorders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right"/>
              <w:rPr>
                <w:b/>
                <w:vanish/>
                <w:color w:val="272770"/>
                <w:sz w:val="8"/>
                <w:szCs w:val="8"/>
              </w:rPr>
            </w:pPr>
            <w:r w:rsidRPr="00227002">
              <w:rPr>
                <w:b/>
                <w:vanish/>
                <w:color w:val="272770"/>
                <w:sz w:val="8"/>
                <w:szCs w:val="8"/>
              </w:rPr>
              <w:t>Insert(Var(“Get”,”I:4”))</w:t>
            </w:r>
            <w:r w:rsidRPr="00227002">
              <w:rPr>
                <w:b/>
                <w:vanish/>
                <w:color w:val="272770"/>
                <w:szCs w:val="20"/>
              </w:rPr>
              <w:t>&lt;i&gt;</w:t>
            </w:r>
            <w:r w:rsidRPr="00227002">
              <w:rPr>
                <w:b/>
                <w:color w:val="272770"/>
                <w:szCs w:val="20"/>
              </w:rPr>
              <w:t>[</w:t>
            </w:r>
            <w:r w:rsidRPr="00227002">
              <w:rPr>
                <w:b/>
                <w:color w:val="FF0000"/>
                <w:szCs w:val="20"/>
              </w:rPr>
              <w:t>#</w:t>
            </w:r>
            <w:r w:rsidRPr="00227002">
              <w:rPr>
                <w:b/>
                <w:color w:val="272770"/>
                <w:szCs w:val="20"/>
              </w:rPr>
              <w:t>]</w:t>
            </w:r>
            <w:r w:rsidRPr="00227002">
              <w:rPr>
                <w:b/>
                <w:vanish/>
                <w:color w:val="272770"/>
                <w:szCs w:val="20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SetCellColor(Var(“Get”,”2:0”)) Insert(Var(“Get”,”ICount2:0”))&lt;i&gt;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49" w:type="dxa"/>
            <w:gridSpan w:val="2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SetCellColor(Var(“Get”,”2:1”)) Insert(Var(“Get”,”ICount2:1”))&lt;i&gt;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SetCellColor(Var(“Get”,”2:2”)) Insert(Var(“Get”,”ICount2:2”))&lt;i&gt;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SetCellColor(Var(“Get”,”2:3”)) Insert(Var(“Get”,”ICount2:3”))&lt;i&gt;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SetCellColor(Var(“Get”,”2:4”)) Insert(Var(“Get”,”ICount2:4”))&lt;i&gt;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81" w:type="dxa"/>
            <w:tcBorders>
              <w:left w:val="single" w:sz="4" w:space="0" w:color="272770"/>
              <w:right w:val="single" w:sz="4" w:space="0" w:color="272770"/>
            </w:tcBorders>
          </w:tcPr>
          <w:p w:rsidR="00002035" w:rsidRPr="00A713C7" w:rsidRDefault="00002035" w:rsidP="00322B8D">
            <w:pPr>
              <w:keepNext/>
              <w:keepLines/>
            </w:pPr>
          </w:p>
        </w:tc>
        <w:tc>
          <w:tcPr>
            <w:tcW w:w="781" w:type="dxa"/>
            <w:vMerge/>
            <w:tcBorders>
              <w:left w:val="single" w:sz="4" w:space="0" w:color="272770"/>
              <w:right w:val="single" w:sz="4" w:space="0" w:color="272770"/>
            </w:tcBorders>
          </w:tcPr>
          <w:p w:rsidR="00002035" w:rsidRPr="00A713C7" w:rsidRDefault="00002035" w:rsidP="00322B8D">
            <w:pPr>
              <w:keepNext/>
              <w:keepLines/>
            </w:pPr>
          </w:p>
        </w:tc>
        <w:tc>
          <w:tcPr>
            <w:tcW w:w="962" w:type="dxa"/>
            <w:vMerge/>
            <w:tcBorders>
              <w:left w:val="single" w:sz="4" w:space="0" w:color="272770"/>
            </w:tcBorders>
          </w:tcPr>
          <w:p w:rsidR="00002035" w:rsidRPr="003F7A45" w:rsidRDefault="00002035" w:rsidP="00322B8D">
            <w:pPr>
              <w:keepNext/>
              <w:keepLines/>
              <w:rPr>
                <w:color w:val="272770"/>
              </w:rPr>
            </w:pPr>
          </w:p>
        </w:tc>
        <w:tc>
          <w:tcPr>
            <w:tcW w:w="903" w:type="dxa"/>
            <w:tcBorders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right"/>
              <w:rPr>
                <w:b/>
                <w:vanish/>
                <w:color w:val="272770"/>
                <w:sz w:val="8"/>
                <w:szCs w:val="8"/>
              </w:rPr>
            </w:pPr>
            <w:r w:rsidRPr="00227002">
              <w:rPr>
                <w:b/>
                <w:vanish/>
                <w:color w:val="272770"/>
                <w:sz w:val="8"/>
                <w:szCs w:val="8"/>
              </w:rPr>
              <w:t>Insert(Var(“Get”,”I:4”))</w:t>
            </w:r>
            <w:r w:rsidRPr="00227002">
              <w:rPr>
                <w:b/>
                <w:vanish/>
                <w:color w:val="272770"/>
                <w:szCs w:val="20"/>
              </w:rPr>
              <w:t>&lt;i&gt;</w:t>
            </w:r>
            <w:r w:rsidRPr="00227002">
              <w:rPr>
                <w:b/>
                <w:color w:val="272770"/>
                <w:szCs w:val="20"/>
              </w:rPr>
              <w:t>[</w:t>
            </w:r>
            <w:r w:rsidRPr="00227002">
              <w:rPr>
                <w:b/>
                <w:color w:val="FF0000"/>
                <w:szCs w:val="20"/>
              </w:rPr>
              <w:t>#</w:t>
            </w:r>
            <w:r w:rsidRPr="00227002">
              <w:rPr>
                <w:b/>
                <w:color w:val="272770"/>
                <w:szCs w:val="20"/>
              </w:rPr>
              <w:t>]</w:t>
            </w:r>
            <w:r w:rsidRPr="00227002">
              <w:rPr>
                <w:b/>
                <w:vanish/>
                <w:color w:val="272770"/>
                <w:szCs w:val="20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SetCellColor(Var(“Get”,”2:0”)) Insert(Var(“Get”,”RCount2:0”))&lt;i&gt;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49" w:type="dxa"/>
            <w:gridSpan w:val="2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SetCellColor(Var(“Get”,”2:1”)) Insert(Var(“Get”,”RCount2:1”))&lt;i&gt;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SetCellColor(Var(“Get”,”2:2”)) Insert(Var(“Get”,”RCount2:2”))&lt;i&gt;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SetCellColor(Var(“Get”,”2:3”)) Insert(Var(“Get”,”RCount2:3”))&lt;i&gt;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SetCellColor(Var(“Get”,”2:4”)) Insert(Var(“Get”,”RCount2:4”))&lt;i&gt;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81" w:type="dxa"/>
            <w:tcBorders>
              <w:left w:val="single" w:sz="4" w:space="0" w:color="272770"/>
              <w:right w:val="single" w:sz="4" w:space="0" w:color="272770"/>
            </w:tcBorders>
          </w:tcPr>
          <w:p w:rsidR="00002035" w:rsidRPr="00A713C7" w:rsidRDefault="00002035" w:rsidP="00322B8D">
            <w:pPr>
              <w:keepNext/>
              <w:keepLines/>
            </w:pPr>
          </w:p>
        </w:tc>
      </w:tr>
      <w:tr w:rsidR="00002035" w:rsidRPr="00A713C7" w:rsidTr="00322B8D">
        <w:trPr>
          <w:trHeight w:hRule="exact" w:val="567"/>
        </w:trPr>
        <w:tc>
          <w:tcPr>
            <w:tcW w:w="963" w:type="dxa"/>
            <w:vMerge/>
            <w:tcBorders>
              <w:left w:val="single" w:sz="4" w:space="0" w:color="272770"/>
            </w:tcBorders>
          </w:tcPr>
          <w:p w:rsidR="00002035" w:rsidRPr="003F7A45" w:rsidRDefault="00002035" w:rsidP="00322B8D">
            <w:pPr>
              <w:keepNext/>
              <w:keepLines/>
              <w:rPr>
                <w:color w:val="272770"/>
              </w:rPr>
            </w:pPr>
          </w:p>
        </w:tc>
        <w:tc>
          <w:tcPr>
            <w:tcW w:w="1041" w:type="dxa"/>
            <w:tcBorders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right"/>
              <w:rPr>
                <w:b/>
                <w:vanish/>
                <w:color w:val="272770"/>
                <w:sz w:val="8"/>
                <w:szCs w:val="8"/>
              </w:rPr>
            </w:pPr>
            <w:r w:rsidRPr="00227002">
              <w:rPr>
                <w:b/>
                <w:vanish/>
                <w:color w:val="272770"/>
                <w:sz w:val="8"/>
                <w:szCs w:val="8"/>
              </w:rPr>
              <w:t>Insert(Var(“Get”,”I:1”))</w:t>
            </w:r>
            <w:r w:rsidRPr="00227002">
              <w:rPr>
                <w:b/>
                <w:vanish/>
                <w:color w:val="272770"/>
                <w:szCs w:val="20"/>
              </w:rPr>
              <w:t>&lt;i&gt;</w:t>
            </w:r>
            <w:r w:rsidRPr="00227002">
              <w:rPr>
                <w:b/>
                <w:color w:val="272770"/>
                <w:szCs w:val="20"/>
              </w:rPr>
              <w:t>[</w:t>
            </w:r>
            <w:r w:rsidRPr="00227002">
              <w:rPr>
                <w:b/>
                <w:color w:val="FF0000"/>
                <w:szCs w:val="20"/>
              </w:rPr>
              <w:t>#</w:t>
            </w:r>
            <w:r w:rsidRPr="00227002">
              <w:rPr>
                <w:b/>
                <w:color w:val="272770"/>
                <w:szCs w:val="20"/>
              </w:rPr>
              <w:t>]</w:t>
            </w:r>
            <w:r w:rsidRPr="00227002">
              <w:rPr>
                <w:b/>
                <w:vanish/>
                <w:color w:val="272770"/>
                <w:szCs w:val="20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SetCellColor(Var(“Get”,”1:0”)) Insert(Var(“Get”,”ICount1:0”))&lt;i&gt;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49" w:type="dxa"/>
            <w:gridSpan w:val="2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SetCellColor(Var(“Get”,”1:1”)) Insert(Var(“Get”,”ICount1:1”))&lt;i&gt;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SetCellColor(Var(“Get”,”1:2”)) Insert(Var(“Get”,”ICount1:2”))&lt;i&gt;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vanish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SetCellColor(Var(“Get”,”1:3”))</w:t>
            </w:r>
          </w:p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Insert(Var(“Get”,”ICount1:3”))&lt;i&gt;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vanish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SetCellColor(Var(“Get”,”1:4”))</w:t>
            </w:r>
          </w:p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Insert(Var(“Get”,”ICount1:4”))&lt;i&gt;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81" w:type="dxa"/>
            <w:tcBorders>
              <w:left w:val="single" w:sz="4" w:space="0" w:color="272770"/>
              <w:right w:val="single" w:sz="4" w:space="0" w:color="272770"/>
            </w:tcBorders>
          </w:tcPr>
          <w:p w:rsidR="00002035" w:rsidRPr="00A713C7" w:rsidRDefault="00002035" w:rsidP="00322B8D">
            <w:pPr>
              <w:keepNext/>
              <w:keepLines/>
            </w:pPr>
          </w:p>
        </w:tc>
        <w:tc>
          <w:tcPr>
            <w:tcW w:w="781" w:type="dxa"/>
            <w:vMerge/>
            <w:tcBorders>
              <w:left w:val="single" w:sz="4" w:space="0" w:color="272770"/>
              <w:right w:val="single" w:sz="4" w:space="0" w:color="272770"/>
            </w:tcBorders>
          </w:tcPr>
          <w:p w:rsidR="00002035" w:rsidRPr="00A713C7" w:rsidRDefault="00002035" w:rsidP="00322B8D">
            <w:pPr>
              <w:keepNext/>
              <w:keepLines/>
            </w:pPr>
          </w:p>
        </w:tc>
        <w:tc>
          <w:tcPr>
            <w:tcW w:w="962" w:type="dxa"/>
            <w:vMerge/>
            <w:tcBorders>
              <w:left w:val="single" w:sz="4" w:space="0" w:color="272770"/>
            </w:tcBorders>
          </w:tcPr>
          <w:p w:rsidR="00002035" w:rsidRPr="003F7A45" w:rsidRDefault="00002035" w:rsidP="00322B8D">
            <w:pPr>
              <w:keepNext/>
              <w:keepLines/>
              <w:rPr>
                <w:color w:val="272770"/>
              </w:rPr>
            </w:pPr>
          </w:p>
        </w:tc>
        <w:tc>
          <w:tcPr>
            <w:tcW w:w="903" w:type="dxa"/>
            <w:tcBorders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right"/>
              <w:rPr>
                <w:b/>
                <w:vanish/>
                <w:color w:val="272770"/>
                <w:sz w:val="8"/>
                <w:szCs w:val="8"/>
              </w:rPr>
            </w:pPr>
            <w:r w:rsidRPr="00227002">
              <w:rPr>
                <w:b/>
                <w:vanish/>
                <w:color w:val="272770"/>
                <w:sz w:val="8"/>
                <w:szCs w:val="8"/>
              </w:rPr>
              <w:t>Insert(Var(“Get”,”I:1”))</w:t>
            </w:r>
            <w:r w:rsidRPr="00227002">
              <w:rPr>
                <w:b/>
                <w:vanish/>
                <w:color w:val="272770"/>
                <w:szCs w:val="20"/>
              </w:rPr>
              <w:t>&lt;i&gt;</w:t>
            </w:r>
            <w:r w:rsidRPr="00227002">
              <w:rPr>
                <w:b/>
                <w:color w:val="272770"/>
                <w:szCs w:val="20"/>
              </w:rPr>
              <w:t>[</w:t>
            </w:r>
            <w:r w:rsidRPr="00227002">
              <w:rPr>
                <w:b/>
                <w:color w:val="FF0000"/>
                <w:szCs w:val="20"/>
              </w:rPr>
              <w:t>#</w:t>
            </w:r>
            <w:r w:rsidRPr="00227002">
              <w:rPr>
                <w:b/>
                <w:color w:val="272770"/>
                <w:szCs w:val="20"/>
              </w:rPr>
              <w:t>]</w:t>
            </w:r>
            <w:r w:rsidRPr="00227002">
              <w:rPr>
                <w:b/>
                <w:vanish/>
                <w:color w:val="272770"/>
                <w:szCs w:val="20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SetCellColor(Var(“Get”,”1:0”)) Insert(Var(“Get”,”RCount1:0”))&lt;i&gt;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49" w:type="dxa"/>
            <w:gridSpan w:val="2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SetCellColor(Var(“Get”,”1:1”)) Insert(Var(“Get”,”RCount1:1”))&lt;i&gt;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SetCellColor(Var(“Get”,”1:2”)) Insert(Var(“Get”,”RCount1:2”))&lt;i&gt;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vanish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SetCellColor(Var(“Get”,”1:3”))</w:t>
            </w:r>
          </w:p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Insert(Var(“Get”,”RCount1:3”))&lt;i&gt;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vanish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SetCellColor(Var(“Get”,”1:4”))</w:t>
            </w:r>
          </w:p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Insert(Var(“Get”,”RCount1:4”))&lt;i&gt;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81" w:type="dxa"/>
            <w:tcBorders>
              <w:left w:val="single" w:sz="4" w:space="0" w:color="272770"/>
              <w:right w:val="single" w:sz="4" w:space="0" w:color="272770"/>
            </w:tcBorders>
          </w:tcPr>
          <w:p w:rsidR="00002035" w:rsidRPr="00A713C7" w:rsidRDefault="00002035" w:rsidP="00322B8D">
            <w:pPr>
              <w:keepNext/>
              <w:keepLines/>
            </w:pPr>
          </w:p>
        </w:tc>
      </w:tr>
      <w:tr w:rsidR="00002035" w:rsidRPr="00A713C7" w:rsidTr="00322B8D">
        <w:trPr>
          <w:trHeight w:hRule="exact" w:val="567"/>
        </w:trPr>
        <w:tc>
          <w:tcPr>
            <w:tcW w:w="963" w:type="dxa"/>
            <w:vMerge/>
            <w:tcBorders>
              <w:left w:val="single" w:sz="4" w:space="0" w:color="272770"/>
            </w:tcBorders>
          </w:tcPr>
          <w:p w:rsidR="00002035" w:rsidRPr="003F7A45" w:rsidRDefault="00002035" w:rsidP="00322B8D">
            <w:pPr>
              <w:keepNext/>
              <w:keepLines/>
              <w:rPr>
                <w:color w:val="272770"/>
              </w:rPr>
            </w:pPr>
          </w:p>
        </w:tc>
        <w:tc>
          <w:tcPr>
            <w:tcW w:w="1041" w:type="dxa"/>
            <w:tcBorders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right"/>
              <w:rPr>
                <w:b/>
                <w:vanish/>
                <w:color w:val="272770"/>
                <w:sz w:val="8"/>
                <w:szCs w:val="8"/>
              </w:rPr>
            </w:pPr>
            <w:r w:rsidRPr="00227002">
              <w:rPr>
                <w:b/>
                <w:vanish/>
                <w:color w:val="272770"/>
                <w:sz w:val="8"/>
                <w:szCs w:val="8"/>
              </w:rPr>
              <w:t>Insert(Var(“Get”,”I:0”))</w:t>
            </w:r>
            <w:r w:rsidRPr="00227002">
              <w:rPr>
                <w:b/>
                <w:vanish/>
                <w:color w:val="272770"/>
                <w:szCs w:val="20"/>
              </w:rPr>
              <w:t>&lt;i&gt;</w:t>
            </w:r>
            <w:r w:rsidRPr="00227002">
              <w:rPr>
                <w:b/>
                <w:color w:val="272770"/>
                <w:szCs w:val="20"/>
              </w:rPr>
              <w:t>[</w:t>
            </w:r>
            <w:r w:rsidRPr="00227002">
              <w:rPr>
                <w:b/>
                <w:color w:val="FF0000"/>
                <w:szCs w:val="20"/>
              </w:rPr>
              <w:t>#</w:t>
            </w:r>
            <w:r w:rsidRPr="00227002">
              <w:rPr>
                <w:b/>
                <w:color w:val="272770"/>
                <w:szCs w:val="20"/>
              </w:rPr>
              <w:t>]</w:t>
            </w:r>
            <w:r w:rsidRPr="00227002">
              <w:rPr>
                <w:b/>
                <w:vanish/>
                <w:color w:val="272770"/>
                <w:szCs w:val="20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vanish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SetCellColor(Var(“Get”,”0:0”))</w:t>
            </w:r>
          </w:p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Insert(Var(“Get”,”ICount0:0”))&lt;i&gt;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49" w:type="dxa"/>
            <w:gridSpan w:val="2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SetCellColor(Var(“Get”,”0:1”)) Insert(Var(“Get”,”ICount0:1”))&lt;i&gt;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SetCellColor(Var(“Get”,”0:2”)) Insert(Var(“Get”,”ICount0:2”))&lt;i&gt;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SetCellColor(Var(“Get”,”0:3”)) Insert(Var(“Get”,”ICount0:3”))&lt;i&gt;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SetCellColor(Var(“Get”,”0:4”)) Insert(Var(“Get”,”ICount0:4”))&lt;i&gt;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81" w:type="dxa"/>
            <w:tcBorders>
              <w:left w:val="single" w:sz="4" w:space="0" w:color="272770"/>
              <w:right w:val="single" w:sz="4" w:space="0" w:color="272770"/>
            </w:tcBorders>
          </w:tcPr>
          <w:p w:rsidR="00002035" w:rsidRPr="00A713C7" w:rsidRDefault="00002035" w:rsidP="00322B8D">
            <w:pPr>
              <w:keepNext/>
              <w:keepLines/>
            </w:pPr>
          </w:p>
        </w:tc>
        <w:tc>
          <w:tcPr>
            <w:tcW w:w="781" w:type="dxa"/>
            <w:vMerge/>
            <w:tcBorders>
              <w:left w:val="single" w:sz="4" w:space="0" w:color="272770"/>
              <w:right w:val="single" w:sz="4" w:space="0" w:color="272770"/>
            </w:tcBorders>
          </w:tcPr>
          <w:p w:rsidR="00002035" w:rsidRPr="00A713C7" w:rsidRDefault="00002035" w:rsidP="00322B8D">
            <w:pPr>
              <w:keepNext/>
              <w:keepLines/>
            </w:pPr>
          </w:p>
        </w:tc>
        <w:tc>
          <w:tcPr>
            <w:tcW w:w="962" w:type="dxa"/>
            <w:vMerge/>
            <w:tcBorders>
              <w:left w:val="single" w:sz="4" w:space="0" w:color="272770"/>
            </w:tcBorders>
          </w:tcPr>
          <w:p w:rsidR="00002035" w:rsidRPr="003F7A45" w:rsidRDefault="00002035" w:rsidP="00322B8D">
            <w:pPr>
              <w:keepNext/>
              <w:keepLines/>
              <w:rPr>
                <w:color w:val="272770"/>
              </w:rPr>
            </w:pPr>
          </w:p>
        </w:tc>
        <w:tc>
          <w:tcPr>
            <w:tcW w:w="903" w:type="dxa"/>
            <w:tcBorders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right"/>
              <w:rPr>
                <w:b/>
                <w:vanish/>
                <w:color w:val="272770"/>
                <w:sz w:val="8"/>
                <w:szCs w:val="8"/>
              </w:rPr>
            </w:pPr>
            <w:r w:rsidRPr="00227002">
              <w:rPr>
                <w:b/>
                <w:vanish/>
                <w:color w:val="272770"/>
                <w:sz w:val="8"/>
                <w:szCs w:val="8"/>
              </w:rPr>
              <w:t>Insert(Var(“Get”,”I:0”))</w:t>
            </w:r>
            <w:r w:rsidRPr="00227002">
              <w:rPr>
                <w:b/>
                <w:vanish/>
                <w:color w:val="272770"/>
                <w:szCs w:val="20"/>
              </w:rPr>
              <w:t>&lt;i&gt;</w:t>
            </w:r>
            <w:r w:rsidRPr="00227002">
              <w:rPr>
                <w:b/>
                <w:color w:val="272770"/>
                <w:szCs w:val="20"/>
              </w:rPr>
              <w:t>[</w:t>
            </w:r>
            <w:r w:rsidRPr="00227002">
              <w:rPr>
                <w:b/>
                <w:color w:val="FF0000"/>
                <w:szCs w:val="20"/>
              </w:rPr>
              <w:t>#</w:t>
            </w:r>
            <w:r w:rsidRPr="00227002">
              <w:rPr>
                <w:b/>
                <w:color w:val="272770"/>
                <w:szCs w:val="20"/>
              </w:rPr>
              <w:t>]</w:t>
            </w:r>
            <w:r w:rsidRPr="00227002">
              <w:rPr>
                <w:b/>
                <w:vanish/>
                <w:color w:val="272770"/>
                <w:szCs w:val="20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vanish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SetCellColor(Var(“Get”,”0:0”))</w:t>
            </w:r>
          </w:p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Insert(Var(“Get”,”RCount0:0”))&lt;i&gt;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49" w:type="dxa"/>
            <w:gridSpan w:val="2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SetCellColor(Var(“Get”,”0:1”)) Insert(Var(“Get”,”RCount0:1”))&lt;i&gt;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SetCellColor(Var(“Get”,”0:2”)) Insert(Var(“Get”,”RCount0:2”))&lt;i&gt;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SetCellColor(Var(“Get”,”0:3”)) Insert(Var(“Get”,”RCount0:3”))&lt;i&gt;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</w:tcBorders>
            <w:vAlign w:val="center"/>
          </w:tcPr>
          <w:p w:rsidR="00002035" w:rsidRPr="00227002" w:rsidRDefault="00002035" w:rsidP="00322B8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227002">
              <w:rPr>
                <w:b/>
                <w:vanish/>
                <w:sz w:val="16"/>
                <w:szCs w:val="16"/>
              </w:rPr>
              <w:t>SetCellColor(Var(“Get”,”0:4”)) Insert(Var(“Get”,”RCount0:4”))&lt;i&gt;</w:t>
            </w:r>
            <w:r w:rsidRPr="00227002">
              <w:rPr>
                <w:b/>
                <w:sz w:val="16"/>
                <w:szCs w:val="16"/>
              </w:rPr>
              <w:t>[</w:t>
            </w:r>
            <w:r w:rsidRPr="00227002">
              <w:rPr>
                <w:b/>
                <w:color w:val="FF0000"/>
                <w:sz w:val="16"/>
                <w:szCs w:val="16"/>
              </w:rPr>
              <w:t>#</w:t>
            </w:r>
            <w:r w:rsidRPr="00227002">
              <w:rPr>
                <w:b/>
                <w:sz w:val="16"/>
                <w:szCs w:val="16"/>
              </w:rPr>
              <w:t>]</w:t>
            </w:r>
            <w:r w:rsidRPr="00227002">
              <w:rPr>
                <w:b/>
                <w:vanish/>
                <w:sz w:val="16"/>
                <w:szCs w:val="16"/>
              </w:rPr>
              <w:t>&lt;/i&gt;</w:t>
            </w:r>
          </w:p>
        </w:tc>
        <w:tc>
          <w:tcPr>
            <w:tcW w:w="781" w:type="dxa"/>
            <w:tcBorders>
              <w:left w:val="single" w:sz="4" w:space="0" w:color="272770"/>
              <w:right w:val="single" w:sz="4" w:space="0" w:color="272770"/>
            </w:tcBorders>
          </w:tcPr>
          <w:p w:rsidR="00002035" w:rsidRPr="00A713C7" w:rsidRDefault="00002035" w:rsidP="00322B8D">
            <w:pPr>
              <w:keepNext/>
              <w:keepLines/>
            </w:pPr>
          </w:p>
        </w:tc>
      </w:tr>
      <w:tr w:rsidR="00002035" w:rsidRPr="00A713C7" w:rsidTr="00322B8D">
        <w:trPr>
          <w:cantSplit/>
          <w:trHeight w:val="1663"/>
        </w:trPr>
        <w:tc>
          <w:tcPr>
            <w:tcW w:w="963" w:type="dxa"/>
            <w:tcBorders>
              <w:left w:val="single" w:sz="4" w:space="0" w:color="272770"/>
            </w:tcBorders>
          </w:tcPr>
          <w:p w:rsidR="00002035" w:rsidRPr="003F7A45" w:rsidRDefault="00002035" w:rsidP="00322B8D">
            <w:pPr>
              <w:keepNext/>
              <w:keepLines/>
              <w:rPr>
                <w:color w:val="272770"/>
              </w:rPr>
            </w:pPr>
          </w:p>
        </w:tc>
        <w:tc>
          <w:tcPr>
            <w:tcW w:w="1041" w:type="dxa"/>
            <w:vAlign w:val="center"/>
          </w:tcPr>
          <w:p w:rsidR="00002035" w:rsidRPr="003F7A45" w:rsidRDefault="00002035" w:rsidP="00322B8D">
            <w:pPr>
              <w:keepNext/>
              <w:keepLines/>
              <w:jc w:val="right"/>
              <w:rPr>
                <w:b/>
                <w:vanish/>
                <w:color w:val="272770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single" w:sz="4" w:space="0" w:color="272770"/>
            </w:tcBorders>
            <w:textDirection w:val="btLr"/>
            <w:vAlign w:val="center"/>
          </w:tcPr>
          <w:p w:rsidR="00002035" w:rsidRPr="00227002" w:rsidRDefault="00002035" w:rsidP="00322B8D">
            <w:pPr>
              <w:keepNext/>
              <w:keepLines/>
              <w:ind w:left="113" w:right="113"/>
              <w:jc w:val="right"/>
              <w:rPr>
                <w:b/>
                <w:vanish/>
                <w:color w:val="272770"/>
                <w:szCs w:val="20"/>
              </w:rPr>
            </w:pPr>
            <w:r w:rsidRPr="00227002">
              <w:rPr>
                <w:b/>
                <w:vanish/>
                <w:color w:val="272770"/>
                <w:szCs w:val="20"/>
              </w:rPr>
              <w:t>Insert(Var(“Get”,”L:0”))&lt;i&gt;</w:t>
            </w:r>
            <w:r w:rsidRPr="00227002">
              <w:rPr>
                <w:b/>
                <w:color w:val="272770"/>
                <w:szCs w:val="20"/>
              </w:rPr>
              <w:t>[</w:t>
            </w:r>
            <w:r w:rsidRPr="00227002">
              <w:rPr>
                <w:b/>
                <w:color w:val="FF0000"/>
                <w:szCs w:val="20"/>
              </w:rPr>
              <w:t>#</w:t>
            </w:r>
            <w:r w:rsidRPr="00227002">
              <w:rPr>
                <w:b/>
                <w:color w:val="272770"/>
                <w:szCs w:val="20"/>
              </w:rPr>
              <w:t>]</w:t>
            </w:r>
            <w:r w:rsidRPr="00227002">
              <w:rPr>
                <w:b/>
                <w:vanish/>
                <w:color w:val="272770"/>
                <w:szCs w:val="20"/>
              </w:rPr>
              <w:t>&lt;/i&gt;</w:t>
            </w:r>
          </w:p>
        </w:tc>
        <w:tc>
          <w:tcPr>
            <w:tcW w:w="749" w:type="dxa"/>
            <w:gridSpan w:val="2"/>
            <w:tcBorders>
              <w:top w:val="single" w:sz="4" w:space="0" w:color="272770"/>
            </w:tcBorders>
            <w:textDirection w:val="btLr"/>
            <w:vAlign w:val="center"/>
          </w:tcPr>
          <w:p w:rsidR="00002035" w:rsidRPr="00227002" w:rsidRDefault="00002035" w:rsidP="00322B8D">
            <w:pPr>
              <w:keepNext/>
              <w:keepLines/>
              <w:ind w:left="113" w:right="113"/>
              <w:jc w:val="right"/>
              <w:rPr>
                <w:b/>
                <w:vanish/>
                <w:color w:val="272770"/>
                <w:szCs w:val="20"/>
              </w:rPr>
            </w:pPr>
            <w:r w:rsidRPr="00227002">
              <w:rPr>
                <w:b/>
                <w:vanish/>
                <w:color w:val="272770"/>
                <w:szCs w:val="20"/>
              </w:rPr>
              <w:t>Insert(Var(“Get”,”L:1”))&lt;i&gt;</w:t>
            </w:r>
            <w:r w:rsidRPr="00227002">
              <w:rPr>
                <w:b/>
                <w:color w:val="272770"/>
                <w:szCs w:val="20"/>
              </w:rPr>
              <w:t>[</w:t>
            </w:r>
            <w:r w:rsidRPr="00227002">
              <w:rPr>
                <w:b/>
                <w:color w:val="FF0000"/>
                <w:szCs w:val="20"/>
              </w:rPr>
              <w:t>#</w:t>
            </w:r>
            <w:r w:rsidRPr="00227002">
              <w:rPr>
                <w:b/>
                <w:color w:val="272770"/>
                <w:szCs w:val="20"/>
              </w:rPr>
              <w:t>]</w:t>
            </w:r>
            <w:r w:rsidRPr="00227002">
              <w:rPr>
                <w:b/>
                <w:vanish/>
                <w:color w:val="272770"/>
                <w:szCs w:val="20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</w:tcBorders>
            <w:textDirection w:val="btLr"/>
            <w:vAlign w:val="center"/>
          </w:tcPr>
          <w:p w:rsidR="00002035" w:rsidRPr="00227002" w:rsidRDefault="00002035" w:rsidP="00322B8D">
            <w:pPr>
              <w:keepNext/>
              <w:keepLines/>
              <w:ind w:left="113" w:right="113"/>
              <w:jc w:val="right"/>
              <w:rPr>
                <w:b/>
                <w:vanish/>
                <w:color w:val="272770"/>
                <w:szCs w:val="20"/>
              </w:rPr>
            </w:pPr>
            <w:r w:rsidRPr="00227002">
              <w:rPr>
                <w:b/>
                <w:vanish/>
                <w:color w:val="272770"/>
                <w:szCs w:val="20"/>
              </w:rPr>
              <w:t>Insert(Var(“Get”,”L:2”))&lt;i&gt;</w:t>
            </w:r>
            <w:r w:rsidRPr="00227002">
              <w:rPr>
                <w:b/>
                <w:color w:val="272770"/>
                <w:szCs w:val="20"/>
              </w:rPr>
              <w:t>[</w:t>
            </w:r>
            <w:r w:rsidRPr="00227002">
              <w:rPr>
                <w:b/>
                <w:color w:val="FF0000"/>
                <w:szCs w:val="20"/>
              </w:rPr>
              <w:t>#</w:t>
            </w:r>
            <w:r w:rsidRPr="00227002">
              <w:rPr>
                <w:b/>
                <w:color w:val="272770"/>
                <w:szCs w:val="20"/>
              </w:rPr>
              <w:t>]</w:t>
            </w:r>
            <w:r w:rsidRPr="00227002">
              <w:rPr>
                <w:b/>
                <w:vanish/>
                <w:color w:val="272770"/>
                <w:szCs w:val="20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</w:tcBorders>
            <w:textDirection w:val="btLr"/>
            <w:vAlign w:val="center"/>
          </w:tcPr>
          <w:p w:rsidR="00002035" w:rsidRPr="00227002" w:rsidRDefault="00002035" w:rsidP="00322B8D">
            <w:pPr>
              <w:keepNext/>
              <w:keepLines/>
              <w:ind w:left="113" w:right="113"/>
              <w:jc w:val="right"/>
              <w:rPr>
                <w:b/>
                <w:vanish/>
                <w:color w:val="272770"/>
                <w:szCs w:val="20"/>
              </w:rPr>
            </w:pPr>
            <w:r w:rsidRPr="00227002">
              <w:rPr>
                <w:b/>
                <w:vanish/>
                <w:color w:val="272770"/>
                <w:szCs w:val="20"/>
              </w:rPr>
              <w:t>Insert(Var(“Get”,”L:3”))&lt;i&gt;</w:t>
            </w:r>
            <w:r w:rsidRPr="00227002">
              <w:rPr>
                <w:b/>
                <w:color w:val="272770"/>
                <w:szCs w:val="20"/>
              </w:rPr>
              <w:t>[</w:t>
            </w:r>
            <w:r w:rsidRPr="00227002">
              <w:rPr>
                <w:b/>
                <w:color w:val="FF0000"/>
                <w:szCs w:val="20"/>
              </w:rPr>
              <w:t>#</w:t>
            </w:r>
            <w:r w:rsidRPr="00227002">
              <w:rPr>
                <w:b/>
                <w:color w:val="272770"/>
                <w:szCs w:val="20"/>
              </w:rPr>
              <w:t>]</w:t>
            </w:r>
            <w:r w:rsidRPr="00227002">
              <w:rPr>
                <w:b/>
                <w:vanish/>
                <w:color w:val="272770"/>
                <w:szCs w:val="20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</w:tcBorders>
            <w:textDirection w:val="btLr"/>
            <w:vAlign w:val="center"/>
          </w:tcPr>
          <w:p w:rsidR="00002035" w:rsidRPr="00227002" w:rsidRDefault="00002035" w:rsidP="00322B8D">
            <w:pPr>
              <w:keepNext/>
              <w:keepLines/>
              <w:ind w:left="113" w:right="113"/>
              <w:jc w:val="right"/>
              <w:rPr>
                <w:b/>
                <w:vanish/>
                <w:color w:val="272770"/>
                <w:szCs w:val="20"/>
              </w:rPr>
            </w:pPr>
            <w:r w:rsidRPr="00227002">
              <w:rPr>
                <w:b/>
                <w:vanish/>
                <w:color w:val="272770"/>
                <w:szCs w:val="20"/>
              </w:rPr>
              <w:t>Insert(Var(“Get”,”L:4”))&lt;i&gt;</w:t>
            </w:r>
            <w:r w:rsidRPr="00227002">
              <w:rPr>
                <w:b/>
                <w:color w:val="272770"/>
                <w:szCs w:val="20"/>
              </w:rPr>
              <w:t>[</w:t>
            </w:r>
            <w:r w:rsidRPr="00227002">
              <w:rPr>
                <w:b/>
                <w:color w:val="FF0000"/>
                <w:szCs w:val="20"/>
              </w:rPr>
              <w:t>#</w:t>
            </w:r>
            <w:r w:rsidRPr="00227002">
              <w:rPr>
                <w:b/>
                <w:color w:val="272770"/>
                <w:szCs w:val="20"/>
              </w:rPr>
              <w:t>]</w:t>
            </w:r>
            <w:r w:rsidRPr="00227002">
              <w:rPr>
                <w:b/>
                <w:vanish/>
                <w:color w:val="272770"/>
                <w:szCs w:val="20"/>
              </w:rPr>
              <w:t>&lt;/i&gt;</w:t>
            </w:r>
          </w:p>
        </w:tc>
        <w:tc>
          <w:tcPr>
            <w:tcW w:w="781" w:type="dxa"/>
            <w:tcBorders>
              <w:right w:val="single" w:sz="4" w:space="0" w:color="272770"/>
            </w:tcBorders>
            <w:vAlign w:val="center"/>
          </w:tcPr>
          <w:p w:rsidR="00002035" w:rsidRPr="003F7A45" w:rsidRDefault="00002035" w:rsidP="00322B8D">
            <w:pPr>
              <w:keepNext/>
              <w:keepLines/>
              <w:jc w:val="right"/>
              <w:rPr>
                <w:color w:val="272770"/>
              </w:rPr>
            </w:pPr>
          </w:p>
        </w:tc>
        <w:tc>
          <w:tcPr>
            <w:tcW w:w="781" w:type="dxa"/>
            <w:vMerge/>
            <w:tcBorders>
              <w:left w:val="single" w:sz="4" w:space="0" w:color="272770"/>
              <w:right w:val="single" w:sz="4" w:space="0" w:color="272770"/>
            </w:tcBorders>
            <w:vAlign w:val="center"/>
          </w:tcPr>
          <w:p w:rsidR="00002035" w:rsidRPr="00B84C44" w:rsidRDefault="00002035" w:rsidP="00322B8D">
            <w:pPr>
              <w:keepNext/>
              <w:keepLines/>
              <w:jc w:val="right"/>
            </w:pPr>
          </w:p>
        </w:tc>
        <w:tc>
          <w:tcPr>
            <w:tcW w:w="962" w:type="dxa"/>
            <w:tcBorders>
              <w:left w:val="single" w:sz="4" w:space="0" w:color="272770"/>
            </w:tcBorders>
            <w:vAlign w:val="center"/>
          </w:tcPr>
          <w:p w:rsidR="00002035" w:rsidRPr="003F7A45" w:rsidRDefault="00002035" w:rsidP="00322B8D">
            <w:pPr>
              <w:keepNext/>
              <w:keepLines/>
              <w:jc w:val="right"/>
              <w:rPr>
                <w:color w:val="272770"/>
              </w:rPr>
            </w:pPr>
          </w:p>
        </w:tc>
        <w:tc>
          <w:tcPr>
            <w:tcW w:w="903" w:type="dxa"/>
            <w:vAlign w:val="center"/>
          </w:tcPr>
          <w:p w:rsidR="00002035" w:rsidRPr="003F7A45" w:rsidRDefault="00002035" w:rsidP="00322B8D">
            <w:pPr>
              <w:keepNext/>
              <w:keepLines/>
              <w:jc w:val="right"/>
              <w:rPr>
                <w:b/>
                <w:vanish/>
                <w:color w:val="272770"/>
              </w:rPr>
            </w:pPr>
          </w:p>
        </w:tc>
        <w:tc>
          <w:tcPr>
            <w:tcW w:w="750" w:type="dxa"/>
            <w:tcBorders>
              <w:top w:val="single" w:sz="4" w:space="0" w:color="272770"/>
            </w:tcBorders>
            <w:textDirection w:val="btLr"/>
            <w:vAlign w:val="center"/>
          </w:tcPr>
          <w:p w:rsidR="00002035" w:rsidRPr="00227002" w:rsidRDefault="00002035" w:rsidP="00322B8D">
            <w:pPr>
              <w:keepNext/>
              <w:keepLines/>
              <w:ind w:left="113" w:right="113"/>
              <w:jc w:val="right"/>
              <w:rPr>
                <w:b/>
                <w:vanish/>
                <w:color w:val="272770"/>
                <w:szCs w:val="20"/>
              </w:rPr>
            </w:pPr>
            <w:r w:rsidRPr="00227002">
              <w:rPr>
                <w:b/>
                <w:vanish/>
                <w:color w:val="272770"/>
                <w:szCs w:val="20"/>
              </w:rPr>
              <w:t>Insert(Var(“Get”,”L:0”))&lt;i&gt;</w:t>
            </w:r>
            <w:r w:rsidRPr="00227002">
              <w:rPr>
                <w:b/>
                <w:color w:val="272770"/>
                <w:szCs w:val="20"/>
              </w:rPr>
              <w:t>[</w:t>
            </w:r>
            <w:r w:rsidRPr="00227002">
              <w:rPr>
                <w:b/>
                <w:color w:val="FF0000"/>
                <w:szCs w:val="20"/>
              </w:rPr>
              <w:t>#</w:t>
            </w:r>
            <w:r w:rsidRPr="00227002">
              <w:rPr>
                <w:b/>
                <w:color w:val="272770"/>
                <w:szCs w:val="20"/>
              </w:rPr>
              <w:t>]</w:t>
            </w:r>
            <w:r w:rsidRPr="00227002">
              <w:rPr>
                <w:b/>
                <w:vanish/>
                <w:color w:val="272770"/>
                <w:szCs w:val="20"/>
              </w:rPr>
              <w:t>&lt;/i&gt;</w:t>
            </w:r>
          </w:p>
        </w:tc>
        <w:tc>
          <w:tcPr>
            <w:tcW w:w="749" w:type="dxa"/>
            <w:gridSpan w:val="2"/>
            <w:tcBorders>
              <w:top w:val="single" w:sz="4" w:space="0" w:color="272770"/>
            </w:tcBorders>
            <w:textDirection w:val="btLr"/>
            <w:vAlign w:val="center"/>
          </w:tcPr>
          <w:p w:rsidR="00002035" w:rsidRPr="00227002" w:rsidRDefault="00002035" w:rsidP="00322B8D">
            <w:pPr>
              <w:keepNext/>
              <w:keepLines/>
              <w:ind w:left="113" w:right="113"/>
              <w:jc w:val="right"/>
              <w:rPr>
                <w:b/>
                <w:vanish/>
                <w:color w:val="272770"/>
                <w:szCs w:val="20"/>
              </w:rPr>
            </w:pPr>
            <w:r w:rsidRPr="00227002">
              <w:rPr>
                <w:b/>
                <w:vanish/>
                <w:color w:val="272770"/>
                <w:szCs w:val="20"/>
              </w:rPr>
              <w:t>Insert(Var(“Get”,”L:1”))&lt;i&gt;</w:t>
            </w:r>
            <w:r w:rsidRPr="00227002">
              <w:rPr>
                <w:b/>
                <w:color w:val="272770"/>
                <w:szCs w:val="20"/>
              </w:rPr>
              <w:t>[</w:t>
            </w:r>
            <w:r w:rsidRPr="00227002">
              <w:rPr>
                <w:b/>
                <w:color w:val="FF0000"/>
                <w:szCs w:val="20"/>
              </w:rPr>
              <w:t>#</w:t>
            </w:r>
            <w:r w:rsidRPr="00227002">
              <w:rPr>
                <w:b/>
                <w:color w:val="272770"/>
                <w:szCs w:val="20"/>
              </w:rPr>
              <w:t>]</w:t>
            </w:r>
            <w:r w:rsidRPr="00227002">
              <w:rPr>
                <w:b/>
                <w:vanish/>
                <w:color w:val="272770"/>
                <w:szCs w:val="20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</w:tcBorders>
            <w:textDirection w:val="btLr"/>
            <w:vAlign w:val="center"/>
          </w:tcPr>
          <w:p w:rsidR="00002035" w:rsidRPr="00227002" w:rsidRDefault="00002035" w:rsidP="00322B8D">
            <w:pPr>
              <w:keepNext/>
              <w:keepLines/>
              <w:ind w:left="113" w:right="113"/>
              <w:jc w:val="right"/>
              <w:rPr>
                <w:b/>
                <w:vanish/>
                <w:color w:val="272770"/>
                <w:szCs w:val="20"/>
              </w:rPr>
            </w:pPr>
            <w:r w:rsidRPr="00227002">
              <w:rPr>
                <w:b/>
                <w:vanish/>
                <w:color w:val="272770"/>
                <w:szCs w:val="20"/>
              </w:rPr>
              <w:t>Insert(Var(“Get”,”L:2”))&lt;i&gt;</w:t>
            </w:r>
            <w:r w:rsidRPr="00227002">
              <w:rPr>
                <w:b/>
                <w:color w:val="272770"/>
                <w:szCs w:val="20"/>
              </w:rPr>
              <w:t>[</w:t>
            </w:r>
            <w:r w:rsidRPr="00227002">
              <w:rPr>
                <w:b/>
                <w:color w:val="FF0000"/>
                <w:szCs w:val="20"/>
              </w:rPr>
              <w:t>#</w:t>
            </w:r>
            <w:r w:rsidRPr="00227002">
              <w:rPr>
                <w:b/>
                <w:color w:val="272770"/>
                <w:szCs w:val="20"/>
              </w:rPr>
              <w:t>]</w:t>
            </w:r>
            <w:r w:rsidRPr="00227002">
              <w:rPr>
                <w:b/>
                <w:vanish/>
                <w:color w:val="272770"/>
                <w:szCs w:val="20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</w:tcBorders>
            <w:textDirection w:val="btLr"/>
            <w:vAlign w:val="center"/>
          </w:tcPr>
          <w:p w:rsidR="00002035" w:rsidRPr="00227002" w:rsidRDefault="00002035" w:rsidP="00322B8D">
            <w:pPr>
              <w:keepNext/>
              <w:keepLines/>
              <w:ind w:left="113" w:right="113"/>
              <w:jc w:val="right"/>
              <w:rPr>
                <w:b/>
                <w:vanish/>
                <w:color w:val="272770"/>
                <w:szCs w:val="20"/>
              </w:rPr>
            </w:pPr>
            <w:r w:rsidRPr="00227002">
              <w:rPr>
                <w:b/>
                <w:vanish/>
                <w:color w:val="272770"/>
                <w:szCs w:val="20"/>
              </w:rPr>
              <w:t>Insert(Var(“Get”,”L:3”))&lt;i&gt;</w:t>
            </w:r>
            <w:r w:rsidRPr="00227002">
              <w:rPr>
                <w:b/>
                <w:color w:val="272770"/>
                <w:szCs w:val="20"/>
              </w:rPr>
              <w:t>[</w:t>
            </w:r>
            <w:r w:rsidRPr="00227002">
              <w:rPr>
                <w:b/>
                <w:color w:val="FF0000"/>
                <w:szCs w:val="20"/>
              </w:rPr>
              <w:t>#</w:t>
            </w:r>
            <w:r w:rsidRPr="00227002">
              <w:rPr>
                <w:b/>
                <w:color w:val="272770"/>
                <w:szCs w:val="20"/>
              </w:rPr>
              <w:t>]</w:t>
            </w:r>
            <w:r w:rsidRPr="00227002">
              <w:rPr>
                <w:b/>
                <w:vanish/>
                <w:color w:val="272770"/>
                <w:szCs w:val="20"/>
              </w:rPr>
              <w:t>&lt;/i&gt;</w:t>
            </w:r>
          </w:p>
        </w:tc>
        <w:tc>
          <w:tcPr>
            <w:tcW w:w="750" w:type="dxa"/>
            <w:tcBorders>
              <w:top w:val="single" w:sz="4" w:space="0" w:color="272770"/>
            </w:tcBorders>
            <w:textDirection w:val="btLr"/>
            <w:vAlign w:val="center"/>
          </w:tcPr>
          <w:p w:rsidR="00002035" w:rsidRPr="00227002" w:rsidRDefault="00002035" w:rsidP="00322B8D">
            <w:pPr>
              <w:keepNext/>
              <w:keepLines/>
              <w:ind w:left="113" w:right="113"/>
              <w:jc w:val="right"/>
              <w:rPr>
                <w:b/>
                <w:vanish/>
                <w:color w:val="272770"/>
                <w:szCs w:val="20"/>
              </w:rPr>
            </w:pPr>
            <w:r w:rsidRPr="00227002">
              <w:rPr>
                <w:b/>
                <w:vanish/>
                <w:color w:val="272770"/>
                <w:szCs w:val="20"/>
              </w:rPr>
              <w:t>Insert(Var(“Get”,”L:4”))&lt;i&gt;</w:t>
            </w:r>
            <w:r w:rsidRPr="00227002">
              <w:rPr>
                <w:b/>
                <w:color w:val="272770"/>
                <w:szCs w:val="20"/>
              </w:rPr>
              <w:t>[</w:t>
            </w:r>
            <w:r w:rsidRPr="00227002">
              <w:rPr>
                <w:b/>
                <w:color w:val="FF0000"/>
                <w:szCs w:val="20"/>
              </w:rPr>
              <w:t>#</w:t>
            </w:r>
            <w:r w:rsidRPr="00227002">
              <w:rPr>
                <w:b/>
                <w:color w:val="272770"/>
                <w:szCs w:val="20"/>
              </w:rPr>
              <w:t>]</w:t>
            </w:r>
            <w:r w:rsidRPr="00227002">
              <w:rPr>
                <w:b/>
                <w:vanish/>
                <w:color w:val="272770"/>
                <w:szCs w:val="20"/>
              </w:rPr>
              <w:t>&lt;/i&gt;</w:t>
            </w:r>
          </w:p>
        </w:tc>
        <w:tc>
          <w:tcPr>
            <w:tcW w:w="781" w:type="dxa"/>
            <w:tcBorders>
              <w:right w:val="single" w:sz="4" w:space="0" w:color="272770"/>
            </w:tcBorders>
          </w:tcPr>
          <w:p w:rsidR="00002035" w:rsidRPr="003F7A45" w:rsidRDefault="00002035" w:rsidP="00322B8D">
            <w:pPr>
              <w:keepNext/>
              <w:keepLines/>
              <w:rPr>
                <w:color w:val="272770"/>
              </w:rPr>
            </w:pPr>
          </w:p>
        </w:tc>
      </w:tr>
      <w:tr w:rsidR="00002035" w:rsidRPr="00A713C7" w:rsidTr="00322B8D">
        <w:tc>
          <w:tcPr>
            <w:tcW w:w="963" w:type="dxa"/>
            <w:tcBorders>
              <w:left w:val="single" w:sz="4" w:space="0" w:color="272770"/>
            </w:tcBorders>
          </w:tcPr>
          <w:p w:rsidR="00002035" w:rsidRPr="00A713C7" w:rsidRDefault="00002035" w:rsidP="00322B8D">
            <w:pPr>
              <w:keepNext/>
              <w:keepLines/>
            </w:pPr>
          </w:p>
        </w:tc>
        <w:tc>
          <w:tcPr>
            <w:tcW w:w="1041" w:type="dxa"/>
          </w:tcPr>
          <w:p w:rsidR="00002035" w:rsidRPr="00A713C7" w:rsidRDefault="00002035" w:rsidP="00322B8D">
            <w:pPr>
              <w:keepNext/>
              <w:keepLines/>
            </w:pPr>
          </w:p>
        </w:tc>
        <w:tc>
          <w:tcPr>
            <w:tcW w:w="3749" w:type="dxa"/>
            <w:gridSpan w:val="6"/>
          </w:tcPr>
          <w:p w:rsidR="00002035" w:rsidRDefault="00002035" w:rsidP="00322B8D">
            <w:pPr>
              <w:keepNext/>
              <w:keepLines/>
              <w:jc w:val="center"/>
              <w:rPr>
                <w:b/>
                <w:color w:val="272770"/>
              </w:rPr>
            </w:pPr>
            <w:r w:rsidRPr="003F7A45">
              <w:rPr>
                <w:b/>
                <w:color w:val="272770"/>
              </w:rPr>
              <w:t>Likelihood</w:t>
            </w:r>
          </w:p>
          <w:p w:rsidR="00002035" w:rsidRPr="00A713C7" w:rsidRDefault="00002035" w:rsidP="00322B8D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781" w:type="dxa"/>
            <w:tcBorders>
              <w:right w:val="single" w:sz="4" w:space="0" w:color="272770"/>
            </w:tcBorders>
          </w:tcPr>
          <w:p w:rsidR="00002035" w:rsidRPr="00A713C7" w:rsidRDefault="00002035" w:rsidP="00322B8D">
            <w:pPr>
              <w:keepNext/>
              <w:keepLines/>
            </w:pPr>
          </w:p>
        </w:tc>
        <w:tc>
          <w:tcPr>
            <w:tcW w:w="781" w:type="dxa"/>
            <w:vMerge/>
            <w:tcBorders>
              <w:left w:val="single" w:sz="4" w:space="0" w:color="272770"/>
              <w:right w:val="single" w:sz="4" w:space="0" w:color="272770"/>
            </w:tcBorders>
          </w:tcPr>
          <w:p w:rsidR="00002035" w:rsidRPr="00A713C7" w:rsidRDefault="00002035" w:rsidP="00322B8D">
            <w:pPr>
              <w:keepNext/>
              <w:keepLines/>
            </w:pPr>
          </w:p>
        </w:tc>
        <w:tc>
          <w:tcPr>
            <w:tcW w:w="962" w:type="dxa"/>
            <w:tcBorders>
              <w:left w:val="single" w:sz="4" w:space="0" w:color="272770"/>
            </w:tcBorders>
          </w:tcPr>
          <w:p w:rsidR="00002035" w:rsidRPr="00A713C7" w:rsidRDefault="00002035" w:rsidP="00322B8D">
            <w:pPr>
              <w:keepNext/>
              <w:keepLines/>
            </w:pPr>
          </w:p>
        </w:tc>
        <w:tc>
          <w:tcPr>
            <w:tcW w:w="903" w:type="dxa"/>
          </w:tcPr>
          <w:p w:rsidR="00002035" w:rsidRPr="00A713C7" w:rsidRDefault="00002035" w:rsidP="00322B8D">
            <w:pPr>
              <w:keepNext/>
              <w:keepLines/>
            </w:pPr>
          </w:p>
        </w:tc>
        <w:tc>
          <w:tcPr>
            <w:tcW w:w="3749" w:type="dxa"/>
            <w:gridSpan w:val="6"/>
          </w:tcPr>
          <w:p w:rsidR="00002035" w:rsidRDefault="00002035" w:rsidP="00322B8D">
            <w:pPr>
              <w:keepNext/>
              <w:keepLines/>
              <w:jc w:val="center"/>
              <w:rPr>
                <w:b/>
                <w:color w:val="272770"/>
              </w:rPr>
            </w:pPr>
            <w:r w:rsidRPr="003F7A45">
              <w:rPr>
                <w:b/>
                <w:color w:val="272770"/>
              </w:rPr>
              <w:t>Likelihood</w:t>
            </w:r>
          </w:p>
          <w:p w:rsidR="00002035" w:rsidRPr="00A713C7" w:rsidRDefault="00002035" w:rsidP="00322B8D">
            <w:pPr>
              <w:keepNext/>
              <w:keepLines/>
              <w:jc w:val="center"/>
            </w:pPr>
          </w:p>
        </w:tc>
        <w:tc>
          <w:tcPr>
            <w:tcW w:w="781" w:type="dxa"/>
            <w:tcBorders>
              <w:right w:val="single" w:sz="4" w:space="0" w:color="272770"/>
            </w:tcBorders>
          </w:tcPr>
          <w:p w:rsidR="00002035" w:rsidRPr="00A713C7" w:rsidRDefault="00002035" w:rsidP="00322B8D">
            <w:pPr>
              <w:keepNext/>
              <w:keepLines/>
            </w:pPr>
          </w:p>
        </w:tc>
      </w:tr>
      <w:tr w:rsidR="00002035" w:rsidRPr="00A713C7" w:rsidTr="00322B8D">
        <w:tc>
          <w:tcPr>
            <w:tcW w:w="963" w:type="dxa"/>
            <w:tcBorders>
              <w:left w:val="single" w:sz="4" w:space="0" w:color="272770"/>
            </w:tcBorders>
          </w:tcPr>
          <w:p w:rsidR="00002035" w:rsidRPr="00A713C7" w:rsidRDefault="00002035" w:rsidP="00322B8D">
            <w:pPr>
              <w:keepNext/>
              <w:keepLines/>
            </w:pPr>
          </w:p>
        </w:tc>
        <w:tc>
          <w:tcPr>
            <w:tcW w:w="1041" w:type="dxa"/>
          </w:tcPr>
          <w:p w:rsidR="00002035" w:rsidRPr="00A713C7" w:rsidRDefault="00002035" w:rsidP="00322B8D">
            <w:pPr>
              <w:keepNext/>
              <w:keepLines/>
            </w:pPr>
          </w:p>
        </w:tc>
        <w:tc>
          <w:tcPr>
            <w:tcW w:w="3749" w:type="dxa"/>
            <w:gridSpan w:val="6"/>
          </w:tcPr>
          <w:p w:rsidR="00002035" w:rsidRPr="003F7A45" w:rsidRDefault="00002035" w:rsidP="00322B8D">
            <w:pPr>
              <w:keepNext/>
              <w:keepLines/>
              <w:jc w:val="center"/>
              <w:rPr>
                <w:b/>
                <w:color w:val="272770"/>
              </w:rPr>
            </w:pPr>
          </w:p>
        </w:tc>
        <w:tc>
          <w:tcPr>
            <w:tcW w:w="781" w:type="dxa"/>
            <w:tcBorders>
              <w:right w:val="single" w:sz="4" w:space="0" w:color="272770"/>
            </w:tcBorders>
          </w:tcPr>
          <w:p w:rsidR="00002035" w:rsidRPr="00A713C7" w:rsidRDefault="00002035" w:rsidP="00322B8D">
            <w:pPr>
              <w:keepNext/>
              <w:keepLines/>
            </w:pPr>
          </w:p>
        </w:tc>
        <w:tc>
          <w:tcPr>
            <w:tcW w:w="781" w:type="dxa"/>
            <w:tcBorders>
              <w:left w:val="single" w:sz="4" w:space="0" w:color="272770"/>
              <w:right w:val="single" w:sz="4" w:space="0" w:color="272770"/>
            </w:tcBorders>
          </w:tcPr>
          <w:p w:rsidR="00002035" w:rsidRPr="00A713C7" w:rsidRDefault="00002035" w:rsidP="00322B8D">
            <w:pPr>
              <w:keepNext/>
              <w:keepLines/>
            </w:pPr>
          </w:p>
        </w:tc>
        <w:tc>
          <w:tcPr>
            <w:tcW w:w="962" w:type="dxa"/>
            <w:tcBorders>
              <w:left w:val="single" w:sz="4" w:space="0" w:color="272770"/>
            </w:tcBorders>
          </w:tcPr>
          <w:p w:rsidR="00002035" w:rsidRPr="00A713C7" w:rsidRDefault="00002035" w:rsidP="00322B8D">
            <w:pPr>
              <w:keepNext/>
              <w:keepLines/>
            </w:pPr>
          </w:p>
        </w:tc>
        <w:tc>
          <w:tcPr>
            <w:tcW w:w="903" w:type="dxa"/>
          </w:tcPr>
          <w:p w:rsidR="00002035" w:rsidRPr="00A713C7" w:rsidRDefault="00002035" w:rsidP="00322B8D">
            <w:pPr>
              <w:keepNext/>
              <w:keepLines/>
            </w:pPr>
          </w:p>
        </w:tc>
        <w:tc>
          <w:tcPr>
            <w:tcW w:w="3749" w:type="dxa"/>
            <w:gridSpan w:val="6"/>
          </w:tcPr>
          <w:p w:rsidR="00002035" w:rsidRPr="003F7A45" w:rsidRDefault="00002035" w:rsidP="00322B8D">
            <w:pPr>
              <w:keepNext/>
              <w:keepLines/>
              <w:jc w:val="center"/>
              <w:rPr>
                <w:b/>
                <w:color w:val="272770"/>
              </w:rPr>
            </w:pPr>
          </w:p>
        </w:tc>
        <w:tc>
          <w:tcPr>
            <w:tcW w:w="781" w:type="dxa"/>
            <w:tcBorders>
              <w:right w:val="single" w:sz="4" w:space="0" w:color="272770"/>
            </w:tcBorders>
          </w:tcPr>
          <w:p w:rsidR="00002035" w:rsidRPr="00A713C7" w:rsidRDefault="00002035" w:rsidP="00322B8D">
            <w:pPr>
              <w:keepNext/>
              <w:keepLines/>
            </w:pPr>
          </w:p>
        </w:tc>
      </w:tr>
      <w:tr w:rsidR="00002035" w:rsidRPr="00A713C7" w:rsidTr="00322B8D">
        <w:tc>
          <w:tcPr>
            <w:tcW w:w="6534" w:type="dxa"/>
            <w:gridSpan w:val="9"/>
            <w:tcBorders>
              <w:left w:val="single" w:sz="4" w:space="0" w:color="272770"/>
              <w:right w:val="single" w:sz="4" w:space="0" w:color="272770"/>
            </w:tcBorders>
          </w:tcPr>
          <w:p w:rsidR="00002035" w:rsidRPr="00956CEF" w:rsidRDefault="00002035" w:rsidP="00322B8D">
            <w:pPr>
              <w:keepNext/>
              <w:keepLines/>
              <w:jc w:val="center"/>
              <w:rPr>
                <w:b/>
                <w:color w:val="272770"/>
              </w:rPr>
            </w:pPr>
            <w:r w:rsidRPr="00956CEF">
              <w:rPr>
                <w:b/>
                <w:color w:val="272770"/>
              </w:rPr>
              <w:t xml:space="preserve">Assessed: </w:t>
            </w:r>
            <w:r w:rsidRPr="00B3732C">
              <w:rPr>
                <w:vanish/>
                <w:color w:val="272770"/>
              </w:rPr>
              <w:t>Insert(Var("Get", "RisksIA"))</w:t>
            </w:r>
            <w:r w:rsidRPr="00B3732C">
              <w:rPr>
                <w:b/>
                <w:vanish/>
                <w:color w:val="272770"/>
              </w:rPr>
              <w:t>&lt;i&gt;</w:t>
            </w:r>
            <w:r>
              <w:rPr>
                <w:b/>
                <w:color w:val="272770"/>
              </w:rPr>
              <w:t>[</w:t>
            </w:r>
            <w:r w:rsidRPr="00227002">
              <w:rPr>
                <w:b/>
                <w:color w:val="FF0000"/>
              </w:rPr>
              <w:t>#</w:t>
            </w:r>
            <w:r>
              <w:rPr>
                <w:b/>
                <w:color w:val="FF0000"/>
              </w:rPr>
              <w:t>#</w:t>
            </w:r>
            <w:r>
              <w:rPr>
                <w:b/>
                <w:color w:val="272770"/>
              </w:rPr>
              <w:t>]</w:t>
            </w:r>
            <w:r w:rsidRPr="00B3732C">
              <w:rPr>
                <w:b/>
                <w:vanish/>
                <w:color w:val="272770"/>
              </w:rPr>
              <w:t>&lt;/i&gt;</w:t>
            </w:r>
            <w:r>
              <w:rPr>
                <w:b/>
                <w:color w:val="272770"/>
              </w:rPr>
              <w:t>          </w:t>
            </w:r>
            <w:r w:rsidRPr="00956CEF">
              <w:rPr>
                <w:b/>
                <w:color w:val="272770"/>
              </w:rPr>
              <w:t xml:space="preserve">Unassessed: </w:t>
            </w:r>
            <w:r w:rsidRPr="00B3732C">
              <w:rPr>
                <w:vanish/>
                <w:color w:val="272770"/>
              </w:rPr>
              <w:t>Insert(Var("Get", "RisksIU"))</w:t>
            </w:r>
            <w:r w:rsidRPr="00B3732C">
              <w:rPr>
                <w:b/>
                <w:vanish/>
                <w:color w:val="272770"/>
              </w:rPr>
              <w:t>&lt;i&gt;</w:t>
            </w:r>
            <w:r>
              <w:rPr>
                <w:b/>
                <w:color w:val="272770"/>
              </w:rPr>
              <w:t>[</w:t>
            </w:r>
            <w:r w:rsidRPr="00227002">
              <w:rPr>
                <w:b/>
                <w:color w:val="FF0000"/>
              </w:rPr>
              <w:t>##</w:t>
            </w:r>
            <w:r>
              <w:rPr>
                <w:b/>
                <w:color w:val="272770"/>
              </w:rPr>
              <w:t>]</w:t>
            </w:r>
            <w:r w:rsidRPr="00B3732C">
              <w:rPr>
                <w:b/>
                <w:vanish/>
                <w:color w:val="272770"/>
              </w:rPr>
              <w:t>&lt;/i&gt;</w:t>
            </w:r>
          </w:p>
        </w:tc>
        <w:tc>
          <w:tcPr>
            <w:tcW w:w="781" w:type="dxa"/>
            <w:tcBorders>
              <w:left w:val="single" w:sz="4" w:space="0" w:color="272770"/>
              <w:right w:val="single" w:sz="4" w:space="0" w:color="272770"/>
            </w:tcBorders>
          </w:tcPr>
          <w:p w:rsidR="00002035" w:rsidRPr="00956CEF" w:rsidRDefault="00002035" w:rsidP="00322B8D">
            <w:pPr>
              <w:keepNext/>
              <w:keepLines/>
              <w:jc w:val="center"/>
              <w:rPr>
                <w:b/>
                <w:color w:val="272770"/>
              </w:rPr>
            </w:pPr>
          </w:p>
        </w:tc>
        <w:tc>
          <w:tcPr>
            <w:tcW w:w="6395" w:type="dxa"/>
            <w:gridSpan w:val="9"/>
            <w:tcBorders>
              <w:left w:val="single" w:sz="4" w:space="0" w:color="272770"/>
              <w:right w:val="single" w:sz="4" w:space="0" w:color="272770"/>
            </w:tcBorders>
          </w:tcPr>
          <w:p w:rsidR="00002035" w:rsidRPr="00956CEF" w:rsidRDefault="00002035" w:rsidP="00322B8D">
            <w:pPr>
              <w:keepNext/>
              <w:keepLines/>
              <w:jc w:val="center"/>
              <w:rPr>
                <w:b/>
                <w:color w:val="272770"/>
              </w:rPr>
            </w:pPr>
            <w:r w:rsidRPr="00956CEF">
              <w:rPr>
                <w:b/>
                <w:color w:val="272770"/>
              </w:rPr>
              <w:t xml:space="preserve">Assessed: </w:t>
            </w:r>
            <w:r w:rsidRPr="00B3732C">
              <w:rPr>
                <w:vanish/>
                <w:color w:val="272770"/>
              </w:rPr>
              <w:t>Insert(Var("Get", "RisksRA"))</w:t>
            </w:r>
            <w:r w:rsidRPr="00B3732C">
              <w:rPr>
                <w:b/>
                <w:vanish/>
                <w:color w:val="272770"/>
              </w:rPr>
              <w:t>&lt;i&gt;</w:t>
            </w:r>
            <w:r>
              <w:rPr>
                <w:b/>
                <w:color w:val="272770"/>
              </w:rPr>
              <w:t>[</w:t>
            </w:r>
            <w:r w:rsidRPr="00227002">
              <w:rPr>
                <w:b/>
                <w:color w:val="FF0000"/>
              </w:rPr>
              <w:t>#</w:t>
            </w:r>
            <w:r>
              <w:rPr>
                <w:b/>
                <w:color w:val="FF0000"/>
              </w:rPr>
              <w:t>#</w:t>
            </w:r>
            <w:r>
              <w:rPr>
                <w:b/>
                <w:color w:val="272770"/>
              </w:rPr>
              <w:t>]</w:t>
            </w:r>
            <w:r w:rsidRPr="00B3732C">
              <w:rPr>
                <w:b/>
                <w:vanish/>
                <w:color w:val="272770"/>
              </w:rPr>
              <w:t>&lt;/i&gt;</w:t>
            </w:r>
            <w:r>
              <w:rPr>
                <w:b/>
                <w:color w:val="272770"/>
              </w:rPr>
              <w:t>          </w:t>
            </w:r>
            <w:r w:rsidRPr="00956CEF">
              <w:rPr>
                <w:b/>
                <w:color w:val="272770"/>
              </w:rPr>
              <w:t xml:space="preserve">Unassessed: </w:t>
            </w:r>
            <w:r w:rsidRPr="00B3732C">
              <w:rPr>
                <w:vanish/>
                <w:color w:val="272770"/>
              </w:rPr>
              <w:t>Insert(Var("Get", "RisksRU"))</w:t>
            </w:r>
            <w:r w:rsidRPr="00B3732C">
              <w:rPr>
                <w:b/>
                <w:vanish/>
                <w:color w:val="272770"/>
              </w:rPr>
              <w:t>&lt;i&gt;</w:t>
            </w:r>
            <w:r>
              <w:rPr>
                <w:b/>
                <w:color w:val="272770"/>
              </w:rPr>
              <w:t>[</w:t>
            </w:r>
            <w:r w:rsidRPr="00227002">
              <w:rPr>
                <w:b/>
                <w:color w:val="FF0000"/>
              </w:rPr>
              <w:t>#</w:t>
            </w:r>
            <w:r>
              <w:rPr>
                <w:b/>
                <w:color w:val="FF0000"/>
              </w:rPr>
              <w:t>#</w:t>
            </w:r>
            <w:r>
              <w:rPr>
                <w:b/>
                <w:color w:val="272770"/>
              </w:rPr>
              <w:t>]</w:t>
            </w:r>
            <w:r w:rsidRPr="00B3732C">
              <w:rPr>
                <w:b/>
                <w:vanish/>
                <w:color w:val="272770"/>
              </w:rPr>
              <w:t>&lt;/i&gt;</w:t>
            </w:r>
          </w:p>
        </w:tc>
      </w:tr>
      <w:tr w:rsidR="00002035" w:rsidRPr="00A713C7" w:rsidTr="00322B8D">
        <w:tc>
          <w:tcPr>
            <w:tcW w:w="3314" w:type="dxa"/>
            <w:gridSpan w:val="4"/>
            <w:tcBorders>
              <w:left w:val="single" w:sz="4" w:space="0" w:color="272770"/>
              <w:bottom w:val="single" w:sz="4" w:space="0" w:color="272770"/>
            </w:tcBorders>
          </w:tcPr>
          <w:p w:rsidR="00002035" w:rsidRPr="00956CEF" w:rsidRDefault="00002035" w:rsidP="00322B8D">
            <w:pPr>
              <w:keepNext/>
              <w:keepLines/>
              <w:jc w:val="center"/>
              <w:rPr>
                <w:b/>
                <w:color w:val="272770"/>
              </w:rPr>
            </w:pPr>
          </w:p>
        </w:tc>
        <w:tc>
          <w:tcPr>
            <w:tcW w:w="3220" w:type="dxa"/>
            <w:gridSpan w:val="5"/>
            <w:tcBorders>
              <w:bottom w:val="single" w:sz="4" w:space="0" w:color="272770"/>
              <w:right w:val="single" w:sz="4" w:space="0" w:color="272770"/>
            </w:tcBorders>
          </w:tcPr>
          <w:p w:rsidR="00002035" w:rsidRPr="00956CEF" w:rsidRDefault="00002035" w:rsidP="00322B8D">
            <w:pPr>
              <w:keepNext/>
              <w:keepLines/>
              <w:jc w:val="center"/>
              <w:rPr>
                <w:b/>
                <w:color w:val="272770"/>
              </w:rPr>
            </w:pPr>
          </w:p>
        </w:tc>
        <w:tc>
          <w:tcPr>
            <w:tcW w:w="781" w:type="dxa"/>
            <w:tcBorders>
              <w:left w:val="single" w:sz="4" w:space="0" w:color="272770"/>
              <w:right w:val="single" w:sz="4" w:space="0" w:color="272770"/>
            </w:tcBorders>
          </w:tcPr>
          <w:p w:rsidR="00002035" w:rsidRPr="00956CEF" w:rsidRDefault="00002035" w:rsidP="00322B8D">
            <w:pPr>
              <w:keepNext/>
              <w:keepLines/>
              <w:jc w:val="center"/>
              <w:rPr>
                <w:b/>
                <w:color w:val="272770"/>
              </w:rPr>
            </w:pPr>
          </w:p>
        </w:tc>
        <w:tc>
          <w:tcPr>
            <w:tcW w:w="3271" w:type="dxa"/>
            <w:gridSpan w:val="4"/>
            <w:tcBorders>
              <w:left w:val="single" w:sz="4" w:space="0" w:color="272770"/>
              <w:bottom w:val="single" w:sz="4" w:space="0" w:color="272770"/>
            </w:tcBorders>
          </w:tcPr>
          <w:p w:rsidR="00002035" w:rsidRPr="00956CEF" w:rsidRDefault="00002035" w:rsidP="00322B8D">
            <w:pPr>
              <w:keepNext/>
              <w:keepLines/>
              <w:jc w:val="center"/>
              <w:rPr>
                <w:b/>
                <w:color w:val="272770"/>
              </w:rPr>
            </w:pPr>
          </w:p>
        </w:tc>
        <w:tc>
          <w:tcPr>
            <w:tcW w:w="3124" w:type="dxa"/>
            <w:gridSpan w:val="5"/>
            <w:tcBorders>
              <w:bottom w:val="single" w:sz="4" w:space="0" w:color="272770"/>
              <w:right w:val="single" w:sz="4" w:space="0" w:color="272770"/>
            </w:tcBorders>
          </w:tcPr>
          <w:p w:rsidR="00002035" w:rsidRPr="00956CEF" w:rsidRDefault="00002035" w:rsidP="00322B8D">
            <w:pPr>
              <w:keepNext/>
              <w:keepLines/>
              <w:jc w:val="center"/>
              <w:rPr>
                <w:b/>
                <w:color w:val="272770"/>
              </w:rPr>
            </w:pPr>
          </w:p>
        </w:tc>
      </w:tr>
    </w:tbl>
    <w:p w:rsidR="00002035" w:rsidRDefault="00002035" w:rsidP="00002035"/>
    <w:p w:rsidR="00265DD3" w:rsidRDefault="00002035" w:rsidP="00265DD3">
      <w:pPr>
        <w:pStyle w:val="Heading2"/>
      </w:pPr>
      <w:r>
        <w:br w:type="page"/>
      </w:r>
      <w:bookmarkStart w:id="13" w:name="_Toc496713796"/>
      <w:r w:rsidR="00265DD3">
        <w:lastRenderedPageBreak/>
        <w:t>Control matrix</w:t>
      </w:r>
      <w:bookmarkEnd w:id="13"/>
    </w:p>
    <w:sdt>
      <w:sdtPr>
        <w:rPr>
          <w:rFonts w:eastAsiaTheme="minorHAnsi"/>
          <w:noProof/>
          <w:vanish/>
          <w:sz w:val="12"/>
          <w:szCs w:val="12"/>
        </w:rPr>
        <w:id w:val="-401224912"/>
      </w:sdtPr>
      <w:sdtEndPr/>
      <w:sdtContent>
        <w:p w:rsidR="00265DD3" w:rsidRPr="00E96555" w:rsidRDefault="00265DD3" w:rsidP="00265DD3">
          <w:pPr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</w:pPr>
          <w:r w:rsidRPr="00E96555">
            <w:rPr>
              <w:rFonts w:eastAsiaTheme="minorHAnsi"/>
              <w:noProof/>
              <w:vanish/>
              <w:sz w:val="12"/>
              <w:szCs w:val="12"/>
            </w:rPr>
            <w:t xml:space="preserve">Var("Set","Controls", </w:t>
          </w: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>QueryCount("</w:t>
          </w:r>
        </w:p>
        <w:p w:rsidR="00265DD3" w:rsidRPr="00E96555" w:rsidRDefault="00265DD3" w:rsidP="00265DD3">
          <w:pPr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</w:pP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>&lt;Query Perspective=\"</w:t>
          </w:r>
          <w:r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>Control</w:t>
          </w: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>\" ID=\"</w:t>
          </w:r>
          <w:r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>ControlsAll</w:t>
          </w: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>\" Page=\"1\"&gt;</w:t>
          </w:r>
        </w:p>
        <w:p w:rsidR="00265DD3" w:rsidRPr="00E96555" w:rsidRDefault="00265DD3" w:rsidP="00265DD3">
          <w:pPr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</w:pP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  <w:t>&lt;Properties&gt;</w:t>
          </w:r>
        </w:p>
        <w:p w:rsidR="00265DD3" w:rsidRPr="00E96555" w:rsidRDefault="00265DD3" w:rsidP="00265DD3">
          <w:pPr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</w:pP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</w: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  <w:t>&lt;Property Mid=\"</w:t>
          </w:r>
          <w:r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>Control</w:t>
          </w: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>.Name\" ID=\"Name\" /&gt;</w:t>
          </w:r>
        </w:p>
        <w:p w:rsidR="00265DD3" w:rsidRPr="00E96555" w:rsidRDefault="00265DD3" w:rsidP="00265DD3">
          <w:pPr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</w:pP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  <w:t>&lt;/Properties&gt;</w:t>
          </w:r>
        </w:p>
        <w:p w:rsidR="00265DD3" w:rsidRPr="00E96555" w:rsidRDefault="00265DD3" w:rsidP="00265DD3">
          <w:pPr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sz w:val="12"/>
              <w:szCs w:val="12"/>
            </w:rPr>
          </w:pP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>&lt;/Query&gt;", "</w:t>
          </w:r>
          <w:r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>Control.ParentObjective</w:t>
          </w: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>\Objective.Audit")</w:t>
          </w:r>
          <w:r w:rsidRPr="00E96555">
            <w:rPr>
              <w:rFonts w:eastAsiaTheme="minorHAnsi"/>
              <w:noProof/>
              <w:vanish/>
              <w:sz w:val="12"/>
              <w:szCs w:val="12"/>
            </w:rPr>
            <w:t>)</w:t>
          </w:r>
        </w:p>
        <w:p w:rsidR="00265DD3" w:rsidRPr="00E96555" w:rsidRDefault="00265DD3" w:rsidP="00265DD3">
          <w:pPr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</w:pPr>
          <w:r w:rsidRPr="00E96555">
            <w:rPr>
              <w:rFonts w:eastAsiaTheme="minorHAnsi"/>
              <w:noProof/>
              <w:vanish/>
              <w:sz w:val="12"/>
              <w:szCs w:val="12"/>
            </w:rPr>
            <w:t>Var("Set","Controls</w:t>
          </w:r>
          <w:r>
            <w:rPr>
              <w:rFonts w:eastAsiaTheme="minorHAnsi"/>
              <w:noProof/>
              <w:vanish/>
              <w:sz w:val="12"/>
              <w:szCs w:val="12"/>
            </w:rPr>
            <w:t>A</w:t>
          </w:r>
          <w:r w:rsidRPr="00E96555">
            <w:rPr>
              <w:rFonts w:eastAsiaTheme="minorHAnsi"/>
              <w:noProof/>
              <w:vanish/>
              <w:sz w:val="12"/>
              <w:szCs w:val="12"/>
            </w:rPr>
            <w:t xml:space="preserve">", </w:t>
          </w: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>QueryCount("</w:t>
          </w:r>
        </w:p>
        <w:p w:rsidR="00265DD3" w:rsidRPr="00E96555" w:rsidRDefault="00265DD3" w:rsidP="00265DD3">
          <w:pPr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</w:pP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>&lt;Query Perspective=\"</w:t>
          </w:r>
          <w:r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>Control</w:t>
          </w: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>\" ID=\"</w:t>
          </w:r>
          <w:r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>ControlsAssessed</w:t>
          </w: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>\" Page=\"1\"&gt;</w:t>
          </w:r>
        </w:p>
        <w:p w:rsidR="00265DD3" w:rsidRPr="00E96555" w:rsidRDefault="00265DD3" w:rsidP="00265DD3">
          <w:pPr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</w:pP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  <w:t>&lt;Properties&gt;</w:t>
          </w:r>
        </w:p>
        <w:p w:rsidR="00265DD3" w:rsidRPr="00E96555" w:rsidRDefault="00265DD3" w:rsidP="00265DD3">
          <w:pPr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</w:pP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</w: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  <w:t>&lt;Property Mid=\"</w:t>
          </w:r>
          <w:r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>Control</w:t>
          </w: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>.Name\" ID=\"Name\" /&gt;</w:t>
          </w:r>
        </w:p>
        <w:p w:rsidR="00265DD3" w:rsidRDefault="00265DD3" w:rsidP="00265DD3">
          <w:pPr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</w:pP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  <w:t>&lt;/Properties&gt;</w:t>
          </w:r>
        </w:p>
        <w:p w:rsidR="00265DD3" w:rsidRPr="003E0DA5" w:rsidRDefault="00265DD3" w:rsidP="00265DD3">
          <w:pPr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</w:pPr>
          <w:r w:rsidRPr="003E0DA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  <w:t>&lt;Criteria&gt;</w:t>
          </w:r>
        </w:p>
        <w:p w:rsidR="00265DD3" w:rsidRPr="003E0DA5" w:rsidRDefault="00265DD3" w:rsidP="00265DD3">
          <w:pPr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</w:pPr>
          <w:r w:rsidRPr="003E0DA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</w:r>
          <w:r w:rsidRPr="003E0DA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  <w:t>&lt;CriteriaGroup Path=\"Control.CurrentAssessment\"&gt;</w:t>
          </w:r>
        </w:p>
        <w:p w:rsidR="00265DD3" w:rsidRPr="003E0DA5" w:rsidRDefault="00265DD3" w:rsidP="00265DD3">
          <w:pPr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</w:pPr>
          <w:r w:rsidRPr="003E0DA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</w:r>
          <w:r w:rsidRPr="003E0DA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</w:r>
          <w:r w:rsidRPr="003E0DA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  <w:t>&lt;CriteriaGroup Path=\"ControlAssessment.Score\" /&gt;</w:t>
          </w:r>
        </w:p>
        <w:p w:rsidR="00265DD3" w:rsidRPr="003E0DA5" w:rsidRDefault="00265DD3" w:rsidP="00265DD3">
          <w:pPr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</w:pPr>
          <w:r w:rsidRPr="003E0DA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</w:r>
          <w:r w:rsidRPr="003E0DA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  <w:t>&lt;/CriteriaGroup&gt;</w:t>
          </w:r>
        </w:p>
        <w:p w:rsidR="00265DD3" w:rsidRPr="00E96555" w:rsidRDefault="00265DD3" w:rsidP="00265DD3">
          <w:pPr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</w:pPr>
          <w:r w:rsidRPr="003E0DA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ab/>
            <w:t>&lt;/Criteria&gt;</w:t>
          </w:r>
        </w:p>
        <w:p w:rsidR="00265DD3" w:rsidRDefault="00265DD3" w:rsidP="00265DD3">
          <w:pPr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sz w:val="12"/>
              <w:szCs w:val="12"/>
            </w:rPr>
          </w:pP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>&lt;/Query&gt;", "</w:t>
          </w:r>
          <w:r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>Control.ParentObjective</w:t>
          </w:r>
          <w:r w:rsidRPr="00E96555">
            <w:rPr>
              <w:rFonts w:eastAsiaTheme="minorHAnsi"/>
              <w:noProof/>
              <w:vanish/>
              <w:color w:val="8DB3E2" w:themeColor="text2" w:themeTint="66"/>
              <w:sz w:val="12"/>
              <w:szCs w:val="12"/>
            </w:rPr>
            <w:t>\Objective.Audit")</w:t>
          </w:r>
          <w:r w:rsidRPr="00E96555">
            <w:rPr>
              <w:rFonts w:eastAsiaTheme="minorHAnsi"/>
              <w:noProof/>
              <w:vanish/>
              <w:sz w:val="12"/>
              <w:szCs w:val="12"/>
            </w:rPr>
            <w:t>)</w:t>
          </w:r>
        </w:p>
        <w:p w:rsidR="00265DD3" w:rsidRDefault="00265DD3" w:rsidP="00265DD3">
          <w:pPr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sz w:val="12"/>
              <w:szCs w:val="12"/>
            </w:rPr>
          </w:pPr>
          <w:r>
            <w:rPr>
              <w:rFonts w:eastAsiaTheme="minorHAnsi"/>
              <w:noProof/>
              <w:vanish/>
              <w:sz w:val="12"/>
              <w:szCs w:val="12"/>
            </w:rPr>
            <w:t xml:space="preserve">Var("Set", "ControlsU", </w:t>
          </w:r>
          <w:r w:rsidRPr="006F42EC">
            <w:rPr>
              <w:rFonts w:eastAsiaTheme="minorHAnsi"/>
              <w:noProof/>
              <w:vanish/>
              <w:color w:val="FF0000"/>
              <w:sz w:val="12"/>
              <w:szCs w:val="12"/>
            </w:rPr>
            <w:t>Calculate(</w:t>
          </w:r>
          <w:r w:rsidRPr="006F42EC">
            <w:rPr>
              <w:rFonts w:eastAsiaTheme="minorHAnsi"/>
              <w:noProof/>
              <w:vanish/>
              <w:color w:val="00B050"/>
              <w:sz w:val="12"/>
              <w:szCs w:val="12"/>
            </w:rPr>
            <w:t xml:space="preserve">Format("{0} </w:t>
          </w:r>
          <w:r>
            <w:rPr>
              <w:rFonts w:eastAsiaTheme="minorHAnsi"/>
              <w:noProof/>
              <w:vanish/>
              <w:color w:val="00B050"/>
              <w:sz w:val="12"/>
              <w:szCs w:val="12"/>
            </w:rPr>
            <w:t>-</w:t>
          </w:r>
          <w:r w:rsidRPr="006F42EC">
            <w:rPr>
              <w:rFonts w:eastAsiaTheme="minorHAnsi"/>
              <w:noProof/>
              <w:vanish/>
              <w:color w:val="00B050"/>
              <w:sz w:val="12"/>
              <w:szCs w:val="12"/>
            </w:rPr>
            <w:t xml:space="preserve"> {1}", Var("Get", "</w:t>
          </w:r>
          <w:r>
            <w:rPr>
              <w:rFonts w:eastAsiaTheme="minorHAnsi"/>
              <w:noProof/>
              <w:vanish/>
              <w:color w:val="00B050"/>
              <w:sz w:val="12"/>
              <w:szCs w:val="12"/>
            </w:rPr>
            <w:t>Controls</w:t>
          </w:r>
          <w:r w:rsidRPr="006F42EC">
            <w:rPr>
              <w:rFonts w:eastAsiaTheme="minorHAnsi"/>
              <w:noProof/>
              <w:vanish/>
              <w:color w:val="00B050"/>
              <w:sz w:val="12"/>
              <w:szCs w:val="12"/>
            </w:rPr>
            <w:t>"), Var("Get", "</w:t>
          </w:r>
          <w:r>
            <w:rPr>
              <w:rFonts w:eastAsiaTheme="minorHAnsi"/>
              <w:noProof/>
              <w:vanish/>
              <w:color w:val="00B050"/>
              <w:sz w:val="12"/>
              <w:szCs w:val="12"/>
            </w:rPr>
            <w:t>Controls</w:t>
          </w:r>
          <w:r w:rsidRPr="006F42EC">
            <w:rPr>
              <w:rFonts w:eastAsiaTheme="minorHAnsi"/>
              <w:noProof/>
              <w:vanish/>
              <w:color w:val="00B050"/>
              <w:sz w:val="12"/>
              <w:szCs w:val="12"/>
            </w:rPr>
            <w:t>A"))</w:t>
          </w:r>
          <w:r w:rsidRPr="006F42EC">
            <w:rPr>
              <w:rFonts w:eastAsiaTheme="minorHAnsi"/>
              <w:noProof/>
              <w:vanish/>
              <w:color w:val="FF0000"/>
              <w:sz w:val="12"/>
              <w:szCs w:val="12"/>
            </w:rPr>
            <w:t>)</w:t>
          </w:r>
          <w:r>
            <w:rPr>
              <w:rFonts w:eastAsiaTheme="minorHAnsi"/>
              <w:noProof/>
              <w:vanish/>
              <w:sz w:val="12"/>
              <w:szCs w:val="12"/>
            </w:rPr>
            <w:t>)</w:t>
          </w:r>
        </w:p>
        <w:p w:rsidR="00265DD3" w:rsidRDefault="0036696A" w:rsidP="00265DD3">
          <w:pPr>
            <w:tabs>
              <w:tab w:val="left" w:pos="142"/>
              <w:tab w:val="left" w:pos="426"/>
              <w:tab w:val="left" w:pos="709"/>
              <w:tab w:val="left" w:pos="993"/>
              <w:tab w:val="left" w:pos="1276"/>
              <w:tab w:val="left" w:pos="1560"/>
              <w:tab w:val="left" w:pos="1843"/>
            </w:tabs>
            <w:rPr>
              <w:rFonts w:eastAsiaTheme="minorHAnsi"/>
              <w:noProof/>
              <w:vanish/>
              <w:sz w:val="12"/>
              <w:szCs w:val="12"/>
            </w:rPr>
          </w:pPr>
        </w:p>
      </w:sdtContent>
    </w:sdt>
    <w:p w:rsidR="00265DD3" w:rsidRPr="005B17E4" w:rsidRDefault="00265DD3" w:rsidP="00265DD3">
      <w:pPr>
        <w:rPr>
          <w:vanish/>
        </w:rPr>
      </w:pPr>
    </w:p>
    <w:sdt>
      <w:sdtPr>
        <w:rPr>
          <w:vanish/>
          <w:color w:val="272770"/>
          <w:szCs w:val="20"/>
        </w:rPr>
        <w:id w:val="-589776583"/>
      </w:sdtPr>
      <w:sdtEndPr>
        <w:rPr>
          <w:sz w:val="16"/>
          <w:szCs w:val="16"/>
        </w:rPr>
      </w:sdtEndPr>
      <w:sdtContent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>QueryExecute("&lt;Query Perspective=\"MatrixConfiguration\" ID=\"MatrixConfigurationQuery_Control\" Type=\"LeftJoin\" Page=\"1\"&gt;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  <w:t>&lt;Properties&gt;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&lt;PropertyGroup Path=\"MatrixConfiguration.ControlCells\" ID=\"ControlCells\"&gt;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&lt;PropertyGroup Path=\"ControlMatrixCell.Design\" ID=\"Design\"&gt;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&lt;Property Mid=\"ControlDesign.Order\" ID=\"DesignOrder\" /&gt;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&lt;Property Mid=\"ControlDesign.Name\" ID=\"DesignName\" /&gt;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&lt;/PropertyGroup&gt;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&lt;PropertyGroup Path=\"ControlMatrixCell.Operation\" ID=\"Operation\"&gt;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&lt;Property Mid=\"ControlOperation.Order\" ID=\"OperationOrder\" /&gt;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&lt;Property Mid=\"ControlOperation.Name\" ID=\"OperationName\" /&gt;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&lt;/PropertyGroup&gt;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&lt;PropertyGroup Path=\"ControlMatrixCell.Rating\" ID=\"Rating\"&gt;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&lt;Property Mid=\"ControlRating.Color\" ID=\"RatingColor\" /&gt;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&lt;/PropertyGroup&gt;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&lt;/PropertyGroup&gt;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  <w:t>&lt;/Properties&gt;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>&lt;/Query&gt;","MatrixConfiguration.Audits","Var(\"Set\",Format(\"D:{0}\", GetColumn(\"DesignOrder\")), GetColumn(\"DesignName\"),\"1\") Var(\"Set\",Format(\"O:{0}\", GetColumn(\"OperationOrder\")), GetColumn(\"OperationName\"),\"1\") Var(\"Set\",Format(\"C{1}:{0}\", GetColumn(\"DesignOrder\"),GetColumn(\"OperationOrder\")),GetColumn(\"RatingColor\"),\"1\")")</w:t>
          </w:r>
        </w:p>
      </w:sdtContent>
    </w:sdt>
    <w:sdt>
      <w:sdtPr>
        <w:rPr>
          <w:vanish/>
          <w:color w:val="272770"/>
          <w:szCs w:val="20"/>
        </w:rPr>
        <w:id w:val="638451279"/>
      </w:sdtPr>
      <w:sdtEndPr>
        <w:rPr>
          <w:sz w:val="16"/>
          <w:szCs w:val="16"/>
        </w:rPr>
      </w:sdtEndPr>
      <w:sdtContent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>QueryExecute("&lt;Query Perspective=\"ControlAssessment\" ID=\"ControlAssessmentQuery\" Page=\"1\"&gt;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  <w:t>&lt;Properties&gt;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&lt;PropertyGroup Path=\"ControlAssessment.Design\" ID=\"Design\"&gt;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&lt;Property Mid=\"ControlDesign.Order\" ID=\"DesignOrder\" /&gt;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&lt;/PropertyGroup&gt;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&lt;PropertyGroup Path=\"ControlAssessment.Operation\" ID=\"Operation\"&gt;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&lt;Property Mid=\"ControlOperation.Order\" ID=\"OperationOrder\" /&gt;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</w:r>
          <w:r w:rsidRPr="00265DD3">
            <w:rPr>
              <w:vanish/>
              <w:color w:val="272770"/>
              <w:sz w:val="16"/>
              <w:szCs w:val="16"/>
            </w:rPr>
            <w:tab/>
            <w:t>&lt;/PropertyGroup&gt;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</w:tabs>
            <w:jc w:val="left"/>
            <w:rPr>
              <w:vanish/>
              <w:color w:val="272770"/>
              <w:sz w:val="16"/>
              <w:szCs w:val="16"/>
            </w:rPr>
          </w:pPr>
          <w:r w:rsidRPr="00265DD3">
            <w:rPr>
              <w:vanish/>
              <w:color w:val="272770"/>
              <w:sz w:val="16"/>
              <w:szCs w:val="16"/>
            </w:rPr>
            <w:tab/>
            <w:t>&lt;/Properties&gt;</w:t>
          </w:r>
        </w:p>
        <w:p w:rsid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</w:tabs>
            <w:jc w:val="left"/>
          </w:pPr>
          <w:r w:rsidRPr="00265DD3">
            <w:rPr>
              <w:vanish/>
              <w:color w:val="272770"/>
              <w:sz w:val="16"/>
              <w:szCs w:val="16"/>
            </w:rPr>
            <w:t>&lt;/Query&gt;","ControlAssessment.ControlCurrent\Control.ParentObjective\Objective.Audit","Var(\"Increment\",Format(\"Count{1}:{0}\", GetColumn(\"DesignOrder\"), GetColumn(\"OperationOrder\")),\"1\")")</w:t>
          </w:r>
        </w:p>
      </w:sdtContent>
    </w:sdt>
    <w:tbl>
      <w:tblPr>
        <w:tblStyle w:val="TableGrid"/>
        <w:tblW w:w="2935" w:type="pct"/>
        <w:jc w:val="center"/>
        <w:tblBorders>
          <w:top w:val="single" w:sz="4" w:space="0" w:color="272770"/>
          <w:left w:val="single" w:sz="4" w:space="0" w:color="272770"/>
          <w:bottom w:val="single" w:sz="4" w:space="0" w:color="272770"/>
          <w:right w:val="single" w:sz="4" w:space="0" w:color="272770"/>
          <w:insideH w:val="single" w:sz="4" w:space="0" w:color="272770"/>
          <w:insideV w:val="single" w:sz="4" w:space="0" w:color="272770"/>
        </w:tblBorders>
        <w:tblLook w:val="0600" w:firstRow="0" w:lastRow="0" w:firstColumn="0" w:lastColumn="0" w:noHBand="1" w:noVBand="1"/>
      </w:tblPr>
      <w:tblGrid>
        <w:gridCol w:w="306"/>
        <w:gridCol w:w="745"/>
        <w:gridCol w:w="1782"/>
        <w:gridCol w:w="368"/>
        <w:gridCol w:w="579"/>
        <w:gridCol w:w="108"/>
        <w:gridCol w:w="947"/>
        <w:gridCol w:w="947"/>
        <w:gridCol w:w="335"/>
      </w:tblGrid>
      <w:tr w:rsidR="00265DD3" w:rsidRPr="00083718" w:rsidTr="001A7599">
        <w:trPr>
          <w:jc w:val="center"/>
        </w:trPr>
        <w:tc>
          <w:tcPr>
            <w:tcW w:w="6117" w:type="dxa"/>
            <w:gridSpan w:val="9"/>
            <w:shd w:val="clear" w:color="auto" w:fill="D1D1F0"/>
          </w:tcPr>
          <w:p w:rsidR="00265DD3" w:rsidRPr="003F7A45" w:rsidRDefault="00265DD3" w:rsidP="001A7599">
            <w:pPr>
              <w:keepNext/>
              <w:keepLines/>
              <w:jc w:val="center"/>
              <w:rPr>
                <w:rFonts w:cs="Arial"/>
                <w:b/>
                <w:color w:val="272770"/>
                <w:sz w:val="24"/>
                <w:szCs w:val="20"/>
              </w:rPr>
            </w:pPr>
            <w:r w:rsidRPr="003F7A45">
              <w:rPr>
                <w:rFonts w:cs="Arial"/>
                <w:b/>
                <w:color w:val="272770"/>
                <w:sz w:val="24"/>
                <w:szCs w:val="20"/>
              </w:rPr>
              <w:t>Control matrix</w:t>
            </w:r>
          </w:p>
          <w:p w:rsidR="00265DD3" w:rsidRPr="00083718" w:rsidRDefault="00265DD3" w:rsidP="001A7599">
            <w:pPr>
              <w:keepNext/>
              <w:keepLines/>
              <w:jc w:val="center"/>
              <w:rPr>
                <w:rFonts w:cs="Arial"/>
                <w:b/>
                <w:szCs w:val="20"/>
              </w:rPr>
            </w:pPr>
            <w:r w:rsidRPr="003F7A45">
              <w:rPr>
                <w:rFonts w:cs="Arial"/>
                <w:b/>
                <w:color w:val="272770"/>
                <w:sz w:val="24"/>
                <w:szCs w:val="20"/>
              </w:rPr>
              <w:t>Effectiveness</w:t>
            </w:r>
          </w:p>
        </w:tc>
      </w:tr>
      <w:tr w:rsidR="00265DD3" w:rsidRPr="00083718" w:rsidTr="001A7599">
        <w:trPr>
          <w:jc w:val="center"/>
        </w:trPr>
        <w:tc>
          <w:tcPr>
            <w:tcW w:w="306" w:type="dxa"/>
            <w:tcBorders>
              <w:bottom w:val="nil"/>
              <w:right w:val="nil"/>
            </w:tcBorders>
          </w:tcPr>
          <w:p w:rsidR="00265DD3" w:rsidRPr="00083718" w:rsidRDefault="00265DD3" w:rsidP="001A7599">
            <w:pPr>
              <w:keepNext/>
              <w:keepLines/>
              <w:rPr>
                <w:rFonts w:cs="Arial"/>
                <w:szCs w:val="20"/>
              </w:rPr>
            </w:pPr>
          </w:p>
        </w:tc>
        <w:tc>
          <w:tcPr>
            <w:tcW w:w="745" w:type="dxa"/>
            <w:tcBorders>
              <w:left w:val="nil"/>
              <w:bottom w:val="nil"/>
              <w:right w:val="nil"/>
            </w:tcBorders>
          </w:tcPr>
          <w:p w:rsidR="00265DD3" w:rsidRPr="00083718" w:rsidRDefault="00265DD3" w:rsidP="001A7599">
            <w:pPr>
              <w:keepNext/>
              <w:keepLines/>
              <w:rPr>
                <w:rFonts w:cs="Arial"/>
                <w:szCs w:val="20"/>
              </w:rPr>
            </w:pPr>
          </w:p>
        </w:tc>
        <w:tc>
          <w:tcPr>
            <w:tcW w:w="1782" w:type="dxa"/>
            <w:tcBorders>
              <w:left w:val="nil"/>
              <w:bottom w:val="nil"/>
              <w:right w:val="nil"/>
            </w:tcBorders>
          </w:tcPr>
          <w:p w:rsidR="00265DD3" w:rsidRPr="00083718" w:rsidRDefault="00265DD3" w:rsidP="001A7599">
            <w:pPr>
              <w:keepNext/>
              <w:keepLines/>
              <w:rPr>
                <w:rFonts w:cs="Arial"/>
                <w:szCs w:val="20"/>
              </w:rPr>
            </w:pPr>
          </w:p>
        </w:tc>
        <w:tc>
          <w:tcPr>
            <w:tcW w:w="1055" w:type="dxa"/>
            <w:gridSpan w:val="3"/>
            <w:tcBorders>
              <w:left w:val="nil"/>
              <w:right w:val="nil"/>
            </w:tcBorders>
          </w:tcPr>
          <w:p w:rsidR="00265DD3" w:rsidRPr="00083718" w:rsidRDefault="00265DD3" w:rsidP="001A7599">
            <w:pPr>
              <w:keepNext/>
              <w:keepLines/>
              <w:rPr>
                <w:rFonts w:cs="Arial"/>
                <w:szCs w:val="20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265DD3" w:rsidRPr="00083718" w:rsidRDefault="00265DD3" w:rsidP="001A7599">
            <w:pPr>
              <w:keepNext/>
              <w:keepLines/>
              <w:rPr>
                <w:rFonts w:cs="Arial"/>
                <w:szCs w:val="20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265DD3" w:rsidRPr="00083718" w:rsidRDefault="00265DD3" w:rsidP="001A7599">
            <w:pPr>
              <w:keepNext/>
              <w:keepLines/>
              <w:rPr>
                <w:rFonts w:cs="Arial"/>
                <w:szCs w:val="20"/>
              </w:rPr>
            </w:pPr>
          </w:p>
        </w:tc>
        <w:tc>
          <w:tcPr>
            <w:tcW w:w="335" w:type="dxa"/>
            <w:tcBorders>
              <w:left w:val="nil"/>
              <w:bottom w:val="nil"/>
            </w:tcBorders>
          </w:tcPr>
          <w:p w:rsidR="00265DD3" w:rsidRPr="00083718" w:rsidRDefault="00265DD3" w:rsidP="001A7599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265DD3" w:rsidRPr="00083718" w:rsidTr="001A7599">
        <w:trPr>
          <w:trHeight w:hRule="exact" w:val="1134"/>
          <w:jc w:val="center"/>
          <w:hidden/>
        </w:trPr>
        <w:tc>
          <w:tcPr>
            <w:tcW w:w="306" w:type="dxa"/>
            <w:tcBorders>
              <w:top w:val="nil"/>
              <w:bottom w:val="nil"/>
              <w:right w:val="nil"/>
            </w:tcBorders>
          </w:tcPr>
          <w:p w:rsidR="00265DD3" w:rsidRPr="00083718" w:rsidRDefault="00265DD3" w:rsidP="001A7599">
            <w:pPr>
              <w:keepNext/>
              <w:keepLines/>
              <w:jc w:val="right"/>
              <w:rPr>
                <w:rFonts w:cs="Arial"/>
                <w:b/>
                <w:vanish/>
                <w:szCs w:val="20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65DD3" w:rsidRPr="003F7A45" w:rsidRDefault="00265DD3" w:rsidP="001A7599">
            <w:pPr>
              <w:keepNext/>
              <w:keepLines/>
              <w:ind w:left="113" w:right="113"/>
              <w:jc w:val="center"/>
              <w:rPr>
                <w:rFonts w:cs="Arial"/>
                <w:b/>
                <w:color w:val="272770"/>
                <w:szCs w:val="20"/>
              </w:rPr>
            </w:pPr>
            <w:r w:rsidRPr="003F7A45">
              <w:rPr>
                <w:rFonts w:cs="Arial"/>
                <w:b/>
                <w:color w:val="272770"/>
                <w:sz w:val="24"/>
                <w:szCs w:val="20"/>
              </w:rPr>
              <w:t>Operation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</w:tcBorders>
            <w:vAlign w:val="center"/>
          </w:tcPr>
          <w:p w:rsidR="00265DD3" w:rsidRPr="003F7A45" w:rsidRDefault="00265DD3" w:rsidP="001A7599">
            <w:pPr>
              <w:keepNext/>
              <w:keepLines/>
              <w:jc w:val="right"/>
              <w:rPr>
                <w:rFonts w:cs="Arial"/>
                <w:b/>
                <w:vanish/>
                <w:color w:val="272770"/>
                <w:sz w:val="8"/>
                <w:szCs w:val="8"/>
              </w:rPr>
            </w:pPr>
            <w:r w:rsidRPr="003F7A45">
              <w:rPr>
                <w:rFonts w:cs="Arial"/>
                <w:b/>
                <w:vanish/>
                <w:color w:val="272770"/>
                <w:sz w:val="8"/>
                <w:szCs w:val="8"/>
              </w:rPr>
              <w:t>Insert(Var(“Get”,”O:2”))</w:t>
            </w:r>
            <w:r w:rsidRPr="003F7A45">
              <w:rPr>
                <w:rFonts w:cs="Arial"/>
                <w:b/>
                <w:vanish/>
                <w:color w:val="272770"/>
                <w:szCs w:val="20"/>
              </w:rPr>
              <w:t>&lt;i&gt;</w:t>
            </w:r>
            <w:r>
              <w:rPr>
                <w:rFonts w:cs="Arial"/>
                <w:b/>
                <w:color w:val="272770"/>
                <w:szCs w:val="20"/>
              </w:rPr>
              <w:t>[</w:t>
            </w:r>
            <w:r w:rsidRPr="00F5498C">
              <w:rPr>
                <w:rFonts w:cs="Arial"/>
                <w:b/>
                <w:color w:val="FF0000"/>
                <w:szCs w:val="20"/>
              </w:rPr>
              <w:t>#</w:t>
            </w:r>
            <w:r>
              <w:rPr>
                <w:rFonts w:cs="Arial"/>
                <w:b/>
                <w:color w:val="272770"/>
                <w:szCs w:val="20"/>
              </w:rPr>
              <w:t>]</w:t>
            </w:r>
            <w:r w:rsidRPr="003F7A45">
              <w:rPr>
                <w:rFonts w:cs="Arial"/>
                <w:b/>
                <w:vanish/>
                <w:color w:val="272770"/>
                <w:szCs w:val="20"/>
              </w:rPr>
              <w:t>&lt;/i&gt;</w:t>
            </w:r>
          </w:p>
        </w:tc>
        <w:tc>
          <w:tcPr>
            <w:tcW w:w="1055" w:type="dxa"/>
            <w:gridSpan w:val="3"/>
            <w:vAlign w:val="center"/>
          </w:tcPr>
          <w:p w:rsidR="00265DD3" w:rsidRPr="00083718" w:rsidRDefault="00265DD3" w:rsidP="001A7599">
            <w:pPr>
              <w:keepNext/>
              <w:keepLines/>
              <w:jc w:val="center"/>
              <w:rPr>
                <w:rFonts w:cs="Arial"/>
                <w:b/>
                <w:sz w:val="8"/>
                <w:szCs w:val="8"/>
              </w:rPr>
            </w:pPr>
            <w:r w:rsidRPr="00083718">
              <w:rPr>
                <w:rFonts w:cs="Arial"/>
                <w:b/>
                <w:vanish/>
                <w:sz w:val="8"/>
                <w:szCs w:val="8"/>
              </w:rPr>
              <w:t>SetCellColor(Var(“Get”,”</w:t>
            </w:r>
            <w:r>
              <w:rPr>
                <w:rFonts w:cs="Arial"/>
                <w:b/>
                <w:vanish/>
                <w:sz w:val="8"/>
                <w:szCs w:val="8"/>
              </w:rPr>
              <w:t>C2</w:t>
            </w:r>
            <w:r w:rsidRPr="00083718">
              <w:rPr>
                <w:rFonts w:cs="Arial"/>
                <w:b/>
                <w:vanish/>
                <w:sz w:val="8"/>
                <w:szCs w:val="8"/>
              </w:rPr>
              <w:t>:0”)) Insert(Var(“Get”,”Count</w:t>
            </w:r>
            <w:r>
              <w:rPr>
                <w:rFonts w:cs="Arial"/>
                <w:b/>
                <w:vanish/>
                <w:sz w:val="8"/>
                <w:szCs w:val="8"/>
              </w:rPr>
              <w:t>2</w:t>
            </w:r>
            <w:r w:rsidRPr="00083718">
              <w:rPr>
                <w:rFonts w:cs="Arial"/>
                <w:b/>
                <w:vanish/>
                <w:sz w:val="8"/>
                <w:szCs w:val="8"/>
              </w:rPr>
              <w:t>:0”))</w:t>
            </w:r>
            <w:r w:rsidRPr="00083718">
              <w:rPr>
                <w:rFonts w:cs="Arial"/>
                <w:b/>
                <w:vanish/>
                <w:szCs w:val="20"/>
              </w:rPr>
              <w:t>&lt;i&gt;</w:t>
            </w:r>
            <w:r>
              <w:rPr>
                <w:rFonts w:cs="Arial"/>
                <w:b/>
                <w:szCs w:val="20"/>
              </w:rPr>
              <w:t>[</w:t>
            </w:r>
            <w:r w:rsidRPr="00F5498C">
              <w:rPr>
                <w:rFonts w:cs="Arial"/>
                <w:b/>
                <w:color w:val="FF0000"/>
                <w:szCs w:val="20"/>
              </w:rPr>
              <w:t>#</w:t>
            </w:r>
            <w:r>
              <w:rPr>
                <w:rFonts w:cs="Arial"/>
                <w:b/>
                <w:szCs w:val="20"/>
              </w:rPr>
              <w:t>]</w:t>
            </w:r>
            <w:r w:rsidRPr="00083718">
              <w:rPr>
                <w:rFonts w:cs="Arial"/>
                <w:b/>
                <w:vanish/>
                <w:szCs w:val="20"/>
              </w:rPr>
              <w:t>&lt;/i&gt;</w:t>
            </w:r>
          </w:p>
        </w:tc>
        <w:tc>
          <w:tcPr>
            <w:tcW w:w="947" w:type="dxa"/>
            <w:vAlign w:val="center"/>
          </w:tcPr>
          <w:p w:rsidR="00265DD3" w:rsidRPr="00083718" w:rsidRDefault="00265DD3" w:rsidP="001A7599">
            <w:pPr>
              <w:keepNext/>
              <w:keepLines/>
              <w:jc w:val="center"/>
              <w:rPr>
                <w:rFonts w:cs="Arial"/>
                <w:b/>
                <w:sz w:val="8"/>
                <w:szCs w:val="8"/>
              </w:rPr>
            </w:pPr>
            <w:r w:rsidRPr="00083718">
              <w:rPr>
                <w:rFonts w:cs="Arial"/>
                <w:b/>
                <w:vanish/>
                <w:sz w:val="8"/>
                <w:szCs w:val="8"/>
              </w:rPr>
              <w:t>SetCellColor(Var(“Get”,”</w:t>
            </w:r>
            <w:r>
              <w:rPr>
                <w:rFonts w:cs="Arial"/>
                <w:b/>
                <w:vanish/>
                <w:sz w:val="8"/>
                <w:szCs w:val="8"/>
              </w:rPr>
              <w:t>C2</w:t>
            </w:r>
            <w:r w:rsidRPr="00083718">
              <w:rPr>
                <w:rFonts w:cs="Arial"/>
                <w:b/>
                <w:vanish/>
                <w:sz w:val="8"/>
                <w:szCs w:val="8"/>
              </w:rPr>
              <w:t>:1”)) Insert(Var(“Get”,”Count</w:t>
            </w:r>
            <w:r>
              <w:rPr>
                <w:rFonts w:cs="Arial"/>
                <w:b/>
                <w:vanish/>
                <w:sz w:val="8"/>
                <w:szCs w:val="8"/>
              </w:rPr>
              <w:t>2</w:t>
            </w:r>
            <w:r w:rsidRPr="00083718">
              <w:rPr>
                <w:rFonts w:cs="Arial"/>
                <w:b/>
                <w:vanish/>
                <w:sz w:val="8"/>
                <w:szCs w:val="8"/>
              </w:rPr>
              <w:t>:1”))</w:t>
            </w:r>
            <w:r w:rsidRPr="00083718">
              <w:rPr>
                <w:rFonts w:cs="Arial"/>
                <w:b/>
                <w:vanish/>
                <w:szCs w:val="20"/>
              </w:rPr>
              <w:t>&lt;i&gt;</w:t>
            </w:r>
            <w:r>
              <w:rPr>
                <w:rFonts w:cs="Arial"/>
                <w:b/>
                <w:szCs w:val="20"/>
              </w:rPr>
              <w:t>[</w:t>
            </w:r>
            <w:r w:rsidRPr="00F5498C">
              <w:rPr>
                <w:rFonts w:cs="Arial"/>
                <w:b/>
                <w:color w:val="FF0000"/>
                <w:szCs w:val="20"/>
              </w:rPr>
              <w:t>#</w:t>
            </w:r>
            <w:r>
              <w:rPr>
                <w:rFonts w:cs="Arial"/>
                <w:b/>
                <w:szCs w:val="20"/>
              </w:rPr>
              <w:t>]</w:t>
            </w:r>
            <w:r w:rsidRPr="00083718">
              <w:rPr>
                <w:rFonts w:cs="Arial"/>
                <w:b/>
                <w:vanish/>
                <w:szCs w:val="20"/>
              </w:rPr>
              <w:t>&lt;/i&gt;</w:t>
            </w:r>
          </w:p>
        </w:tc>
        <w:tc>
          <w:tcPr>
            <w:tcW w:w="947" w:type="dxa"/>
            <w:vAlign w:val="center"/>
          </w:tcPr>
          <w:p w:rsidR="00265DD3" w:rsidRPr="00083718" w:rsidRDefault="00265DD3" w:rsidP="001A7599">
            <w:pPr>
              <w:keepNext/>
              <w:keepLines/>
              <w:jc w:val="center"/>
              <w:rPr>
                <w:rFonts w:cs="Arial"/>
                <w:b/>
                <w:sz w:val="8"/>
                <w:szCs w:val="8"/>
              </w:rPr>
            </w:pPr>
            <w:r w:rsidRPr="00083718">
              <w:rPr>
                <w:rFonts w:cs="Arial"/>
                <w:b/>
                <w:vanish/>
                <w:sz w:val="8"/>
                <w:szCs w:val="8"/>
              </w:rPr>
              <w:t>SetCellColor(Var(“Get”,”</w:t>
            </w:r>
            <w:r>
              <w:rPr>
                <w:rFonts w:cs="Arial"/>
                <w:b/>
                <w:vanish/>
                <w:sz w:val="8"/>
                <w:szCs w:val="8"/>
              </w:rPr>
              <w:t>C2</w:t>
            </w:r>
            <w:r w:rsidRPr="00083718">
              <w:rPr>
                <w:rFonts w:cs="Arial"/>
                <w:b/>
                <w:vanish/>
                <w:sz w:val="8"/>
                <w:szCs w:val="8"/>
              </w:rPr>
              <w:t>:</w:t>
            </w:r>
            <w:r>
              <w:rPr>
                <w:rFonts w:cs="Arial"/>
                <w:b/>
                <w:vanish/>
                <w:sz w:val="8"/>
                <w:szCs w:val="8"/>
              </w:rPr>
              <w:t>2</w:t>
            </w:r>
            <w:r w:rsidRPr="00083718">
              <w:rPr>
                <w:rFonts w:cs="Arial"/>
                <w:b/>
                <w:vanish/>
                <w:sz w:val="8"/>
                <w:szCs w:val="8"/>
              </w:rPr>
              <w:t>”)) Insert(Var(“Get”,”Count</w:t>
            </w:r>
            <w:r>
              <w:rPr>
                <w:rFonts w:cs="Arial"/>
                <w:b/>
                <w:vanish/>
                <w:sz w:val="8"/>
                <w:szCs w:val="8"/>
              </w:rPr>
              <w:t>2</w:t>
            </w:r>
            <w:r w:rsidRPr="00083718">
              <w:rPr>
                <w:rFonts w:cs="Arial"/>
                <w:b/>
                <w:vanish/>
                <w:sz w:val="8"/>
                <w:szCs w:val="8"/>
              </w:rPr>
              <w:t>:</w:t>
            </w:r>
            <w:r>
              <w:rPr>
                <w:rFonts w:cs="Arial"/>
                <w:b/>
                <w:vanish/>
                <w:sz w:val="8"/>
                <w:szCs w:val="8"/>
              </w:rPr>
              <w:t>2</w:t>
            </w:r>
            <w:r w:rsidRPr="00083718">
              <w:rPr>
                <w:rFonts w:cs="Arial"/>
                <w:b/>
                <w:vanish/>
                <w:sz w:val="8"/>
                <w:szCs w:val="8"/>
              </w:rPr>
              <w:t>”))</w:t>
            </w:r>
            <w:r w:rsidRPr="00083718">
              <w:rPr>
                <w:rFonts w:cs="Arial"/>
                <w:b/>
                <w:vanish/>
                <w:szCs w:val="20"/>
              </w:rPr>
              <w:t>&lt;i&gt;</w:t>
            </w:r>
            <w:r>
              <w:rPr>
                <w:rFonts w:cs="Arial"/>
                <w:b/>
                <w:szCs w:val="20"/>
              </w:rPr>
              <w:t>[</w:t>
            </w:r>
            <w:r w:rsidRPr="00F5498C">
              <w:rPr>
                <w:rFonts w:cs="Arial"/>
                <w:b/>
                <w:color w:val="FF0000"/>
                <w:szCs w:val="20"/>
              </w:rPr>
              <w:t>#</w:t>
            </w:r>
            <w:r>
              <w:rPr>
                <w:rFonts w:cs="Arial"/>
                <w:b/>
                <w:szCs w:val="20"/>
              </w:rPr>
              <w:t>]</w:t>
            </w:r>
            <w:r w:rsidRPr="00083718">
              <w:rPr>
                <w:rFonts w:cs="Arial"/>
                <w:b/>
                <w:vanish/>
                <w:szCs w:val="20"/>
              </w:rPr>
              <w:t>&lt;/i&gt;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265DD3" w:rsidRPr="00083718" w:rsidRDefault="00265DD3" w:rsidP="001A7599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265DD3" w:rsidRPr="00083718" w:rsidTr="001A7599">
        <w:trPr>
          <w:trHeight w:hRule="exact" w:val="1134"/>
          <w:jc w:val="center"/>
          <w:hidden/>
        </w:trPr>
        <w:tc>
          <w:tcPr>
            <w:tcW w:w="306" w:type="dxa"/>
            <w:tcBorders>
              <w:top w:val="nil"/>
              <w:bottom w:val="nil"/>
              <w:right w:val="nil"/>
            </w:tcBorders>
          </w:tcPr>
          <w:p w:rsidR="00265DD3" w:rsidRPr="00083718" w:rsidRDefault="00265DD3" w:rsidP="001A7599">
            <w:pPr>
              <w:keepNext/>
              <w:keepLines/>
              <w:jc w:val="right"/>
              <w:rPr>
                <w:rFonts w:cs="Arial"/>
                <w:b/>
                <w:vanish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DD3" w:rsidRPr="003F7A45" w:rsidRDefault="00265DD3" w:rsidP="001A7599">
            <w:pPr>
              <w:keepNext/>
              <w:keepLines/>
              <w:jc w:val="right"/>
              <w:rPr>
                <w:rFonts w:cs="Arial"/>
                <w:b/>
                <w:vanish/>
                <w:color w:val="27277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</w:tcBorders>
            <w:vAlign w:val="center"/>
          </w:tcPr>
          <w:p w:rsidR="00265DD3" w:rsidRPr="003F7A45" w:rsidRDefault="00265DD3" w:rsidP="001A7599">
            <w:pPr>
              <w:keepNext/>
              <w:keepLines/>
              <w:jc w:val="right"/>
              <w:rPr>
                <w:rFonts w:cs="Arial"/>
                <w:b/>
                <w:vanish/>
                <w:color w:val="272770"/>
                <w:sz w:val="8"/>
                <w:szCs w:val="8"/>
              </w:rPr>
            </w:pPr>
            <w:r w:rsidRPr="003F7A45">
              <w:rPr>
                <w:rFonts w:cs="Arial"/>
                <w:b/>
                <w:vanish/>
                <w:color w:val="272770"/>
                <w:sz w:val="8"/>
                <w:szCs w:val="8"/>
              </w:rPr>
              <w:t>Insert(Var(“Get”,”O:1”))</w:t>
            </w:r>
            <w:r w:rsidRPr="003F7A45">
              <w:rPr>
                <w:rFonts w:cs="Arial"/>
                <w:b/>
                <w:vanish/>
                <w:color w:val="272770"/>
                <w:szCs w:val="20"/>
              </w:rPr>
              <w:t>&lt;i&gt;</w:t>
            </w:r>
            <w:r>
              <w:rPr>
                <w:rFonts w:cs="Arial"/>
                <w:b/>
                <w:color w:val="272770"/>
                <w:szCs w:val="20"/>
              </w:rPr>
              <w:t>[</w:t>
            </w:r>
            <w:r w:rsidRPr="00F5498C">
              <w:rPr>
                <w:rFonts w:cs="Arial"/>
                <w:b/>
                <w:color w:val="FF0000"/>
                <w:szCs w:val="20"/>
              </w:rPr>
              <w:t>#</w:t>
            </w:r>
            <w:r>
              <w:rPr>
                <w:rFonts w:cs="Arial"/>
                <w:b/>
                <w:color w:val="272770"/>
                <w:szCs w:val="20"/>
              </w:rPr>
              <w:t>]</w:t>
            </w:r>
            <w:r w:rsidRPr="003F7A45">
              <w:rPr>
                <w:rFonts w:cs="Arial"/>
                <w:b/>
                <w:vanish/>
                <w:color w:val="272770"/>
                <w:szCs w:val="20"/>
              </w:rPr>
              <w:t>&lt;/i&gt;</w:t>
            </w:r>
          </w:p>
        </w:tc>
        <w:tc>
          <w:tcPr>
            <w:tcW w:w="1055" w:type="dxa"/>
            <w:gridSpan w:val="3"/>
            <w:vAlign w:val="center"/>
          </w:tcPr>
          <w:p w:rsidR="00265DD3" w:rsidRPr="00083718" w:rsidRDefault="00265DD3" w:rsidP="001A7599">
            <w:pPr>
              <w:keepNext/>
              <w:keepLines/>
              <w:jc w:val="center"/>
              <w:rPr>
                <w:rFonts w:cs="Arial"/>
                <w:b/>
                <w:vanish/>
                <w:sz w:val="8"/>
                <w:szCs w:val="8"/>
              </w:rPr>
            </w:pPr>
            <w:r w:rsidRPr="00083718">
              <w:rPr>
                <w:rFonts w:cs="Arial"/>
                <w:b/>
                <w:vanish/>
                <w:sz w:val="8"/>
                <w:szCs w:val="8"/>
              </w:rPr>
              <w:t>SetCellColor(Var(“Get”,”</w:t>
            </w:r>
            <w:r>
              <w:rPr>
                <w:rFonts w:cs="Arial"/>
                <w:b/>
                <w:vanish/>
                <w:sz w:val="8"/>
                <w:szCs w:val="8"/>
              </w:rPr>
              <w:t>C</w:t>
            </w:r>
            <w:r w:rsidRPr="00083718">
              <w:rPr>
                <w:rFonts w:cs="Arial"/>
                <w:b/>
                <w:vanish/>
                <w:sz w:val="8"/>
                <w:szCs w:val="8"/>
              </w:rPr>
              <w:t>1:0”)) Insert(Var(“Get”,”Count1:0”))</w:t>
            </w:r>
            <w:r w:rsidRPr="00083718">
              <w:rPr>
                <w:rFonts w:cs="Arial"/>
                <w:b/>
                <w:vanish/>
                <w:szCs w:val="20"/>
              </w:rPr>
              <w:t>&lt;i&gt;</w:t>
            </w:r>
            <w:r>
              <w:rPr>
                <w:rFonts w:cs="Arial"/>
                <w:b/>
                <w:szCs w:val="20"/>
              </w:rPr>
              <w:t>[</w:t>
            </w:r>
            <w:r w:rsidRPr="00F5498C">
              <w:rPr>
                <w:rFonts w:cs="Arial"/>
                <w:b/>
                <w:color w:val="FF0000"/>
                <w:szCs w:val="20"/>
              </w:rPr>
              <w:t>#</w:t>
            </w:r>
            <w:r>
              <w:rPr>
                <w:rFonts w:cs="Arial"/>
                <w:b/>
                <w:szCs w:val="20"/>
              </w:rPr>
              <w:t>]</w:t>
            </w:r>
            <w:r w:rsidRPr="00083718">
              <w:rPr>
                <w:rFonts w:cs="Arial"/>
                <w:b/>
                <w:vanish/>
                <w:szCs w:val="20"/>
              </w:rPr>
              <w:t>&lt;/i&gt;</w:t>
            </w:r>
          </w:p>
        </w:tc>
        <w:tc>
          <w:tcPr>
            <w:tcW w:w="947" w:type="dxa"/>
            <w:vAlign w:val="center"/>
          </w:tcPr>
          <w:p w:rsidR="00265DD3" w:rsidRPr="00083718" w:rsidRDefault="00265DD3" w:rsidP="001A7599">
            <w:pPr>
              <w:keepNext/>
              <w:keepLines/>
              <w:jc w:val="center"/>
              <w:rPr>
                <w:rFonts w:cs="Arial"/>
                <w:b/>
                <w:vanish/>
                <w:sz w:val="8"/>
                <w:szCs w:val="8"/>
              </w:rPr>
            </w:pPr>
            <w:r w:rsidRPr="00083718">
              <w:rPr>
                <w:rFonts w:cs="Arial"/>
                <w:b/>
                <w:vanish/>
                <w:sz w:val="8"/>
                <w:szCs w:val="8"/>
              </w:rPr>
              <w:t>SetCellColor(Var(“Get”,”</w:t>
            </w:r>
            <w:r>
              <w:rPr>
                <w:rFonts w:cs="Arial"/>
                <w:b/>
                <w:vanish/>
                <w:sz w:val="8"/>
                <w:szCs w:val="8"/>
              </w:rPr>
              <w:t>C1</w:t>
            </w:r>
            <w:r w:rsidRPr="00083718">
              <w:rPr>
                <w:rFonts w:cs="Arial"/>
                <w:b/>
                <w:vanish/>
                <w:sz w:val="8"/>
                <w:szCs w:val="8"/>
              </w:rPr>
              <w:t>:1”)) Insert(Var(“Get”,”Count1:1”))</w:t>
            </w:r>
            <w:r w:rsidRPr="00083718">
              <w:rPr>
                <w:rFonts w:cs="Arial"/>
                <w:b/>
                <w:vanish/>
                <w:szCs w:val="20"/>
              </w:rPr>
              <w:t>&lt;i&gt;</w:t>
            </w:r>
            <w:r>
              <w:rPr>
                <w:rFonts w:cs="Arial"/>
                <w:b/>
                <w:szCs w:val="20"/>
              </w:rPr>
              <w:t>[</w:t>
            </w:r>
            <w:r w:rsidRPr="00F5498C">
              <w:rPr>
                <w:rFonts w:cs="Arial"/>
                <w:b/>
                <w:color w:val="FF0000"/>
                <w:szCs w:val="20"/>
              </w:rPr>
              <w:t>#</w:t>
            </w:r>
            <w:r>
              <w:rPr>
                <w:rFonts w:cs="Arial"/>
                <w:b/>
                <w:szCs w:val="20"/>
              </w:rPr>
              <w:t>]</w:t>
            </w:r>
            <w:r w:rsidRPr="00083718">
              <w:rPr>
                <w:rFonts w:cs="Arial"/>
                <w:b/>
                <w:vanish/>
                <w:szCs w:val="20"/>
              </w:rPr>
              <w:t>&lt;/i&gt;</w:t>
            </w:r>
          </w:p>
        </w:tc>
        <w:tc>
          <w:tcPr>
            <w:tcW w:w="947" w:type="dxa"/>
            <w:vAlign w:val="center"/>
          </w:tcPr>
          <w:p w:rsidR="00265DD3" w:rsidRPr="00083718" w:rsidRDefault="00265DD3" w:rsidP="001A7599">
            <w:pPr>
              <w:keepNext/>
              <w:keepLines/>
              <w:jc w:val="center"/>
              <w:rPr>
                <w:rFonts w:cs="Arial"/>
                <w:b/>
                <w:vanish/>
                <w:sz w:val="8"/>
                <w:szCs w:val="8"/>
              </w:rPr>
            </w:pPr>
            <w:r w:rsidRPr="00083718">
              <w:rPr>
                <w:rFonts w:cs="Arial"/>
                <w:b/>
                <w:vanish/>
                <w:sz w:val="8"/>
                <w:szCs w:val="8"/>
              </w:rPr>
              <w:t>SetCellColor(Var(“Get”,”</w:t>
            </w:r>
            <w:r>
              <w:rPr>
                <w:rFonts w:cs="Arial"/>
                <w:b/>
                <w:vanish/>
                <w:sz w:val="8"/>
                <w:szCs w:val="8"/>
              </w:rPr>
              <w:t>C1</w:t>
            </w:r>
            <w:r w:rsidRPr="00083718">
              <w:rPr>
                <w:rFonts w:cs="Arial"/>
                <w:b/>
                <w:vanish/>
                <w:sz w:val="8"/>
                <w:szCs w:val="8"/>
              </w:rPr>
              <w:t>:</w:t>
            </w:r>
            <w:r>
              <w:rPr>
                <w:rFonts w:cs="Arial"/>
                <w:b/>
                <w:vanish/>
                <w:sz w:val="8"/>
                <w:szCs w:val="8"/>
              </w:rPr>
              <w:t>2</w:t>
            </w:r>
            <w:r w:rsidRPr="00083718">
              <w:rPr>
                <w:rFonts w:cs="Arial"/>
                <w:b/>
                <w:vanish/>
                <w:sz w:val="8"/>
                <w:szCs w:val="8"/>
              </w:rPr>
              <w:t>”)) Insert(Var(“Get”,”Count1:</w:t>
            </w:r>
            <w:r>
              <w:rPr>
                <w:rFonts w:cs="Arial"/>
                <w:b/>
                <w:vanish/>
                <w:sz w:val="8"/>
                <w:szCs w:val="8"/>
              </w:rPr>
              <w:t>2</w:t>
            </w:r>
            <w:r w:rsidRPr="00083718">
              <w:rPr>
                <w:rFonts w:cs="Arial"/>
                <w:b/>
                <w:vanish/>
                <w:sz w:val="8"/>
                <w:szCs w:val="8"/>
              </w:rPr>
              <w:t>”))</w:t>
            </w:r>
            <w:r w:rsidRPr="00083718">
              <w:rPr>
                <w:rFonts w:cs="Arial"/>
                <w:b/>
                <w:vanish/>
                <w:szCs w:val="20"/>
              </w:rPr>
              <w:t>&lt;i&gt;</w:t>
            </w:r>
            <w:r>
              <w:rPr>
                <w:rFonts w:cs="Arial"/>
                <w:b/>
                <w:szCs w:val="20"/>
              </w:rPr>
              <w:t>[</w:t>
            </w:r>
            <w:r w:rsidRPr="00F5498C">
              <w:rPr>
                <w:rFonts w:cs="Arial"/>
                <w:b/>
                <w:color w:val="FF0000"/>
                <w:szCs w:val="20"/>
              </w:rPr>
              <w:t>#</w:t>
            </w:r>
            <w:r>
              <w:rPr>
                <w:rFonts w:cs="Arial"/>
                <w:b/>
                <w:szCs w:val="20"/>
              </w:rPr>
              <w:t>]</w:t>
            </w:r>
            <w:r w:rsidRPr="00083718">
              <w:rPr>
                <w:rFonts w:cs="Arial"/>
                <w:b/>
                <w:vanish/>
                <w:szCs w:val="20"/>
              </w:rPr>
              <w:t>&lt;/i&gt;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265DD3" w:rsidRPr="00083718" w:rsidRDefault="00265DD3" w:rsidP="001A7599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265DD3" w:rsidRPr="00083718" w:rsidTr="001A7599">
        <w:trPr>
          <w:trHeight w:hRule="exact" w:val="1134"/>
          <w:jc w:val="center"/>
          <w:hidden/>
        </w:trPr>
        <w:tc>
          <w:tcPr>
            <w:tcW w:w="306" w:type="dxa"/>
            <w:tcBorders>
              <w:top w:val="nil"/>
              <w:bottom w:val="nil"/>
              <w:right w:val="nil"/>
            </w:tcBorders>
          </w:tcPr>
          <w:p w:rsidR="00265DD3" w:rsidRPr="00083718" w:rsidRDefault="00265DD3" w:rsidP="001A7599">
            <w:pPr>
              <w:keepNext/>
              <w:keepLines/>
              <w:jc w:val="right"/>
              <w:rPr>
                <w:rFonts w:cs="Arial"/>
                <w:b/>
                <w:vanish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DD3" w:rsidRPr="003F7A45" w:rsidRDefault="00265DD3" w:rsidP="001A7599">
            <w:pPr>
              <w:keepNext/>
              <w:keepLines/>
              <w:jc w:val="right"/>
              <w:rPr>
                <w:rFonts w:cs="Arial"/>
                <w:b/>
                <w:vanish/>
                <w:color w:val="27277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</w:tcBorders>
            <w:vAlign w:val="center"/>
          </w:tcPr>
          <w:p w:rsidR="00265DD3" w:rsidRPr="003F7A45" w:rsidRDefault="00265DD3" w:rsidP="001A7599">
            <w:pPr>
              <w:keepNext/>
              <w:keepLines/>
              <w:jc w:val="right"/>
              <w:rPr>
                <w:rFonts w:cs="Arial"/>
                <w:b/>
                <w:vanish/>
                <w:color w:val="272770"/>
                <w:sz w:val="8"/>
                <w:szCs w:val="8"/>
              </w:rPr>
            </w:pPr>
            <w:r w:rsidRPr="003F7A45">
              <w:rPr>
                <w:rFonts w:cs="Arial"/>
                <w:b/>
                <w:vanish/>
                <w:color w:val="272770"/>
                <w:sz w:val="8"/>
                <w:szCs w:val="8"/>
              </w:rPr>
              <w:t>Insert(Var(“Get”,”O:0”))</w:t>
            </w:r>
            <w:r w:rsidRPr="003F7A45">
              <w:rPr>
                <w:rFonts w:cs="Arial"/>
                <w:b/>
                <w:vanish/>
                <w:color w:val="272770"/>
                <w:szCs w:val="20"/>
              </w:rPr>
              <w:t>&lt;i&gt;</w:t>
            </w:r>
            <w:r>
              <w:rPr>
                <w:rFonts w:cs="Arial"/>
                <w:b/>
                <w:color w:val="272770"/>
                <w:szCs w:val="20"/>
              </w:rPr>
              <w:t>[</w:t>
            </w:r>
            <w:r w:rsidRPr="00F5498C">
              <w:rPr>
                <w:rFonts w:cs="Arial"/>
                <w:b/>
                <w:color w:val="FF0000"/>
                <w:szCs w:val="20"/>
              </w:rPr>
              <w:t>#</w:t>
            </w:r>
            <w:r>
              <w:rPr>
                <w:rFonts w:cs="Arial"/>
                <w:b/>
                <w:color w:val="272770"/>
                <w:szCs w:val="20"/>
              </w:rPr>
              <w:t>]</w:t>
            </w:r>
            <w:r w:rsidRPr="003F7A45">
              <w:rPr>
                <w:rFonts w:cs="Arial"/>
                <w:b/>
                <w:vanish/>
                <w:color w:val="272770"/>
                <w:szCs w:val="20"/>
              </w:rPr>
              <w:t>&lt;/i&gt;</w:t>
            </w:r>
          </w:p>
        </w:tc>
        <w:tc>
          <w:tcPr>
            <w:tcW w:w="1055" w:type="dxa"/>
            <w:gridSpan w:val="3"/>
            <w:tcBorders>
              <w:bottom w:val="single" w:sz="4" w:space="0" w:color="272770"/>
            </w:tcBorders>
            <w:vAlign w:val="center"/>
          </w:tcPr>
          <w:p w:rsidR="00265DD3" w:rsidRPr="00083718" w:rsidRDefault="00265DD3" w:rsidP="001A7599">
            <w:pPr>
              <w:keepNext/>
              <w:keepLines/>
              <w:jc w:val="center"/>
              <w:rPr>
                <w:rFonts w:cs="Arial"/>
                <w:b/>
                <w:sz w:val="8"/>
                <w:szCs w:val="8"/>
              </w:rPr>
            </w:pPr>
            <w:r w:rsidRPr="00083718">
              <w:rPr>
                <w:rFonts w:cs="Arial"/>
                <w:b/>
                <w:vanish/>
                <w:sz w:val="8"/>
                <w:szCs w:val="8"/>
              </w:rPr>
              <w:t>SetCellColor(Var(“Get”,”</w:t>
            </w:r>
            <w:r>
              <w:rPr>
                <w:rFonts w:cs="Arial"/>
                <w:b/>
                <w:vanish/>
                <w:sz w:val="8"/>
                <w:szCs w:val="8"/>
              </w:rPr>
              <w:t>C</w:t>
            </w:r>
            <w:r w:rsidRPr="00083718">
              <w:rPr>
                <w:rFonts w:cs="Arial"/>
                <w:b/>
                <w:vanish/>
                <w:sz w:val="8"/>
                <w:szCs w:val="8"/>
              </w:rPr>
              <w:t>0:0”)) Insert(Var(“Get”,”Count0:0”))</w:t>
            </w:r>
            <w:r w:rsidRPr="00083718">
              <w:rPr>
                <w:rFonts w:cs="Arial"/>
                <w:b/>
                <w:vanish/>
                <w:szCs w:val="20"/>
              </w:rPr>
              <w:t>&lt;i&gt;</w:t>
            </w:r>
            <w:r>
              <w:rPr>
                <w:rFonts w:cs="Arial"/>
                <w:b/>
                <w:szCs w:val="20"/>
              </w:rPr>
              <w:t>[</w:t>
            </w:r>
            <w:r w:rsidRPr="00F5498C">
              <w:rPr>
                <w:rFonts w:cs="Arial"/>
                <w:b/>
                <w:color w:val="FF0000"/>
                <w:szCs w:val="20"/>
              </w:rPr>
              <w:t>#</w:t>
            </w:r>
            <w:r>
              <w:rPr>
                <w:rFonts w:cs="Arial"/>
                <w:b/>
                <w:szCs w:val="20"/>
              </w:rPr>
              <w:t>]</w:t>
            </w:r>
            <w:r w:rsidRPr="00083718">
              <w:rPr>
                <w:rFonts w:cs="Arial"/>
                <w:b/>
                <w:vanish/>
                <w:szCs w:val="20"/>
              </w:rPr>
              <w:t>&lt;/i&gt;</w:t>
            </w:r>
          </w:p>
        </w:tc>
        <w:tc>
          <w:tcPr>
            <w:tcW w:w="947" w:type="dxa"/>
            <w:tcBorders>
              <w:bottom w:val="single" w:sz="4" w:space="0" w:color="272770"/>
            </w:tcBorders>
            <w:vAlign w:val="center"/>
          </w:tcPr>
          <w:p w:rsidR="00265DD3" w:rsidRPr="00083718" w:rsidRDefault="00265DD3" w:rsidP="001A7599">
            <w:pPr>
              <w:keepNext/>
              <w:keepLines/>
              <w:jc w:val="center"/>
              <w:rPr>
                <w:rFonts w:cs="Arial"/>
                <w:b/>
                <w:sz w:val="8"/>
                <w:szCs w:val="8"/>
              </w:rPr>
            </w:pPr>
            <w:r w:rsidRPr="00083718">
              <w:rPr>
                <w:rFonts w:cs="Arial"/>
                <w:b/>
                <w:vanish/>
                <w:sz w:val="8"/>
                <w:szCs w:val="8"/>
              </w:rPr>
              <w:t>SetCellColor(Var(“Get”,”</w:t>
            </w:r>
            <w:r>
              <w:rPr>
                <w:rFonts w:cs="Arial"/>
                <w:b/>
                <w:vanish/>
                <w:sz w:val="8"/>
                <w:szCs w:val="8"/>
              </w:rPr>
              <w:t>C</w:t>
            </w:r>
            <w:r w:rsidRPr="00083718">
              <w:rPr>
                <w:rFonts w:cs="Arial"/>
                <w:b/>
                <w:vanish/>
                <w:sz w:val="8"/>
                <w:szCs w:val="8"/>
              </w:rPr>
              <w:t>0:1”)) Insert(Var(“Get”,”Count0:1”))</w:t>
            </w:r>
            <w:r w:rsidRPr="00083718">
              <w:rPr>
                <w:rFonts w:cs="Arial"/>
                <w:b/>
                <w:vanish/>
                <w:szCs w:val="20"/>
              </w:rPr>
              <w:t>&lt;i&gt;</w:t>
            </w:r>
            <w:r>
              <w:rPr>
                <w:rFonts w:cs="Arial"/>
                <w:b/>
                <w:szCs w:val="20"/>
              </w:rPr>
              <w:t>[</w:t>
            </w:r>
            <w:r w:rsidRPr="00F5498C">
              <w:rPr>
                <w:rFonts w:cs="Arial"/>
                <w:b/>
                <w:color w:val="FF0000"/>
                <w:szCs w:val="20"/>
              </w:rPr>
              <w:t>#</w:t>
            </w:r>
            <w:r>
              <w:rPr>
                <w:rFonts w:cs="Arial"/>
                <w:b/>
                <w:szCs w:val="20"/>
              </w:rPr>
              <w:t>]</w:t>
            </w:r>
            <w:r w:rsidRPr="00083718">
              <w:rPr>
                <w:rFonts w:cs="Arial"/>
                <w:b/>
                <w:vanish/>
                <w:szCs w:val="20"/>
              </w:rPr>
              <w:t>&lt;/i&gt;</w:t>
            </w:r>
          </w:p>
        </w:tc>
        <w:tc>
          <w:tcPr>
            <w:tcW w:w="947" w:type="dxa"/>
            <w:tcBorders>
              <w:bottom w:val="single" w:sz="4" w:space="0" w:color="272770"/>
            </w:tcBorders>
            <w:vAlign w:val="center"/>
          </w:tcPr>
          <w:p w:rsidR="00265DD3" w:rsidRPr="00083718" w:rsidRDefault="00265DD3" w:rsidP="001A7599">
            <w:pPr>
              <w:keepNext/>
              <w:keepLines/>
              <w:jc w:val="center"/>
              <w:rPr>
                <w:rFonts w:cs="Arial"/>
                <w:b/>
                <w:sz w:val="8"/>
                <w:szCs w:val="8"/>
              </w:rPr>
            </w:pPr>
            <w:r w:rsidRPr="00083718">
              <w:rPr>
                <w:rFonts w:cs="Arial"/>
                <w:b/>
                <w:vanish/>
                <w:sz w:val="8"/>
                <w:szCs w:val="8"/>
              </w:rPr>
              <w:t>SetCellColor(Var(“Get”,”</w:t>
            </w:r>
            <w:r>
              <w:rPr>
                <w:rFonts w:cs="Arial"/>
                <w:b/>
                <w:vanish/>
                <w:sz w:val="8"/>
                <w:szCs w:val="8"/>
              </w:rPr>
              <w:t>C</w:t>
            </w:r>
            <w:r w:rsidRPr="00083718">
              <w:rPr>
                <w:rFonts w:cs="Arial"/>
                <w:b/>
                <w:vanish/>
                <w:sz w:val="8"/>
                <w:szCs w:val="8"/>
              </w:rPr>
              <w:t>0:</w:t>
            </w:r>
            <w:r>
              <w:rPr>
                <w:rFonts w:cs="Arial"/>
                <w:b/>
                <w:vanish/>
                <w:sz w:val="8"/>
                <w:szCs w:val="8"/>
              </w:rPr>
              <w:t>2</w:t>
            </w:r>
            <w:r w:rsidRPr="00083718">
              <w:rPr>
                <w:rFonts w:cs="Arial"/>
                <w:b/>
                <w:vanish/>
                <w:sz w:val="8"/>
                <w:szCs w:val="8"/>
              </w:rPr>
              <w:t>”)) Insert(Var(“Get”,”Count0:</w:t>
            </w:r>
            <w:r>
              <w:rPr>
                <w:rFonts w:cs="Arial"/>
                <w:b/>
                <w:vanish/>
                <w:sz w:val="8"/>
                <w:szCs w:val="8"/>
              </w:rPr>
              <w:t>2</w:t>
            </w:r>
            <w:r w:rsidRPr="00083718">
              <w:rPr>
                <w:rFonts w:cs="Arial"/>
                <w:b/>
                <w:vanish/>
                <w:sz w:val="8"/>
                <w:szCs w:val="8"/>
              </w:rPr>
              <w:t>”))</w:t>
            </w:r>
            <w:r w:rsidRPr="00083718">
              <w:rPr>
                <w:rFonts w:cs="Arial"/>
                <w:b/>
                <w:vanish/>
                <w:szCs w:val="20"/>
              </w:rPr>
              <w:t>&lt;i&gt;</w:t>
            </w:r>
            <w:r>
              <w:rPr>
                <w:rFonts w:cs="Arial"/>
                <w:b/>
                <w:szCs w:val="20"/>
              </w:rPr>
              <w:t>[</w:t>
            </w:r>
            <w:r w:rsidRPr="00F5498C">
              <w:rPr>
                <w:rFonts w:cs="Arial"/>
                <w:b/>
                <w:color w:val="FF0000"/>
                <w:szCs w:val="20"/>
              </w:rPr>
              <w:t>#</w:t>
            </w:r>
            <w:r>
              <w:rPr>
                <w:rFonts w:cs="Arial"/>
                <w:b/>
                <w:szCs w:val="20"/>
              </w:rPr>
              <w:t>]</w:t>
            </w:r>
            <w:r w:rsidRPr="00083718">
              <w:rPr>
                <w:rFonts w:cs="Arial"/>
                <w:b/>
                <w:vanish/>
                <w:szCs w:val="20"/>
              </w:rPr>
              <w:t>&lt;/i&gt;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265DD3" w:rsidRPr="00083718" w:rsidRDefault="00265DD3" w:rsidP="001A7599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265DD3" w:rsidRPr="00083718" w:rsidTr="001A7599">
        <w:trPr>
          <w:cantSplit/>
          <w:trHeight w:val="1663"/>
          <w:jc w:val="center"/>
          <w:hidden/>
        </w:trPr>
        <w:tc>
          <w:tcPr>
            <w:tcW w:w="306" w:type="dxa"/>
            <w:tcBorders>
              <w:top w:val="nil"/>
              <w:bottom w:val="nil"/>
              <w:right w:val="nil"/>
            </w:tcBorders>
          </w:tcPr>
          <w:p w:rsidR="00265DD3" w:rsidRPr="00083718" w:rsidRDefault="00265DD3" w:rsidP="001A7599">
            <w:pPr>
              <w:keepNext/>
              <w:keepLines/>
              <w:jc w:val="right"/>
              <w:rPr>
                <w:rFonts w:cs="Arial"/>
                <w:b/>
                <w:vanish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65DD3" w:rsidRPr="00083718" w:rsidRDefault="00265DD3" w:rsidP="001A7599">
            <w:pPr>
              <w:keepNext/>
              <w:keepLines/>
              <w:jc w:val="right"/>
              <w:rPr>
                <w:rFonts w:cs="Arial"/>
                <w:b/>
                <w:vanish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DD3" w:rsidRPr="00083718" w:rsidRDefault="00265DD3" w:rsidP="001A7599">
            <w:pPr>
              <w:keepNext/>
              <w:keepLines/>
              <w:jc w:val="right"/>
              <w:rPr>
                <w:rFonts w:cs="Arial"/>
                <w:b/>
                <w:vanish/>
                <w:sz w:val="8"/>
                <w:szCs w:val="8"/>
              </w:rPr>
            </w:pPr>
          </w:p>
        </w:tc>
        <w:tc>
          <w:tcPr>
            <w:tcW w:w="1055" w:type="dxa"/>
            <w:gridSpan w:val="3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265DD3" w:rsidRPr="003F7A45" w:rsidRDefault="00265DD3" w:rsidP="001A7599">
            <w:pPr>
              <w:keepNext/>
              <w:keepLines/>
              <w:ind w:left="113" w:right="113"/>
              <w:jc w:val="right"/>
              <w:rPr>
                <w:rFonts w:cs="Arial"/>
                <w:b/>
                <w:vanish/>
                <w:color w:val="272770"/>
                <w:sz w:val="8"/>
                <w:szCs w:val="8"/>
              </w:rPr>
            </w:pPr>
            <w:r w:rsidRPr="003F7A45">
              <w:rPr>
                <w:rFonts w:cs="Arial"/>
                <w:b/>
                <w:vanish/>
                <w:color w:val="272770"/>
                <w:sz w:val="8"/>
                <w:szCs w:val="8"/>
              </w:rPr>
              <w:t>Insert(Var(“Get”,”D:0”))</w:t>
            </w:r>
            <w:r w:rsidRPr="003F7A45">
              <w:rPr>
                <w:rFonts w:cs="Arial"/>
                <w:b/>
                <w:vanish/>
                <w:color w:val="272770"/>
                <w:szCs w:val="20"/>
              </w:rPr>
              <w:t>&lt;i&gt;</w:t>
            </w:r>
            <w:r>
              <w:rPr>
                <w:rFonts w:cs="Arial"/>
                <w:b/>
                <w:color w:val="272770"/>
                <w:szCs w:val="20"/>
              </w:rPr>
              <w:t>[</w:t>
            </w:r>
            <w:r w:rsidRPr="00F5498C">
              <w:rPr>
                <w:rFonts w:cs="Arial"/>
                <w:b/>
                <w:color w:val="FF0000"/>
                <w:szCs w:val="20"/>
              </w:rPr>
              <w:t>#</w:t>
            </w:r>
            <w:r>
              <w:rPr>
                <w:rFonts w:cs="Arial"/>
                <w:b/>
                <w:color w:val="272770"/>
                <w:szCs w:val="20"/>
              </w:rPr>
              <w:t>]</w:t>
            </w:r>
            <w:r w:rsidRPr="003F7A45">
              <w:rPr>
                <w:rFonts w:cs="Arial"/>
                <w:b/>
                <w:vanish/>
                <w:color w:val="272770"/>
                <w:szCs w:val="20"/>
              </w:rPr>
              <w:t>&lt;/i&gt;</w:t>
            </w: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265DD3" w:rsidRPr="003F7A45" w:rsidRDefault="00265DD3" w:rsidP="001A7599">
            <w:pPr>
              <w:keepNext/>
              <w:keepLines/>
              <w:ind w:left="113" w:right="113"/>
              <w:jc w:val="right"/>
              <w:rPr>
                <w:rFonts w:cs="Arial"/>
                <w:b/>
                <w:vanish/>
                <w:color w:val="272770"/>
                <w:sz w:val="8"/>
                <w:szCs w:val="8"/>
              </w:rPr>
            </w:pPr>
            <w:r w:rsidRPr="003F7A45">
              <w:rPr>
                <w:rFonts w:cs="Arial"/>
                <w:b/>
                <w:vanish/>
                <w:color w:val="272770"/>
                <w:sz w:val="8"/>
                <w:szCs w:val="8"/>
              </w:rPr>
              <w:t>Insert(Var(“Get”,”D:1”))</w:t>
            </w:r>
            <w:r w:rsidRPr="003F7A45">
              <w:rPr>
                <w:rFonts w:cs="Arial"/>
                <w:b/>
                <w:vanish/>
                <w:color w:val="272770"/>
                <w:szCs w:val="20"/>
              </w:rPr>
              <w:t>&lt;i&gt;</w:t>
            </w:r>
            <w:r>
              <w:rPr>
                <w:rFonts w:cs="Arial"/>
                <w:b/>
                <w:color w:val="272770"/>
                <w:szCs w:val="20"/>
              </w:rPr>
              <w:t>[</w:t>
            </w:r>
            <w:r w:rsidRPr="00F5498C">
              <w:rPr>
                <w:rFonts w:cs="Arial"/>
                <w:b/>
                <w:color w:val="FF0000"/>
                <w:szCs w:val="20"/>
              </w:rPr>
              <w:t>#</w:t>
            </w:r>
            <w:r>
              <w:rPr>
                <w:rFonts w:cs="Arial"/>
                <w:b/>
                <w:color w:val="272770"/>
                <w:szCs w:val="20"/>
              </w:rPr>
              <w:t>]</w:t>
            </w:r>
            <w:r w:rsidRPr="003F7A45">
              <w:rPr>
                <w:rFonts w:cs="Arial"/>
                <w:b/>
                <w:vanish/>
                <w:color w:val="272770"/>
                <w:szCs w:val="20"/>
              </w:rPr>
              <w:t>&lt;/i&gt;</w:t>
            </w: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265DD3" w:rsidRPr="003F7A45" w:rsidRDefault="00265DD3" w:rsidP="001A7599">
            <w:pPr>
              <w:keepNext/>
              <w:keepLines/>
              <w:ind w:left="113" w:right="113"/>
              <w:jc w:val="right"/>
              <w:rPr>
                <w:rFonts w:cs="Arial"/>
                <w:b/>
                <w:vanish/>
                <w:color w:val="272770"/>
                <w:sz w:val="8"/>
                <w:szCs w:val="8"/>
              </w:rPr>
            </w:pPr>
            <w:r w:rsidRPr="003F7A45">
              <w:rPr>
                <w:rFonts w:cs="Arial"/>
                <w:b/>
                <w:vanish/>
                <w:color w:val="272770"/>
                <w:sz w:val="8"/>
                <w:szCs w:val="8"/>
              </w:rPr>
              <w:t>Insert(Var(“Get”,”D:2”))</w:t>
            </w:r>
            <w:r w:rsidRPr="003F7A45">
              <w:rPr>
                <w:rFonts w:cs="Arial"/>
                <w:b/>
                <w:vanish/>
                <w:color w:val="272770"/>
                <w:szCs w:val="20"/>
              </w:rPr>
              <w:t>&lt;i&gt;</w:t>
            </w:r>
            <w:r>
              <w:rPr>
                <w:rFonts w:cs="Arial"/>
                <w:b/>
                <w:color w:val="272770"/>
                <w:szCs w:val="20"/>
              </w:rPr>
              <w:t>[</w:t>
            </w:r>
            <w:r w:rsidRPr="00F5498C">
              <w:rPr>
                <w:rFonts w:cs="Arial"/>
                <w:b/>
                <w:color w:val="FF0000"/>
                <w:szCs w:val="20"/>
              </w:rPr>
              <w:t>#</w:t>
            </w:r>
            <w:r>
              <w:rPr>
                <w:rFonts w:cs="Arial"/>
                <w:b/>
                <w:color w:val="272770"/>
                <w:szCs w:val="20"/>
              </w:rPr>
              <w:t>]</w:t>
            </w:r>
            <w:r w:rsidRPr="003F7A45">
              <w:rPr>
                <w:rFonts w:cs="Arial"/>
                <w:b/>
                <w:vanish/>
                <w:color w:val="272770"/>
                <w:szCs w:val="20"/>
              </w:rPr>
              <w:t>&lt;/i&gt;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</w:tcBorders>
            <w:vAlign w:val="center"/>
          </w:tcPr>
          <w:p w:rsidR="00265DD3" w:rsidRPr="00083718" w:rsidRDefault="00265DD3" w:rsidP="001A7599">
            <w:pPr>
              <w:keepNext/>
              <w:keepLines/>
              <w:jc w:val="right"/>
              <w:rPr>
                <w:rFonts w:cs="Arial"/>
                <w:szCs w:val="20"/>
              </w:rPr>
            </w:pPr>
          </w:p>
        </w:tc>
      </w:tr>
      <w:tr w:rsidR="00265DD3" w:rsidRPr="00083718" w:rsidTr="001A7599">
        <w:trPr>
          <w:cantSplit/>
          <w:trHeight w:val="770"/>
          <w:jc w:val="center"/>
          <w:hidden/>
        </w:trPr>
        <w:tc>
          <w:tcPr>
            <w:tcW w:w="306" w:type="dxa"/>
            <w:tcBorders>
              <w:top w:val="nil"/>
              <w:bottom w:val="nil"/>
              <w:right w:val="nil"/>
            </w:tcBorders>
          </w:tcPr>
          <w:p w:rsidR="00265DD3" w:rsidRPr="00083718" w:rsidRDefault="00265DD3" w:rsidP="001A7599">
            <w:pPr>
              <w:keepNext/>
              <w:keepLines/>
              <w:jc w:val="center"/>
              <w:rPr>
                <w:rFonts w:cs="Arial"/>
                <w:b/>
                <w:vanish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65DD3" w:rsidRPr="00083718" w:rsidRDefault="00265DD3" w:rsidP="001A7599">
            <w:pPr>
              <w:keepNext/>
              <w:keepLines/>
              <w:jc w:val="center"/>
              <w:rPr>
                <w:rFonts w:cs="Arial"/>
                <w:b/>
                <w:vanish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DD3" w:rsidRPr="00083718" w:rsidRDefault="00265DD3" w:rsidP="001A7599">
            <w:pPr>
              <w:keepNext/>
              <w:keepLines/>
              <w:jc w:val="center"/>
              <w:rPr>
                <w:rFonts w:cs="Arial"/>
                <w:b/>
                <w:vanish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DD3" w:rsidRPr="003F7A45" w:rsidRDefault="00265DD3" w:rsidP="001A7599">
            <w:pPr>
              <w:keepNext/>
              <w:keepLines/>
              <w:jc w:val="center"/>
              <w:rPr>
                <w:rFonts w:cs="Arial"/>
                <w:b/>
                <w:color w:val="272770"/>
                <w:sz w:val="24"/>
                <w:szCs w:val="20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DD3" w:rsidRPr="003F7A45" w:rsidRDefault="00265DD3" w:rsidP="001A7599">
            <w:pPr>
              <w:keepNext/>
              <w:keepLines/>
              <w:jc w:val="center"/>
              <w:rPr>
                <w:rFonts w:cs="Arial"/>
                <w:b/>
                <w:color w:val="272770"/>
                <w:szCs w:val="20"/>
              </w:rPr>
            </w:pPr>
            <w:r w:rsidRPr="003F7A45">
              <w:rPr>
                <w:rFonts w:cs="Arial"/>
                <w:b/>
                <w:color w:val="272770"/>
                <w:sz w:val="24"/>
                <w:szCs w:val="20"/>
              </w:rPr>
              <w:t>Design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</w:tcBorders>
            <w:vAlign w:val="center"/>
          </w:tcPr>
          <w:p w:rsidR="00265DD3" w:rsidRPr="00083718" w:rsidRDefault="00265DD3" w:rsidP="001A7599">
            <w:pPr>
              <w:keepNext/>
              <w:keepLines/>
              <w:jc w:val="center"/>
              <w:rPr>
                <w:rFonts w:cs="Arial"/>
                <w:szCs w:val="20"/>
              </w:rPr>
            </w:pPr>
          </w:p>
        </w:tc>
      </w:tr>
      <w:tr w:rsidR="00265DD3" w:rsidRPr="00083718" w:rsidTr="001A7599">
        <w:trPr>
          <w:cantSplit/>
          <w:trHeight w:val="770"/>
          <w:jc w:val="center"/>
          <w:hidden/>
        </w:trPr>
        <w:tc>
          <w:tcPr>
            <w:tcW w:w="306" w:type="dxa"/>
            <w:tcBorders>
              <w:top w:val="nil"/>
              <w:bottom w:val="nil"/>
              <w:right w:val="nil"/>
            </w:tcBorders>
          </w:tcPr>
          <w:p w:rsidR="00265DD3" w:rsidRPr="00083718" w:rsidRDefault="00265DD3" w:rsidP="001A7599">
            <w:pPr>
              <w:keepNext/>
              <w:keepLines/>
              <w:jc w:val="center"/>
              <w:rPr>
                <w:rFonts w:cs="Arial"/>
                <w:b/>
                <w:vanish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65DD3" w:rsidRPr="00083718" w:rsidRDefault="00265DD3" w:rsidP="001A7599">
            <w:pPr>
              <w:keepNext/>
              <w:keepLines/>
              <w:jc w:val="center"/>
              <w:rPr>
                <w:rFonts w:cs="Arial"/>
                <w:b/>
                <w:vanish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DD3" w:rsidRPr="00083718" w:rsidRDefault="00265DD3" w:rsidP="001A7599">
            <w:pPr>
              <w:keepNext/>
              <w:keepLines/>
              <w:jc w:val="center"/>
              <w:rPr>
                <w:rFonts w:cs="Arial"/>
                <w:b/>
                <w:vanish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DD3" w:rsidRPr="003F7A45" w:rsidRDefault="00265DD3" w:rsidP="001A7599">
            <w:pPr>
              <w:keepNext/>
              <w:keepLines/>
              <w:jc w:val="center"/>
              <w:rPr>
                <w:rFonts w:cs="Arial"/>
                <w:b/>
                <w:color w:val="272770"/>
                <w:sz w:val="24"/>
                <w:szCs w:val="20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DD3" w:rsidRPr="003F7A45" w:rsidRDefault="00265DD3" w:rsidP="001A7599">
            <w:pPr>
              <w:keepNext/>
              <w:keepLines/>
              <w:jc w:val="center"/>
              <w:rPr>
                <w:rFonts w:cs="Arial"/>
                <w:b/>
                <w:color w:val="272770"/>
                <w:sz w:val="24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</w:tcBorders>
            <w:vAlign w:val="center"/>
          </w:tcPr>
          <w:p w:rsidR="00265DD3" w:rsidRPr="00083718" w:rsidRDefault="00265DD3" w:rsidP="001A7599">
            <w:pPr>
              <w:keepNext/>
              <w:keepLines/>
              <w:jc w:val="center"/>
              <w:rPr>
                <w:rFonts w:cs="Arial"/>
                <w:szCs w:val="20"/>
              </w:rPr>
            </w:pPr>
          </w:p>
        </w:tc>
      </w:tr>
      <w:tr w:rsidR="00265DD3" w:rsidRPr="004F0D11" w:rsidTr="001A7599">
        <w:trPr>
          <w:cantSplit/>
          <w:jc w:val="center"/>
        </w:trPr>
        <w:tc>
          <w:tcPr>
            <w:tcW w:w="6117" w:type="dxa"/>
            <w:gridSpan w:val="9"/>
            <w:tcBorders>
              <w:top w:val="nil"/>
              <w:bottom w:val="nil"/>
            </w:tcBorders>
          </w:tcPr>
          <w:p w:rsidR="00265DD3" w:rsidRPr="004F0D11" w:rsidRDefault="00265DD3" w:rsidP="001A7599">
            <w:pPr>
              <w:keepNext/>
              <w:keepLines/>
              <w:jc w:val="center"/>
              <w:rPr>
                <w:rFonts w:cs="Arial"/>
                <w:b/>
                <w:color w:val="272770"/>
                <w:szCs w:val="20"/>
              </w:rPr>
            </w:pPr>
            <w:r w:rsidRPr="004F0D11">
              <w:rPr>
                <w:rFonts w:cs="Arial"/>
                <w:b/>
                <w:color w:val="272770"/>
                <w:szCs w:val="20"/>
              </w:rPr>
              <w:t xml:space="preserve">Assessed: </w:t>
            </w:r>
            <w:r w:rsidRPr="00B3732C">
              <w:rPr>
                <w:vanish/>
                <w:color w:val="272770"/>
              </w:rPr>
              <w:t>Insert(Var("Get", "</w:t>
            </w:r>
            <w:r>
              <w:rPr>
                <w:vanish/>
                <w:color w:val="272770"/>
              </w:rPr>
              <w:t>ControlsA</w:t>
            </w:r>
            <w:r w:rsidRPr="00B3732C">
              <w:rPr>
                <w:vanish/>
                <w:color w:val="272770"/>
              </w:rPr>
              <w:t>"))</w:t>
            </w:r>
            <w:r w:rsidRPr="00B3732C">
              <w:rPr>
                <w:b/>
                <w:vanish/>
                <w:color w:val="272770"/>
              </w:rPr>
              <w:t>&lt;i&gt;</w:t>
            </w:r>
            <w:r>
              <w:rPr>
                <w:b/>
                <w:color w:val="272770"/>
              </w:rPr>
              <w:t>[</w:t>
            </w:r>
            <w:r w:rsidRPr="00F5498C">
              <w:rPr>
                <w:b/>
                <w:color w:val="FF0000"/>
              </w:rPr>
              <w:t>#</w:t>
            </w:r>
            <w:r>
              <w:rPr>
                <w:b/>
                <w:color w:val="FF0000"/>
              </w:rPr>
              <w:t>#</w:t>
            </w:r>
            <w:r>
              <w:rPr>
                <w:b/>
                <w:color w:val="272770"/>
              </w:rPr>
              <w:t>]</w:t>
            </w:r>
            <w:r w:rsidRPr="00B3732C">
              <w:rPr>
                <w:b/>
                <w:vanish/>
                <w:color w:val="272770"/>
              </w:rPr>
              <w:t>&lt;/i&gt;</w:t>
            </w:r>
            <w:r>
              <w:rPr>
                <w:b/>
                <w:color w:val="272770"/>
              </w:rPr>
              <w:t>          </w:t>
            </w:r>
            <w:r w:rsidRPr="004F0D11">
              <w:rPr>
                <w:rFonts w:cs="Arial"/>
                <w:b/>
                <w:color w:val="272770"/>
                <w:szCs w:val="20"/>
              </w:rPr>
              <w:t xml:space="preserve">Unassessed: </w:t>
            </w:r>
            <w:r w:rsidRPr="00B3732C">
              <w:rPr>
                <w:vanish/>
                <w:color w:val="272770"/>
              </w:rPr>
              <w:t>Insert(Var("Get", "</w:t>
            </w:r>
            <w:r>
              <w:rPr>
                <w:vanish/>
                <w:color w:val="272770"/>
              </w:rPr>
              <w:t>ControlsU</w:t>
            </w:r>
            <w:r w:rsidRPr="00B3732C">
              <w:rPr>
                <w:vanish/>
                <w:color w:val="272770"/>
              </w:rPr>
              <w:t>"))</w:t>
            </w:r>
            <w:r w:rsidRPr="00B3732C">
              <w:rPr>
                <w:b/>
                <w:vanish/>
                <w:color w:val="272770"/>
              </w:rPr>
              <w:t>&lt;i&gt;</w:t>
            </w:r>
            <w:r>
              <w:rPr>
                <w:b/>
                <w:color w:val="272770"/>
              </w:rPr>
              <w:t>[</w:t>
            </w:r>
            <w:r w:rsidRPr="00F5498C">
              <w:rPr>
                <w:b/>
                <w:color w:val="FF0000"/>
              </w:rPr>
              <w:t>#</w:t>
            </w:r>
            <w:r>
              <w:rPr>
                <w:b/>
                <w:color w:val="FF0000"/>
              </w:rPr>
              <w:t>#</w:t>
            </w:r>
            <w:r>
              <w:rPr>
                <w:b/>
                <w:color w:val="272770"/>
              </w:rPr>
              <w:t>]</w:t>
            </w:r>
            <w:r w:rsidRPr="00B3732C">
              <w:rPr>
                <w:b/>
                <w:vanish/>
                <w:color w:val="272770"/>
              </w:rPr>
              <w:t>&lt;/i&gt;</w:t>
            </w:r>
          </w:p>
        </w:tc>
      </w:tr>
      <w:tr w:rsidR="00265DD3" w:rsidRPr="004F0D11" w:rsidTr="001A7599">
        <w:trPr>
          <w:cantSplit/>
          <w:jc w:val="center"/>
        </w:trPr>
        <w:tc>
          <w:tcPr>
            <w:tcW w:w="3201" w:type="dxa"/>
            <w:gridSpan w:val="4"/>
            <w:tcBorders>
              <w:top w:val="nil"/>
              <w:right w:val="nil"/>
            </w:tcBorders>
          </w:tcPr>
          <w:p w:rsidR="00265DD3" w:rsidRPr="004F0D11" w:rsidRDefault="00265DD3" w:rsidP="001A7599">
            <w:pPr>
              <w:keepNext/>
              <w:keepLines/>
              <w:jc w:val="center"/>
              <w:rPr>
                <w:rFonts w:cs="Arial"/>
                <w:b/>
                <w:color w:val="272770"/>
                <w:szCs w:val="20"/>
              </w:rPr>
            </w:pPr>
          </w:p>
        </w:tc>
        <w:tc>
          <w:tcPr>
            <w:tcW w:w="2916" w:type="dxa"/>
            <w:gridSpan w:val="5"/>
            <w:tcBorders>
              <w:top w:val="nil"/>
              <w:left w:val="nil"/>
            </w:tcBorders>
          </w:tcPr>
          <w:p w:rsidR="00265DD3" w:rsidRPr="004F0D11" w:rsidRDefault="00265DD3" w:rsidP="001A7599">
            <w:pPr>
              <w:keepNext/>
              <w:keepLines/>
              <w:jc w:val="center"/>
              <w:rPr>
                <w:rFonts w:cs="Arial"/>
                <w:b/>
                <w:color w:val="272770"/>
                <w:szCs w:val="20"/>
              </w:rPr>
            </w:pPr>
          </w:p>
        </w:tc>
      </w:tr>
    </w:tbl>
    <w:p w:rsidR="00265DD3" w:rsidRDefault="00265DD3" w:rsidP="00265DD3">
      <w:pPr>
        <w:pStyle w:val="Heading1"/>
      </w:pPr>
      <w:bookmarkStart w:id="14" w:name="_Toc496713797"/>
      <w:r>
        <w:lastRenderedPageBreak/>
        <w:t>Findings and action plan</w:t>
      </w:r>
      <w:bookmarkEnd w:id="14"/>
    </w:p>
    <w:sdt>
      <w:sdtPr>
        <w:id w:val="368736066"/>
      </w:sdtPr>
      <w:sdtEndPr/>
      <w:sdtContent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402"/>
              <w:tab w:val="left" w:pos="3969"/>
              <w:tab w:val="left" w:pos="4536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>InsertTable("&lt;Query Perspective=\"Finding\" ID=\"FindingQuery\" Type=\"LeftJoin\" Page=\"1\"&gt;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402"/>
              <w:tab w:val="left" w:pos="3969"/>
              <w:tab w:val="left" w:pos="4536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&lt;Properties&gt;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402"/>
              <w:tab w:val="left" w:pos="3969"/>
              <w:tab w:val="left" w:pos="4536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&lt;Property Mid=\"Finding.Name\" ID=\"Finding.Name\" SortOrder=\"4\" /&gt;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402"/>
              <w:tab w:val="left" w:pos="3969"/>
              <w:tab w:val="left" w:pos="4536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&lt;Property Mid=\"Finding.Ref\" ID=\"Finding.Ref\" /&gt;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402"/>
              <w:tab w:val="left" w:pos="3969"/>
              <w:tab w:val="left" w:pos="4536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&lt;Property Mid=\"Finding.Title\" ID=\"Finding.Title\" /&gt;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402"/>
              <w:tab w:val="left" w:pos="3969"/>
              <w:tab w:val="left" w:pos="4536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&lt;Property Mid=\"Finding.Description\" ID=\"Finding.Description\" /&gt;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402"/>
              <w:tab w:val="left" w:pos="3969"/>
              <w:tab w:val="left" w:pos="4536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&lt;PropertyGroup Path=\"Finding.Severity\" ID=\"Severity\" IncludeUid=\"true\"&gt;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402"/>
              <w:tab w:val="left" w:pos="3969"/>
              <w:tab w:val="left" w:pos="4536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&lt;Property Mid=\"FindingSeverity.Name\" ID=\"Severity.Name\" /&gt;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402"/>
              <w:tab w:val="left" w:pos="3969"/>
              <w:tab w:val="left" w:pos="4536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&lt;Property Mid=\"FindingSeverity.Color\" ID=\"Severity.Color\" /&gt;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402"/>
              <w:tab w:val="left" w:pos="3969"/>
              <w:tab w:val="left" w:pos="4536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&lt;/PropertyGroup&gt;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402"/>
              <w:tab w:val="left" w:pos="3969"/>
              <w:tab w:val="left" w:pos="4536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&lt;Property Mid=\"Finding.Recommendation\" ID=\"Finding.Recommendation\" /&gt;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402"/>
              <w:tab w:val="left" w:pos="3969"/>
              <w:tab w:val="left" w:pos="4536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&lt;PropertyGroup Path=\"Finding.Response\" ID=\"Response\" IncludeUid=\"true\"&gt;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402"/>
              <w:tab w:val="left" w:pos="3969"/>
              <w:tab w:val="left" w:pos="4536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&lt;Property Mid=\"FindingResponse.Name\" ID=\"Response.Name\" /&gt;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402"/>
              <w:tab w:val="left" w:pos="3969"/>
              <w:tab w:val="left" w:pos="4536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&lt;Property Mid=\"FindingResponse.Color\" ID=\"Response.Color\" /&gt;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402"/>
              <w:tab w:val="left" w:pos="3969"/>
              <w:tab w:val="left" w:pos="4536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&lt;/PropertyGroup&gt;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402"/>
              <w:tab w:val="left" w:pos="3969"/>
              <w:tab w:val="left" w:pos="4536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&lt;Property Mid=\"Finding.ResponseComments\" ID=\"Finding.ResponseComments\" /&gt;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402"/>
              <w:tab w:val="left" w:pos="3969"/>
              <w:tab w:val="left" w:pos="4536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&lt;Property Mid=\"Finding.RespondentNames\" ID=\"Finding.RespondentNames\" /&gt;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402"/>
              <w:tab w:val="left" w:pos="3969"/>
              <w:tab w:val="left" w:pos="4536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&lt;PropertyGroup Path=\"Finding.Actions\" ID=\"Actions\" IncludeUid=\"true\"&gt;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402"/>
              <w:tab w:val="left" w:pos="3969"/>
              <w:tab w:val="left" w:pos="4536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&lt;Property Mid=\"Action.Name\" ID=\"Action.Name\" SortOrder=\"5\" /&gt;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402"/>
              <w:tab w:val="left" w:pos="3969"/>
              <w:tab w:val="left" w:pos="4536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&lt;Property Mid=\"Action.Description\" ID=\"Action.Description\" /&gt;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402"/>
              <w:tab w:val="left" w:pos="3969"/>
              <w:tab w:val="left" w:pos="4536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&lt;PropertyGroup Path=\"Action.Priority\" ID=\"Priority\" IncludeUid=\"true\"&gt;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402"/>
              <w:tab w:val="left" w:pos="3969"/>
              <w:tab w:val="left" w:pos="4536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&lt;Property Mid=\"ActionPriority.Name\" ID=\"Priority.Name\" /&gt;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402"/>
              <w:tab w:val="left" w:pos="3969"/>
              <w:tab w:val="left" w:pos="4536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&lt;Property Mid=\"ActionPriority.Color\" ID=\"Priority.Color\" /&gt;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402"/>
              <w:tab w:val="left" w:pos="3969"/>
              <w:tab w:val="left" w:pos="4536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&lt;/PropertyGroup&gt;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402"/>
              <w:tab w:val="left" w:pos="3969"/>
              <w:tab w:val="left" w:pos="4536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&lt;Property Mid=\"Action.CurrentDueDate\" ID=\"Action.CurrentDueDate\" /&gt;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402"/>
              <w:tab w:val="left" w:pos="3969"/>
              <w:tab w:val="left" w:pos="4536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&lt;PropertyGroup Path=\"Action.Owner\" ID=\"Owner\" IncludeUid=\"true\"&gt;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402"/>
              <w:tab w:val="left" w:pos="3969"/>
              <w:tab w:val="left" w:pos="4536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&lt;Property Mid=\"Person.Name\" ID=\"Owner.Name\" /&gt;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402"/>
              <w:tab w:val="left" w:pos="3969"/>
              <w:tab w:val="left" w:pos="4536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&lt;/PropertyGroup&gt;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402"/>
              <w:tab w:val="left" w:pos="3969"/>
              <w:tab w:val="left" w:pos="4536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&lt;/PropertyGroup&gt;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402"/>
              <w:tab w:val="left" w:pos="3969"/>
              <w:tab w:val="left" w:pos="4536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&lt;PropertyGroup Path=\"Finding.ParentObjective\" ID=\"ParentObjective\" IncludeUid=\"true\"&gt;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402"/>
              <w:tab w:val="left" w:pos="3969"/>
              <w:tab w:val="left" w:pos="4536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&lt;Property Mid=\"Objective.Name\" ID=\"Objective.Name\" SortOrder=\"3\" /&gt;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402"/>
              <w:tab w:val="left" w:pos="3969"/>
              <w:tab w:val="left" w:pos="4536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&lt;PropertyGroup Path=\"Objective.SubProcess\" ID=\"SubProcess\"&gt;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402"/>
              <w:tab w:val="left" w:pos="3969"/>
              <w:tab w:val="left" w:pos="4536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&lt;Property Mid=\"SubProcess.Name\" ID=\"SubProcess.Name\" SortOrder=\"2\" /&gt;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402"/>
              <w:tab w:val="left" w:pos="3969"/>
              <w:tab w:val="left" w:pos="4536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&lt;/PropertyGroup&gt;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402"/>
              <w:tab w:val="left" w:pos="3969"/>
              <w:tab w:val="left" w:pos="4536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&lt;PropertyGroup Path=\"Objective.EntityProcess\" ID=\"EntityProcess\" IncludeUid=\"true\"&gt;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402"/>
              <w:tab w:val="left" w:pos="3969"/>
              <w:tab w:val="left" w:pos="4536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&lt;PropertyGroup Path=\"EntityProcess.Process\" ID=\"Process\" IncludeUid=\"true\"&gt;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402"/>
              <w:tab w:val="left" w:pos="3969"/>
              <w:tab w:val="left" w:pos="4536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&lt;Property Mid=\"Process.Name\" ID=\"Process.Name\" SortOrder=\"1\" /&gt;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402"/>
              <w:tab w:val="left" w:pos="3969"/>
              <w:tab w:val="left" w:pos="4536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&lt;/PropertyGroup&gt;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402"/>
              <w:tab w:val="left" w:pos="3969"/>
              <w:tab w:val="left" w:pos="4536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&lt;/PropertyGroup&gt;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402"/>
              <w:tab w:val="left" w:pos="3969"/>
              <w:tab w:val="left" w:pos="4536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&lt;/PropertyGroup&gt;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402"/>
              <w:tab w:val="left" w:pos="3969"/>
              <w:tab w:val="left" w:pos="4536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&lt;/Properties&gt;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  <w:tab w:val="left" w:pos="3686"/>
              <w:tab w:val="left" w:pos="3969"/>
              <w:tab w:val="left" w:pos="4253"/>
              <w:tab w:val="left" w:pos="4536"/>
              <w:tab w:val="left" w:pos="4820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&lt;Criteria&gt;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  <w:tab w:val="left" w:pos="3686"/>
              <w:tab w:val="left" w:pos="3969"/>
              <w:tab w:val="left" w:pos="4253"/>
              <w:tab w:val="left" w:pos="4536"/>
              <w:tab w:val="left" w:pos="4820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&lt;CriteriaGroup Path=\"Finding.Outcome\"&gt;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  <w:tab w:val="left" w:pos="3686"/>
              <w:tab w:val="left" w:pos="3969"/>
              <w:tab w:val="left" w:pos="4253"/>
              <w:tab w:val="left" w:pos="4536"/>
              <w:tab w:val="left" w:pos="4820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&lt;Criterion Type=\"LinkedUidCriterion\" Path=\"Outcome.Type\"&gt;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  <w:tab w:val="left" w:pos="3686"/>
              <w:tab w:val="left" w:pos="3969"/>
              <w:tab w:val="left" w:pos="4253"/>
              <w:tab w:val="left" w:pos="4536"/>
              <w:tab w:val="left" w:pos="4820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&lt;Uid Mid=\"OutcomeType\" Guid=\"9fa5a097-85e4-4874-b7b7-0aac5b481268\" Id=\"1\" Version=\"1\" /&gt;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  <w:tab w:val="left" w:pos="3686"/>
              <w:tab w:val="left" w:pos="3969"/>
              <w:tab w:val="left" w:pos="4253"/>
              <w:tab w:val="left" w:pos="4536"/>
              <w:tab w:val="left" w:pos="4820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&lt;/Criterion&gt;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  <w:tab w:val="left" w:pos="3686"/>
              <w:tab w:val="left" w:pos="3969"/>
              <w:tab w:val="left" w:pos="4253"/>
              <w:tab w:val="left" w:pos="4536"/>
              <w:tab w:val="left" w:pos="4820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</w: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&lt;/CriteriaGroup&gt;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  <w:tab w:val="left" w:pos="3686"/>
              <w:tab w:val="left" w:pos="3969"/>
              <w:tab w:val="left" w:pos="4253"/>
              <w:tab w:val="left" w:pos="4536"/>
              <w:tab w:val="left" w:pos="4820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ab/>
            <w:t>&lt;/Criteria&gt;</w:t>
          </w:r>
        </w:p>
        <w:p w:rsidR="00265DD3" w:rsidRPr="00265DD3" w:rsidRDefault="00265DD3" w:rsidP="00265DD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402"/>
              <w:tab w:val="left" w:pos="3969"/>
              <w:tab w:val="left" w:pos="4536"/>
              <w:tab w:val="left" w:pos="5103"/>
            </w:tabs>
            <w:rPr>
              <w:noProof/>
              <w:vanish/>
              <w:color w:val="272770"/>
              <w:sz w:val="16"/>
              <w:szCs w:val="16"/>
              <w:lang w:val="en-US"/>
            </w:rPr>
          </w:pPr>
          <w:r w:rsidRPr="00265DD3">
            <w:rPr>
              <w:noProof/>
              <w:vanish/>
              <w:color w:val="272770"/>
              <w:sz w:val="16"/>
              <w:szCs w:val="16"/>
              <w:lang w:val="en-US"/>
            </w:rPr>
            <w:t>&lt;/Query&gt;", "Finding.ParentAudit", "Process.Name, SubProcess.Name, Objective.Name, Finding.Name")</w:t>
          </w:r>
        </w:p>
        <w:tbl>
          <w:tblPr>
            <w:tblStyle w:val="TableGrid"/>
            <w:tblW w:w="0" w:type="auto"/>
            <w:tblBorders>
              <w:top w:val="single" w:sz="4" w:space="0" w:color="272770"/>
              <w:left w:val="single" w:sz="4" w:space="0" w:color="272770"/>
              <w:bottom w:val="single" w:sz="4" w:space="0" w:color="272770"/>
              <w:right w:val="single" w:sz="4" w:space="0" w:color="272770"/>
              <w:insideH w:val="single" w:sz="4" w:space="0" w:color="272770"/>
              <w:insideV w:val="single" w:sz="4" w:space="0" w:color="272770"/>
            </w:tblBorders>
            <w:tblLook w:val="04A0" w:firstRow="1" w:lastRow="0" w:firstColumn="1" w:lastColumn="0" w:noHBand="0" w:noVBand="1"/>
          </w:tblPr>
          <w:tblGrid>
            <w:gridCol w:w="2605"/>
            <w:gridCol w:w="2605"/>
            <w:gridCol w:w="2605"/>
            <w:gridCol w:w="2606"/>
          </w:tblGrid>
          <w:tr w:rsidR="00265DD3" w:rsidRPr="00F03227" w:rsidTr="005B17E4">
            <w:trPr>
              <w:cantSplit/>
              <w:hidden/>
            </w:trPr>
            <w:tc>
              <w:tcPr>
                <w:tcW w:w="2605" w:type="dxa"/>
                <w:tcBorders>
                  <w:bottom w:val="nil"/>
                  <w:right w:val="nil"/>
                </w:tcBorders>
                <w:shd w:val="clear" w:color="auto" w:fill="D1D1F0"/>
              </w:tcPr>
              <w:p w:rsidR="00265DD3" w:rsidRPr="00D841C9" w:rsidRDefault="00265DD3" w:rsidP="001A7599">
                <w:pPr>
                  <w:keepNext/>
                  <w:keepLines/>
                  <w:rPr>
                    <w:vanish/>
                    <w:color w:val="272770"/>
                  </w:rPr>
                </w:pPr>
                <w:r w:rsidRPr="00D841C9">
                  <w:rPr>
                    <w:vanish/>
                    <w:color w:val="272770"/>
                  </w:rPr>
                  <w:t>&lt;Finding.Name_H_1&gt;</w:t>
                </w:r>
                <w:r>
                  <w:rPr>
                    <w:b/>
                    <w:color w:val="272770"/>
                    <w:sz w:val="24"/>
                  </w:rPr>
                  <w:t xml:space="preserve"> </w:t>
                </w:r>
              </w:p>
            </w:tc>
            <w:tc>
              <w:tcPr>
                <w:tcW w:w="5210" w:type="dxa"/>
                <w:gridSpan w:val="2"/>
                <w:tcBorders>
                  <w:left w:val="nil"/>
                  <w:bottom w:val="single" w:sz="4" w:space="0" w:color="272770"/>
                  <w:right w:val="nil"/>
                </w:tcBorders>
                <w:shd w:val="clear" w:color="auto" w:fill="D1D1F0"/>
              </w:tcPr>
              <w:p w:rsidR="00265DD3" w:rsidRPr="008734CB" w:rsidRDefault="00265DD3" w:rsidP="001A7599">
                <w:pPr>
                  <w:keepNext/>
                  <w:keepLines/>
                  <w:rPr>
                    <w:vanish/>
                    <w:szCs w:val="20"/>
                  </w:rPr>
                </w:pPr>
              </w:p>
            </w:tc>
            <w:tc>
              <w:tcPr>
                <w:tcW w:w="2606" w:type="dxa"/>
                <w:tcBorders>
                  <w:left w:val="nil"/>
                  <w:bottom w:val="single" w:sz="4" w:space="0" w:color="272770"/>
                </w:tcBorders>
                <w:shd w:val="clear" w:color="auto" w:fill="D1D1F0"/>
                <w:vAlign w:val="center"/>
              </w:tcPr>
              <w:p w:rsidR="00265DD3" w:rsidRPr="00D32F3A" w:rsidRDefault="00265DD3" w:rsidP="001A7599">
                <w:pPr>
                  <w:keepNext/>
                  <w:keepLines/>
                  <w:jc w:val="center"/>
                  <w:rPr>
                    <w:vanish/>
                  </w:rPr>
                </w:pPr>
              </w:p>
            </w:tc>
          </w:tr>
          <w:tr w:rsidR="00265DD3" w:rsidRPr="00F03227" w:rsidTr="005B17E4">
            <w:trPr>
              <w:cantSplit/>
              <w:hidden/>
            </w:trPr>
            <w:tc>
              <w:tcPr>
                <w:tcW w:w="2605" w:type="dxa"/>
                <w:tcBorders>
                  <w:top w:val="nil"/>
                  <w:bottom w:val="nil"/>
                </w:tcBorders>
                <w:shd w:val="clear" w:color="auto" w:fill="D1D1F0"/>
              </w:tcPr>
              <w:p w:rsidR="00265DD3" w:rsidRPr="00D841C9" w:rsidRDefault="00265DD3" w:rsidP="001A7599">
                <w:pPr>
                  <w:keepNext/>
                  <w:keepLines/>
                  <w:rPr>
                    <w:vanish/>
                    <w:color w:val="272770"/>
                  </w:rPr>
                </w:pPr>
                <w:r w:rsidRPr="00D841C9">
                  <w:rPr>
                    <w:vanish/>
                    <w:color w:val="272770"/>
                  </w:rPr>
                  <w:t>&lt;Finding.Name_H_</w:t>
                </w:r>
                <w:r>
                  <w:rPr>
                    <w:vanish/>
                    <w:color w:val="272770"/>
                  </w:rPr>
                  <w:t>2</w:t>
                </w:r>
                <w:r w:rsidRPr="00D841C9">
                  <w:rPr>
                    <w:vanish/>
                    <w:color w:val="272770"/>
                  </w:rPr>
                  <w:t>&gt;</w:t>
                </w:r>
                <w:r w:rsidRPr="00D32F3A">
                  <w:rPr>
                    <w:b/>
                    <w:color w:val="272770"/>
                    <w:sz w:val="24"/>
                  </w:rPr>
                  <w:t>Finding</w:t>
                </w:r>
              </w:p>
            </w:tc>
            <w:tc>
              <w:tcPr>
                <w:tcW w:w="5210" w:type="dxa"/>
                <w:gridSpan w:val="2"/>
                <w:tcBorders>
                  <w:top w:val="single" w:sz="4" w:space="0" w:color="272770"/>
                  <w:bottom w:val="nil"/>
                </w:tcBorders>
                <w:shd w:val="clear" w:color="auto" w:fill="auto"/>
              </w:tcPr>
              <w:p w:rsidR="00265DD3" w:rsidRPr="008734CB" w:rsidRDefault="00265DD3" w:rsidP="001A7599">
                <w:pPr>
                  <w:keepNext/>
                  <w:keepLines/>
                  <w:rPr>
                    <w:vanish/>
                    <w:szCs w:val="20"/>
                  </w:rPr>
                </w:pPr>
                <w:r w:rsidRPr="008734CB">
                  <w:rPr>
                    <w:vanish/>
                    <w:szCs w:val="20"/>
                  </w:rPr>
                  <w:t>Insert(GetColumn("Finding.Ref"))</w:t>
                </w:r>
                <w:r w:rsidRPr="008734CB">
                  <w:rPr>
                    <w:b/>
                    <w:vanish/>
                    <w:szCs w:val="20"/>
                  </w:rPr>
                  <w:t>&lt;i&gt;</w:t>
                </w:r>
                <w:r w:rsidRPr="008734CB">
                  <w:rPr>
                    <w:b/>
                    <w:szCs w:val="20"/>
                  </w:rPr>
                  <w:t>[</w:t>
                </w:r>
                <w:r w:rsidRPr="000308AB">
                  <w:rPr>
                    <w:b/>
                    <w:color w:val="FF0000"/>
                    <w:szCs w:val="20"/>
                  </w:rPr>
                  <w:t>Finding.Ref</w:t>
                </w:r>
                <w:r w:rsidRPr="008734CB">
                  <w:rPr>
                    <w:b/>
                    <w:szCs w:val="20"/>
                  </w:rPr>
                  <w:t>]</w:t>
                </w:r>
                <w:r w:rsidRPr="008734CB">
                  <w:rPr>
                    <w:b/>
                    <w:vanish/>
                    <w:szCs w:val="20"/>
                  </w:rPr>
                  <w:t>&lt;/i&gt;</w:t>
                </w:r>
              </w:p>
            </w:tc>
            <w:tc>
              <w:tcPr>
                <w:tcW w:w="2606" w:type="dxa"/>
                <w:tcBorders>
                  <w:top w:val="single" w:sz="4" w:space="0" w:color="272770"/>
                  <w:bottom w:val="single" w:sz="4" w:space="0" w:color="272770"/>
                </w:tcBorders>
                <w:shd w:val="clear" w:color="auto" w:fill="auto"/>
                <w:vAlign w:val="center"/>
              </w:tcPr>
              <w:p w:rsidR="00265DD3" w:rsidRPr="00D32F3A" w:rsidRDefault="00265DD3" w:rsidP="001A7599">
                <w:pPr>
                  <w:keepNext/>
                  <w:keepLines/>
                  <w:jc w:val="center"/>
                  <w:rPr>
                    <w:vanish/>
                    <w:sz w:val="16"/>
                  </w:rPr>
                </w:pPr>
                <w:r w:rsidRPr="00D32F3A">
                  <w:rPr>
                    <w:vanish/>
                  </w:rPr>
                  <w:t>Insert(GetColumn("</w:t>
                </w:r>
                <w:r>
                  <w:rPr>
                    <w:vanish/>
                  </w:rPr>
                  <w:t>Severity</w:t>
                </w:r>
                <w:r w:rsidRPr="00D32F3A">
                  <w:rPr>
                    <w:vanish/>
                  </w:rPr>
                  <w:t>.</w:t>
                </w:r>
                <w:r>
                  <w:rPr>
                    <w:vanish/>
                  </w:rPr>
                  <w:t>Name</w:t>
                </w:r>
                <w:r w:rsidRPr="00D32F3A">
                  <w:rPr>
                    <w:vanish/>
                  </w:rPr>
                  <w:t>"))</w:t>
                </w:r>
                <w:r w:rsidRPr="008734CB">
                  <w:rPr>
                    <w:b/>
                    <w:vanish/>
                  </w:rPr>
                  <w:t>&lt;i&gt;</w:t>
                </w:r>
                <w:r w:rsidRPr="008734CB">
                  <w:rPr>
                    <w:b/>
                  </w:rPr>
                  <w:t>[</w:t>
                </w:r>
                <w:r w:rsidRPr="000308AB">
                  <w:rPr>
                    <w:b/>
                    <w:color w:val="FF0000"/>
                  </w:rPr>
                  <w:t>Severity</w:t>
                </w:r>
                <w:r w:rsidRPr="008734CB">
                  <w:rPr>
                    <w:b/>
                  </w:rPr>
                  <w:t>]</w:t>
                </w:r>
                <w:r w:rsidRPr="008734CB">
                  <w:rPr>
                    <w:b/>
                    <w:vanish/>
                  </w:rPr>
                  <w:t>&lt;/i&gt;</w:t>
                </w:r>
              </w:p>
              <w:p w:rsidR="00265DD3" w:rsidRPr="00D32F3A" w:rsidRDefault="00265DD3" w:rsidP="001A7599">
                <w:pPr>
                  <w:keepNext/>
                  <w:keepLines/>
                  <w:jc w:val="center"/>
                  <w:rPr>
                    <w:b/>
                    <w:vanish/>
                    <w:sz w:val="24"/>
                  </w:rPr>
                </w:pPr>
                <w:r w:rsidRPr="00D32F3A">
                  <w:rPr>
                    <w:vanish/>
                    <w:sz w:val="16"/>
                  </w:rPr>
                  <w:t>SetCellColor(GetColumn("Severity.Color"))</w:t>
                </w:r>
              </w:p>
            </w:tc>
          </w:tr>
          <w:tr w:rsidR="00265DD3" w:rsidRPr="00F03227" w:rsidTr="005B17E4">
            <w:trPr>
              <w:cantSplit/>
              <w:hidden/>
            </w:trPr>
            <w:tc>
              <w:tcPr>
                <w:tcW w:w="2605" w:type="dxa"/>
                <w:tcBorders>
                  <w:top w:val="nil"/>
                  <w:bottom w:val="nil"/>
                </w:tcBorders>
                <w:shd w:val="clear" w:color="auto" w:fill="D1D1F0"/>
              </w:tcPr>
              <w:p w:rsidR="00265DD3" w:rsidRPr="00D841C9" w:rsidRDefault="00265DD3" w:rsidP="001A7599">
                <w:pPr>
                  <w:keepNext/>
                  <w:keepLines/>
                  <w:rPr>
                    <w:vanish/>
                    <w:color w:val="272770"/>
                  </w:rPr>
                </w:pPr>
                <w:r w:rsidRPr="00D841C9">
                  <w:rPr>
                    <w:vanish/>
                    <w:color w:val="272770"/>
                  </w:rPr>
                  <w:t>&lt;Finding.Name_H_</w:t>
                </w:r>
                <w:r>
                  <w:rPr>
                    <w:vanish/>
                    <w:color w:val="272770"/>
                  </w:rPr>
                  <w:t>3</w:t>
                </w:r>
                <w:r w:rsidRPr="00D841C9">
                  <w:rPr>
                    <w:vanish/>
                    <w:color w:val="272770"/>
                  </w:rPr>
                  <w:t>&gt;</w:t>
                </w:r>
              </w:p>
            </w:tc>
            <w:tc>
              <w:tcPr>
                <w:tcW w:w="7816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  <w:p w:rsidR="00265DD3" w:rsidRPr="00D32F3A" w:rsidRDefault="00265DD3" w:rsidP="001A7599">
                <w:pPr>
                  <w:keepNext/>
                  <w:keepLines/>
                  <w:rPr>
                    <w:vanish/>
                  </w:rPr>
                </w:pPr>
                <w:r w:rsidRPr="008734CB">
                  <w:rPr>
                    <w:vanish/>
                    <w:szCs w:val="20"/>
                  </w:rPr>
                  <w:t>Insert(GetColumn("Finding.Title"))</w:t>
                </w:r>
                <w:r w:rsidRPr="008734CB">
                  <w:rPr>
                    <w:b/>
                    <w:vanish/>
                    <w:szCs w:val="20"/>
                  </w:rPr>
                  <w:t>&lt;i&gt;</w:t>
                </w:r>
                <w:r w:rsidRPr="008734CB">
                  <w:rPr>
                    <w:b/>
                    <w:szCs w:val="20"/>
                  </w:rPr>
                  <w:t>[</w:t>
                </w:r>
                <w:r w:rsidRPr="000308AB">
                  <w:rPr>
                    <w:b/>
                    <w:color w:val="FF0000"/>
                    <w:szCs w:val="20"/>
                  </w:rPr>
                  <w:t>Finding.Title</w:t>
                </w:r>
                <w:r w:rsidRPr="008734CB">
                  <w:rPr>
                    <w:b/>
                    <w:szCs w:val="20"/>
                  </w:rPr>
                  <w:t>]</w:t>
                </w:r>
                <w:r w:rsidRPr="008734CB">
                  <w:rPr>
                    <w:b/>
                    <w:vanish/>
                    <w:szCs w:val="20"/>
                  </w:rPr>
                  <w:t>&lt;/i&gt;</w:t>
                </w:r>
              </w:p>
            </w:tc>
          </w:tr>
          <w:tr w:rsidR="00265DD3" w:rsidRPr="00F03227" w:rsidTr="005B17E4">
            <w:trPr>
              <w:cantSplit/>
              <w:hidden/>
            </w:trPr>
            <w:tc>
              <w:tcPr>
                <w:tcW w:w="2605" w:type="dxa"/>
                <w:tcBorders>
                  <w:top w:val="nil"/>
                  <w:bottom w:val="single" w:sz="4" w:space="0" w:color="272770"/>
                </w:tcBorders>
                <w:shd w:val="clear" w:color="auto" w:fill="D1D1F0"/>
              </w:tcPr>
              <w:p w:rsidR="00265DD3" w:rsidRPr="00D841C9" w:rsidRDefault="00265DD3" w:rsidP="001A7599">
                <w:pPr>
                  <w:keepNext/>
                  <w:keepLines/>
                  <w:rPr>
                    <w:vanish/>
                    <w:color w:val="272770"/>
                  </w:rPr>
                </w:pPr>
                <w:r w:rsidRPr="00D841C9">
                  <w:rPr>
                    <w:vanish/>
                    <w:color w:val="272770"/>
                  </w:rPr>
                  <w:t>&lt;Finding.Name_H_</w:t>
                </w:r>
                <w:r>
                  <w:rPr>
                    <w:vanish/>
                    <w:color w:val="272770"/>
                  </w:rPr>
                  <w:t>4</w:t>
                </w:r>
                <w:r w:rsidRPr="00D841C9">
                  <w:rPr>
                    <w:vanish/>
                    <w:color w:val="272770"/>
                  </w:rPr>
                  <w:t>&gt;</w:t>
                </w:r>
              </w:p>
            </w:tc>
            <w:tc>
              <w:tcPr>
                <w:tcW w:w="7816" w:type="dxa"/>
                <w:gridSpan w:val="3"/>
                <w:tcBorders>
                  <w:top w:val="nil"/>
                  <w:bottom w:val="single" w:sz="4" w:space="0" w:color="272770"/>
                </w:tcBorders>
                <w:shd w:val="clear" w:color="auto" w:fill="auto"/>
              </w:tcPr>
              <w:p w:rsidR="00265DD3" w:rsidRDefault="00265DD3" w:rsidP="001A7599">
                <w:pPr>
                  <w:keepNext/>
                  <w:keepLines/>
                  <w:rPr>
                    <w:vanish/>
                  </w:rPr>
                </w:pPr>
                <w:r>
                  <w:rPr>
                    <w:vanish/>
                  </w:rPr>
                  <w:t>InsertRichText(GetColumn("Finding.Description"))</w:t>
                </w:r>
              </w:p>
              <w:p w:rsidR="00265DD3" w:rsidRDefault="00265DD3" w:rsidP="001A7599">
                <w:pPr>
                  <w:keepNext/>
                  <w:keepLines/>
                  <w:rPr>
                    <w:vanish/>
                  </w:rPr>
                </w:pPr>
                <w:r>
                  <w:rPr>
                    <w:vanish/>
                  </w:rPr>
                  <w:t>&lt;rt&gt;</w:t>
                </w:r>
              </w:p>
              <w:p w:rsidR="00265DD3" w:rsidRPr="00D32F3A" w:rsidRDefault="00265DD3" w:rsidP="001A7599">
                <w:pPr>
                  <w:keepNext/>
                  <w:keepLines/>
                </w:pPr>
                <w:r w:rsidRPr="00D32F3A">
                  <w:t>[</w:t>
                </w:r>
                <w:r w:rsidRPr="000308AB">
                  <w:rPr>
                    <w:color w:val="FF0000"/>
                  </w:rPr>
                  <w:t>Finding.Description</w:t>
                </w:r>
                <w:r w:rsidRPr="00D32F3A">
                  <w:t>]</w:t>
                </w:r>
              </w:p>
              <w:p w:rsidR="00265DD3" w:rsidRPr="00D32F3A" w:rsidRDefault="00265DD3" w:rsidP="001A7599">
                <w:pPr>
                  <w:keepNext/>
                  <w:keepLines/>
                  <w:rPr>
                    <w:vanish/>
                  </w:rPr>
                </w:pPr>
                <w:r>
                  <w:rPr>
                    <w:vanish/>
                  </w:rPr>
                  <w:t>&lt;/rt&gt;</w:t>
                </w:r>
              </w:p>
            </w:tc>
          </w:tr>
          <w:tr w:rsidR="00265DD3" w:rsidRPr="00F03227" w:rsidTr="005B17E4">
            <w:trPr>
              <w:cantSplit/>
              <w:hidden/>
            </w:trPr>
            <w:tc>
              <w:tcPr>
                <w:tcW w:w="2605" w:type="dxa"/>
                <w:tcBorders>
                  <w:bottom w:val="single" w:sz="4" w:space="0" w:color="272770"/>
                </w:tcBorders>
                <w:shd w:val="clear" w:color="auto" w:fill="D1D1F0"/>
              </w:tcPr>
              <w:p w:rsidR="00265DD3" w:rsidRPr="00D841C9" w:rsidRDefault="00265DD3" w:rsidP="001A7599">
                <w:pPr>
                  <w:keepNext/>
                  <w:keepLines/>
                  <w:rPr>
                    <w:vanish/>
                    <w:color w:val="272770"/>
                  </w:rPr>
                </w:pPr>
                <w:r w:rsidRPr="00D841C9">
                  <w:rPr>
                    <w:vanish/>
                    <w:color w:val="272770"/>
                  </w:rPr>
                  <w:t>&lt;Finding.Name_H_</w:t>
                </w:r>
                <w:r>
                  <w:rPr>
                    <w:vanish/>
                    <w:color w:val="272770"/>
                  </w:rPr>
                  <w:t>5</w:t>
                </w:r>
                <w:r w:rsidRPr="00D841C9">
                  <w:rPr>
                    <w:vanish/>
                    <w:color w:val="272770"/>
                  </w:rPr>
                  <w:t>&gt;</w:t>
                </w:r>
                <w:r w:rsidRPr="008734CB">
                  <w:rPr>
                    <w:b/>
                    <w:color w:val="272770"/>
                    <w:sz w:val="24"/>
                  </w:rPr>
                  <w:t>Recommendation</w:t>
                </w:r>
              </w:p>
            </w:tc>
            <w:tc>
              <w:tcPr>
                <w:tcW w:w="7816" w:type="dxa"/>
                <w:gridSpan w:val="3"/>
                <w:tcBorders>
                  <w:bottom w:val="single" w:sz="4" w:space="0" w:color="272770"/>
                </w:tcBorders>
                <w:shd w:val="clear" w:color="auto" w:fill="auto"/>
              </w:tcPr>
              <w:p w:rsidR="00265DD3" w:rsidRDefault="00265DD3" w:rsidP="001A7599">
                <w:pPr>
                  <w:keepNext/>
                  <w:keepLines/>
                  <w:rPr>
                    <w:vanish/>
                  </w:rPr>
                </w:pPr>
                <w:r>
                  <w:rPr>
                    <w:vanish/>
                  </w:rPr>
                  <w:t>InsertRichText(GetColumn("Finding.Recommendation"))</w:t>
                </w:r>
              </w:p>
              <w:p w:rsidR="00265DD3" w:rsidRDefault="00265DD3" w:rsidP="001A7599">
                <w:pPr>
                  <w:keepNext/>
                  <w:keepLines/>
                  <w:rPr>
                    <w:vanish/>
                  </w:rPr>
                </w:pPr>
                <w:r>
                  <w:rPr>
                    <w:vanish/>
                  </w:rPr>
                  <w:t>&lt;rt&gt;</w:t>
                </w:r>
              </w:p>
              <w:p w:rsidR="00265DD3" w:rsidRPr="00D32F3A" w:rsidRDefault="00265DD3" w:rsidP="001A7599">
                <w:pPr>
                  <w:keepNext/>
                  <w:keepLines/>
                </w:pPr>
                <w:r w:rsidRPr="00D32F3A">
                  <w:t>[</w:t>
                </w:r>
                <w:r w:rsidRPr="000308AB">
                  <w:rPr>
                    <w:color w:val="FF0000"/>
                  </w:rPr>
                  <w:t>Finding.Recommendation</w:t>
                </w:r>
                <w:r w:rsidRPr="00D32F3A">
                  <w:t>]</w:t>
                </w:r>
              </w:p>
              <w:p w:rsidR="00265DD3" w:rsidRPr="00D32F3A" w:rsidRDefault="00265DD3" w:rsidP="001A7599">
                <w:pPr>
                  <w:keepNext/>
                  <w:keepLines/>
                  <w:rPr>
                    <w:vanish/>
                  </w:rPr>
                </w:pPr>
                <w:r>
                  <w:rPr>
                    <w:vanish/>
                  </w:rPr>
                  <w:t>&lt;/rt&gt;</w:t>
                </w:r>
              </w:p>
            </w:tc>
          </w:tr>
          <w:tr w:rsidR="00265DD3" w:rsidRPr="00F03227" w:rsidTr="005B17E4">
            <w:trPr>
              <w:cantSplit/>
              <w:hidden/>
            </w:trPr>
            <w:tc>
              <w:tcPr>
                <w:tcW w:w="2605" w:type="dxa"/>
                <w:tcBorders>
                  <w:bottom w:val="nil"/>
                </w:tcBorders>
                <w:shd w:val="clear" w:color="auto" w:fill="D1D1F0"/>
              </w:tcPr>
              <w:p w:rsidR="00265DD3" w:rsidRPr="008734CB" w:rsidRDefault="00265DD3" w:rsidP="001A7599">
                <w:pPr>
                  <w:keepNext/>
                  <w:keepLines/>
                  <w:rPr>
                    <w:b/>
                    <w:color w:val="272770"/>
                  </w:rPr>
                </w:pPr>
                <w:r w:rsidRPr="00D841C9">
                  <w:rPr>
                    <w:vanish/>
                    <w:color w:val="272770"/>
                  </w:rPr>
                  <w:t>&lt;Finding.Name_H_</w:t>
                </w:r>
                <w:r>
                  <w:rPr>
                    <w:vanish/>
                    <w:color w:val="272770"/>
                  </w:rPr>
                  <w:t>6</w:t>
                </w:r>
                <w:r w:rsidRPr="00D841C9">
                  <w:rPr>
                    <w:vanish/>
                    <w:color w:val="272770"/>
                  </w:rPr>
                  <w:t>&gt;</w:t>
                </w:r>
                <w:r w:rsidRPr="008734CB">
                  <w:rPr>
                    <w:b/>
                    <w:color w:val="272770"/>
                    <w:sz w:val="24"/>
                  </w:rPr>
                  <w:t>Response</w:t>
                </w:r>
              </w:p>
            </w:tc>
            <w:tc>
              <w:tcPr>
                <w:tcW w:w="5210" w:type="dxa"/>
                <w:gridSpan w:val="2"/>
                <w:tcBorders>
                  <w:bottom w:val="nil"/>
                  <w:right w:val="single" w:sz="4" w:space="0" w:color="272770"/>
                </w:tcBorders>
                <w:shd w:val="clear" w:color="auto" w:fill="auto"/>
              </w:tcPr>
              <w:p w:rsidR="00265DD3" w:rsidRPr="00D32F3A" w:rsidRDefault="00265DD3" w:rsidP="001A7599">
                <w:pPr>
                  <w:keepNext/>
                  <w:keepLines/>
                  <w:rPr>
                    <w:vanish/>
                  </w:rPr>
                </w:pPr>
              </w:p>
            </w:tc>
            <w:tc>
              <w:tcPr>
                <w:tcW w:w="2606" w:type="dxa"/>
                <w:tcBorders>
                  <w:left w:val="single" w:sz="4" w:space="0" w:color="272770"/>
                  <w:bottom w:val="single" w:sz="4" w:space="0" w:color="272770"/>
                </w:tcBorders>
                <w:shd w:val="clear" w:color="auto" w:fill="auto"/>
                <w:vAlign w:val="center"/>
              </w:tcPr>
              <w:p w:rsidR="00265DD3" w:rsidRPr="00D32F3A" w:rsidRDefault="00265DD3" w:rsidP="001A7599">
                <w:pPr>
                  <w:keepNext/>
                  <w:keepLines/>
                  <w:jc w:val="center"/>
                  <w:rPr>
                    <w:vanish/>
                    <w:sz w:val="16"/>
                  </w:rPr>
                </w:pPr>
                <w:r w:rsidRPr="00D32F3A">
                  <w:rPr>
                    <w:vanish/>
                  </w:rPr>
                  <w:t>Insert(GetColumn("</w:t>
                </w:r>
                <w:r>
                  <w:rPr>
                    <w:vanish/>
                  </w:rPr>
                  <w:t>Response</w:t>
                </w:r>
                <w:r w:rsidRPr="00D32F3A">
                  <w:rPr>
                    <w:vanish/>
                  </w:rPr>
                  <w:t>.</w:t>
                </w:r>
                <w:r>
                  <w:rPr>
                    <w:vanish/>
                  </w:rPr>
                  <w:t>Name</w:t>
                </w:r>
                <w:r w:rsidRPr="00D32F3A">
                  <w:rPr>
                    <w:vanish/>
                  </w:rPr>
                  <w:t>"))</w:t>
                </w:r>
                <w:r w:rsidRPr="008734CB">
                  <w:rPr>
                    <w:b/>
                    <w:vanish/>
                  </w:rPr>
                  <w:t>&lt;i&gt;</w:t>
                </w:r>
                <w:r w:rsidRPr="008734CB">
                  <w:rPr>
                    <w:b/>
                  </w:rPr>
                  <w:t>[</w:t>
                </w:r>
                <w:r w:rsidRPr="000308AB">
                  <w:rPr>
                    <w:b/>
                    <w:color w:val="FF0000"/>
                  </w:rPr>
                  <w:t>Response</w:t>
                </w:r>
                <w:r w:rsidRPr="008734CB">
                  <w:rPr>
                    <w:b/>
                  </w:rPr>
                  <w:t>]</w:t>
                </w:r>
                <w:r w:rsidRPr="008734CB">
                  <w:rPr>
                    <w:b/>
                    <w:vanish/>
                  </w:rPr>
                  <w:t>&lt;/i&gt;</w:t>
                </w:r>
              </w:p>
              <w:p w:rsidR="00265DD3" w:rsidRPr="00D32F3A" w:rsidRDefault="00265DD3" w:rsidP="001A7599">
                <w:pPr>
                  <w:keepNext/>
                  <w:keepLines/>
                  <w:jc w:val="center"/>
                  <w:rPr>
                    <w:vanish/>
                  </w:rPr>
                </w:pPr>
                <w:r w:rsidRPr="00D32F3A">
                  <w:rPr>
                    <w:vanish/>
                    <w:sz w:val="16"/>
                  </w:rPr>
                  <w:t>SetCellColor(GetColumn("</w:t>
                </w:r>
                <w:r>
                  <w:rPr>
                    <w:vanish/>
                    <w:sz w:val="16"/>
                  </w:rPr>
                  <w:t>Response</w:t>
                </w:r>
                <w:r w:rsidRPr="00D32F3A">
                  <w:rPr>
                    <w:vanish/>
                    <w:sz w:val="16"/>
                  </w:rPr>
                  <w:t>.Color"))</w:t>
                </w:r>
              </w:p>
            </w:tc>
          </w:tr>
          <w:tr w:rsidR="00265DD3" w:rsidRPr="00F03227" w:rsidTr="005B17E4">
            <w:trPr>
              <w:cantSplit/>
              <w:hidden/>
            </w:trPr>
            <w:tc>
              <w:tcPr>
                <w:tcW w:w="2605" w:type="dxa"/>
                <w:tcBorders>
                  <w:top w:val="nil"/>
                  <w:bottom w:val="single" w:sz="4" w:space="0" w:color="272770"/>
                </w:tcBorders>
                <w:shd w:val="clear" w:color="auto" w:fill="D1D1F0"/>
              </w:tcPr>
              <w:p w:rsidR="00265DD3" w:rsidRPr="00D841C9" w:rsidRDefault="00265DD3" w:rsidP="001A7599">
                <w:pPr>
                  <w:keepNext/>
                  <w:keepLines/>
                  <w:rPr>
                    <w:vanish/>
                    <w:color w:val="272770"/>
                  </w:rPr>
                </w:pPr>
                <w:r w:rsidRPr="00D841C9">
                  <w:rPr>
                    <w:vanish/>
                    <w:color w:val="272770"/>
                  </w:rPr>
                  <w:t>&lt;Finding.Name_H_</w:t>
                </w:r>
                <w:r>
                  <w:rPr>
                    <w:vanish/>
                    <w:color w:val="272770"/>
                  </w:rPr>
                  <w:t>7</w:t>
                </w:r>
                <w:r w:rsidRPr="00D841C9">
                  <w:rPr>
                    <w:vanish/>
                    <w:color w:val="272770"/>
                  </w:rPr>
                  <w:t>&gt;</w:t>
                </w:r>
              </w:p>
            </w:tc>
            <w:tc>
              <w:tcPr>
                <w:tcW w:w="7816" w:type="dxa"/>
                <w:gridSpan w:val="3"/>
                <w:tcBorders>
                  <w:top w:val="nil"/>
                  <w:bottom w:val="single" w:sz="4" w:space="0" w:color="272770"/>
                </w:tcBorders>
                <w:shd w:val="clear" w:color="auto" w:fill="auto"/>
              </w:tcPr>
              <w:p w:rsidR="00265DD3" w:rsidRDefault="00265DD3" w:rsidP="001A7599">
                <w:pPr>
                  <w:keepNext/>
                  <w:keepLines/>
                  <w:rPr>
                    <w:vanish/>
                  </w:rPr>
                </w:pPr>
                <w:r>
                  <w:rPr>
                    <w:vanish/>
                  </w:rPr>
                  <w:t>InsertRichText(GetColumn("Finding.ResponseComments"))</w:t>
                </w:r>
              </w:p>
              <w:p w:rsidR="00265DD3" w:rsidRDefault="00265DD3" w:rsidP="001A7599">
                <w:pPr>
                  <w:keepNext/>
                  <w:keepLines/>
                  <w:rPr>
                    <w:vanish/>
                  </w:rPr>
                </w:pPr>
                <w:r>
                  <w:rPr>
                    <w:vanish/>
                  </w:rPr>
                  <w:t>&lt;rt&gt;</w:t>
                </w:r>
              </w:p>
              <w:p w:rsidR="00265DD3" w:rsidRPr="00D32F3A" w:rsidRDefault="00265DD3" w:rsidP="001A7599">
                <w:pPr>
                  <w:keepNext/>
                  <w:keepLines/>
                </w:pPr>
                <w:r w:rsidRPr="00D32F3A">
                  <w:t>[</w:t>
                </w:r>
                <w:r w:rsidRPr="000308AB">
                  <w:rPr>
                    <w:color w:val="FF0000"/>
                  </w:rPr>
                  <w:t>Finding.ResponseComments</w:t>
                </w:r>
                <w:r w:rsidRPr="00D32F3A">
                  <w:t>]</w:t>
                </w:r>
              </w:p>
              <w:p w:rsidR="00265DD3" w:rsidRPr="00D32F3A" w:rsidRDefault="00265DD3" w:rsidP="001A7599">
                <w:pPr>
                  <w:keepNext/>
                  <w:keepLines/>
                  <w:jc w:val="left"/>
                  <w:rPr>
                    <w:vanish/>
                  </w:rPr>
                </w:pPr>
                <w:r>
                  <w:rPr>
                    <w:vanish/>
                  </w:rPr>
                  <w:t>&lt;/rt&gt;</w:t>
                </w:r>
              </w:p>
            </w:tc>
          </w:tr>
          <w:tr w:rsidR="00265DD3" w:rsidRPr="00F03227" w:rsidTr="005B17E4">
            <w:trPr>
              <w:cantSplit/>
              <w:hidden/>
            </w:trPr>
            <w:tc>
              <w:tcPr>
                <w:tcW w:w="2605" w:type="dxa"/>
                <w:tcBorders>
                  <w:bottom w:val="single" w:sz="4" w:space="0" w:color="272770"/>
                  <w:right w:val="nil"/>
                </w:tcBorders>
                <w:shd w:val="clear" w:color="auto" w:fill="D1D1F0"/>
              </w:tcPr>
              <w:p w:rsidR="00265DD3" w:rsidRPr="005C51E6" w:rsidRDefault="00265DD3" w:rsidP="001A7599">
                <w:pPr>
                  <w:keepNext/>
                  <w:keepLines/>
                  <w:jc w:val="left"/>
                  <w:rPr>
                    <w:b/>
                    <w:color w:val="272770"/>
                    <w:sz w:val="24"/>
                  </w:rPr>
                </w:pPr>
                <w:r w:rsidRPr="00480ADC">
                  <w:rPr>
                    <w:vanish/>
                    <w:color w:val="272770"/>
                    <w:sz w:val="24"/>
                    <w:szCs w:val="20"/>
                  </w:rPr>
                  <w:t>&lt;Finding.Name_H_8&gt;</w:t>
                </w:r>
                <w:r w:rsidRPr="005C51E6">
                  <w:rPr>
                    <w:b/>
                    <w:color w:val="272770"/>
                    <w:sz w:val="24"/>
                    <w:szCs w:val="20"/>
                  </w:rPr>
                  <w:t>Action(s)</w:t>
                </w:r>
              </w:p>
            </w:tc>
            <w:tc>
              <w:tcPr>
                <w:tcW w:w="5210" w:type="dxa"/>
                <w:gridSpan w:val="2"/>
                <w:tcBorders>
                  <w:left w:val="nil"/>
                  <w:bottom w:val="single" w:sz="4" w:space="0" w:color="272770"/>
                </w:tcBorders>
                <w:shd w:val="clear" w:color="auto" w:fill="D1D1F0"/>
              </w:tcPr>
              <w:p w:rsidR="00265DD3" w:rsidRPr="005C51E6" w:rsidRDefault="00265DD3" w:rsidP="001A7599">
                <w:pPr>
                  <w:keepNext/>
                  <w:keepLines/>
                  <w:jc w:val="left"/>
                  <w:rPr>
                    <w:b/>
                    <w:color w:val="272770"/>
                    <w:sz w:val="24"/>
                  </w:rPr>
                </w:pPr>
              </w:p>
            </w:tc>
            <w:tc>
              <w:tcPr>
                <w:tcW w:w="2606" w:type="dxa"/>
                <w:tcBorders>
                  <w:bottom w:val="single" w:sz="4" w:space="0" w:color="272770"/>
                </w:tcBorders>
                <w:shd w:val="clear" w:color="auto" w:fill="D1D1F0"/>
              </w:tcPr>
              <w:p w:rsidR="00265DD3" w:rsidRPr="00F33FE8" w:rsidRDefault="00265DD3" w:rsidP="001A7599">
                <w:pPr>
                  <w:keepNext/>
                  <w:keepLines/>
                  <w:jc w:val="center"/>
                  <w:rPr>
                    <w:color w:val="272770"/>
                  </w:rPr>
                </w:pPr>
                <w:r w:rsidRPr="00F33FE8">
                  <w:rPr>
                    <w:color w:val="272770"/>
                  </w:rPr>
                  <w:t>Priority</w:t>
                </w:r>
              </w:p>
              <w:p w:rsidR="00265DD3" w:rsidRPr="00F33FE8" w:rsidRDefault="00265DD3" w:rsidP="001A7599">
                <w:pPr>
                  <w:keepNext/>
                  <w:keepLines/>
                  <w:jc w:val="center"/>
                  <w:rPr>
                    <w:color w:val="272770"/>
                  </w:rPr>
                </w:pPr>
                <w:r w:rsidRPr="00F33FE8">
                  <w:rPr>
                    <w:color w:val="272770"/>
                  </w:rPr>
                  <w:t>Deadline</w:t>
                </w:r>
              </w:p>
              <w:p w:rsidR="00265DD3" w:rsidRPr="00F33FE8" w:rsidRDefault="00265DD3" w:rsidP="001A7599">
                <w:pPr>
                  <w:keepNext/>
                  <w:keepLines/>
                  <w:jc w:val="center"/>
                  <w:rPr>
                    <w:b/>
                    <w:color w:val="272770"/>
                  </w:rPr>
                </w:pPr>
                <w:r w:rsidRPr="00F33FE8">
                  <w:rPr>
                    <w:color w:val="272770"/>
                  </w:rPr>
                  <w:t>Owner</w:t>
                </w:r>
              </w:p>
            </w:tc>
          </w:tr>
          <w:tr w:rsidR="00265DD3" w:rsidRPr="00F03227" w:rsidTr="005B17E4">
            <w:trPr>
              <w:cantSplit/>
              <w:hidden/>
            </w:trPr>
            <w:tc>
              <w:tcPr>
                <w:tcW w:w="7815" w:type="dxa"/>
                <w:gridSpan w:val="3"/>
                <w:tcBorders>
                  <w:top w:val="single" w:sz="4" w:space="0" w:color="272770"/>
                  <w:bottom w:val="single" w:sz="4" w:space="0" w:color="272770"/>
                </w:tcBorders>
                <w:shd w:val="clear" w:color="auto" w:fill="auto"/>
              </w:tcPr>
              <w:p w:rsidR="00265DD3" w:rsidRPr="00F738DE" w:rsidRDefault="00265DD3" w:rsidP="001A7599">
                <w:r w:rsidRPr="00D841C9">
                  <w:rPr>
                    <w:vanish/>
                    <w:color w:val="272770"/>
                  </w:rPr>
                  <w:t>&lt;D_1&gt;</w:t>
                </w:r>
                <w:r w:rsidRPr="00F738DE">
                  <w:rPr>
                    <w:vanish/>
                  </w:rPr>
                  <w:t>Insert(GetColumn("Action.Name"))</w:t>
                </w:r>
                <w:r w:rsidRPr="00F738DE">
                  <w:rPr>
                    <w:b/>
                    <w:vanish/>
                  </w:rPr>
                  <w:t>&lt;i&gt;</w:t>
                </w:r>
                <w:r w:rsidRPr="00F738DE">
                  <w:rPr>
                    <w:b/>
                  </w:rPr>
                  <w:t>[</w:t>
                </w:r>
                <w:r w:rsidRPr="000308AB">
                  <w:rPr>
                    <w:b/>
                    <w:color w:val="FF0000"/>
                  </w:rPr>
                  <w:t>Action.Name</w:t>
                </w:r>
                <w:r w:rsidRPr="00F738DE">
                  <w:rPr>
                    <w:b/>
                  </w:rPr>
                  <w:t>]</w:t>
                </w:r>
                <w:r w:rsidRPr="00F738DE">
                  <w:rPr>
                    <w:b/>
                    <w:vanish/>
                  </w:rPr>
                  <w:t>&lt;/i&gt;</w:t>
                </w:r>
              </w:p>
              <w:p w:rsidR="00265DD3" w:rsidRPr="00F738DE" w:rsidRDefault="00265DD3" w:rsidP="001A7599"/>
              <w:p w:rsidR="00265DD3" w:rsidRPr="00F738DE" w:rsidRDefault="00265DD3" w:rsidP="001A7599">
                <w:pPr>
                  <w:rPr>
                    <w:vanish/>
                  </w:rPr>
                </w:pPr>
                <w:r w:rsidRPr="00F738DE">
                  <w:rPr>
                    <w:vanish/>
                  </w:rPr>
                  <w:t>InsertRichText(GetColumn("Action.Description"))</w:t>
                </w:r>
              </w:p>
              <w:p w:rsidR="00265DD3" w:rsidRPr="00F738DE" w:rsidRDefault="00265DD3" w:rsidP="001A7599">
                <w:pPr>
                  <w:rPr>
                    <w:vanish/>
                  </w:rPr>
                </w:pPr>
                <w:r w:rsidRPr="00F738DE">
                  <w:rPr>
                    <w:vanish/>
                  </w:rPr>
                  <w:t>&lt;rt&gt;</w:t>
                </w:r>
              </w:p>
              <w:p w:rsidR="00265DD3" w:rsidRPr="00F738DE" w:rsidRDefault="00265DD3" w:rsidP="001A7599">
                <w:r w:rsidRPr="00F738DE">
                  <w:t>[</w:t>
                </w:r>
                <w:r w:rsidRPr="000308AB">
                  <w:rPr>
                    <w:color w:val="FF0000"/>
                  </w:rPr>
                  <w:t>Action.Description</w:t>
                </w:r>
                <w:r w:rsidRPr="00F738DE">
                  <w:t>]</w:t>
                </w:r>
              </w:p>
              <w:p w:rsidR="00265DD3" w:rsidRPr="00F738DE" w:rsidRDefault="00265DD3" w:rsidP="001A7599">
                <w:pPr>
                  <w:rPr>
                    <w:vanish/>
                  </w:rPr>
                </w:pPr>
                <w:r w:rsidRPr="00F738DE">
                  <w:rPr>
                    <w:vanish/>
                  </w:rPr>
                  <w:t>&lt;/rt&gt;</w:t>
                </w:r>
              </w:p>
            </w:tc>
            <w:tc>
              <w:tcPr>
                <w:tcW w:w="2606" w:type="dxa"/>
                <w:tcBorders>
                  <w:top w:val="single" w:sz="4" w:space="0" w:color="272770"/>
                  <w:bottom w:val="single" w:sz="4" w:space="0" w:color="272770"/>
                </w:tcBorders>
                <w:shd w:val="clear" w:color="auto" w:fill="auto"/>
              </w:tcPr>
              <w:p w:rsidR="00265DD3" w:rsidRPr="00F738DE" w:rsidRDefault="00265DD3" w:rsidP="001A7599">
                <w:pPr>
                  <w:jc w:val="center"/>
                </w:pPr>
                <w:r w:rsidRPr="00F738DE">
                  <w:rPr>
                    <w:vanish/>
                  </w:rPr>
                  <w:t>Insert(GetColumn("Priority.Name"))&lt;i&gt;</w:t>
                </w:r>
                <w:r w:rsidRPr="00F738DE">
                  <w:t>[</w:t>
                </w:r>
                <w:r w:rsidRPr="000308AB">
                  <w:rPr>
                    <w:color w:val="FF0000"/>
                  </w:rPr>
                  <w:t>Priority</w:t>
                </w:r>
                <w:r w:rsidRPr="00F738DE">
                  <w:t>]</w:t>
                </w:r>
                <w:r w:rsidRPr="00F738DE">
                  <w:rPr>
                    <w:vanish/>
                  </w:rPr>
                  <w:t>&lt;/i&gt;</w:t>
                </w:r>
              </w:p>
              <w:p w:rsidR="00265DD3" w:rsidRPr="00F738DE" w:rsidRDefault="00265DD3" w:rsidP="001A7599">
                <w:pPr>
                  <w:jc w:val="center"/>
                </w:pPr>
              </w:p>
              <w:p w:rsidR="00265DD3" w:rsidRPr="00F738DE" w:rsidRDefault="00265DD3" w:rsidP="001A7599">
                <w:pPr>
                  <w:jc w:val="center"/>
                </w:pPr>
                <w:r w:rsidRPr="00F738DE">
                  <w:rPr>
                    <w:vanish/>
                  </w:rPr>
                  <w:t>Insert(GetColumn("Owner.Name"))&lt;i&gt;</w:t>
                </w:r>
                <w:r w:rsidRPr="00F738DE">
                  <w:t>[</w:t>
                </w:r>
                <w:r w:rsidRPr="000308AB">
                  <w:rPr>
                    <w:color w:val="FF0000"/>
                  </w:rPr>
                  <w:t>Owner</w:t>
                </w:r>
                <w:r w:rsidRPr="00F738DE">
                  <w:t>]</w:t>
                </w:r>
                <w:r w:rsidRPr="00F738DE">
                  <w:rPr>
                    <w:vanish/>
                  </w:rPr>
                  <w:t>&lt;/i&gt;</w:t>
                </w:r>
              </w:p>
              <w:p w:rsidR="00265DD3" w:rsidRPr="00F738DE" w:rsidRDefault="00265DD3" w:rsidP="001A7599">
                <w:pPr>
                  <w:jc w:val="center"/>
                </w:pPr>
              </w:p>
              <w:p w:rsidR="00265DD3" w:rsidRPr="00F738DE" w:rsidRDefault="00265DD3" w:rsidP="001A7599">
                <w:pPr>
                  <w:jc w:val="center"/>
                  <w:rPr>
                    <w:vanish/>
                  </w:rPr>
                </w:pPr>
                <w:r w:rsidRPr="00F738DE">
                  <w:rPr>
                    <w:vanish/>
                  </w:rPr>
                  <w:t>Insert(Format("{0:dd/</w:t>
                </w:r>
                <w:r>
                  <w:rPr>
                    <w:vanish/>
                  </w:rPr>
                  <w:t>MM</w:t>
                </w:r>
                <w:r w:rsidRPr="00F738DE">
                  <w:rPr>
                    <w:vanish/>
                  </w:rPr>
                  <w:t>/yyyy}", Date(GetColumn("Action.CurrentDueDate"))))&lt;i&gt;</w:t>
                </w:r>
                <w:r w:rsidRPr="00F738DE">
                  <w:t>[</w:t>
                </w:r>
                <w:r w:rsidRPr="000308AB">
                  <w:rPr>
                    <w:color w:val="FF0000"/>
                  </w:rPr>
                  <w:t>Deadline</w:t>
                </w:r>
                <w:r w:rsidRPr="00F738DE">
                  <w:t>]</w:t>
                </w:r>
                <w:r w:rsidRPr="00F738DE">
                  <w:rPr>
                    <w:vanish/>
                  </w:rPr>
                  <w:t>&lt;/i&gt;</w:t>
                </w:r>
              </w:p>
            </w:tc>
          </w:tr>
          <w:tr w:rsidR="00265DD3" w:rsidRPr="00F03227" w:rsidTr="005B17E4">
            <w:trPr>
              <w:cantSplit/>
              <w:hidden/>
            </w:trPr>
            <w:tc>
              <w:tcPr>
                <w:tcW w:w="2605" w:type="dxa"/>
                <w:tcBorders>
                  <w:top w:val="single" w:sz="4" w:space="0" w:color="272770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265DD3" w:rsidRPr="00D841C9" w:rsidRDefault="00265DD3" w:rsidP="001A7599">
                <w:pPr>
                  <w:spacing w:before="240"/>
                  <w:rPr>
                    <w:vanish/>
                    <w:color w:val="272770"/>
                  </w:rPr>
                </w:pPr>
                <w:r>
                  <w:rPr>
                    <w:vanish/>
                    <w:color w:val="272770"/>
                  </w:rPr>
                  <w:t>&lt;Finding.Name_F_1&gt;</w:t>
                </w:r>
                <w:r w:rsidRPr="00D32F3A">
                  <w:t xml:space="preserve"> </w:t>
                </w:r>
              </w:p>
            </w:tc>
            <w:tc>
              <w:tcPr>
                <w:tcW w:w="2605" w:type="dxa"/>
                <w:tcBorders>
                  <w:top w:val="single" w:sz="4" w:space="0" w:color="272770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265DD3" w:rsidRPr="00D32F3A" w:rsidRDefault="00265DD3" w:rsidP="001A7599">
                <w:pPr>
                  <w:spacing w:before="240"/>
                </w:pPr>
              </w:p>
            </w:tc>
            <w:tc>
              <w:tcPr>
                <w:tcW w:w="2605" w:type="dxa"/>
                <w:tcBorders>
                  <w:top w:val="single" w:sz="4" w:space="0" w:color="272770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265DD3" w:rsidRPr="00F03227" w:rsidRDefault="00265DD3" w:rsidP="001A7599">
                <w:pPr>
                  <w:rPr>
                    <w:vanish/>
                  </w:rPr>
                </w:pPr>
              </w:p>
            </w:tc>
            <w:tc>
              <w:tcPr>
                <w:tcW w:w="2606" w:type="dxa"/>
                <w:tcBorders>
                  <w:top w:val="single" w:sz="4" w:space="0" w:color="272770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265DD3" w:rsidRPr="00F03227" w:rsidRDefault="00265DD3" w:rsidP="001A7599">
                <w:pPr>
                  <w:rPr>
                    <w:vanish/>
                  </w:rPr>
                </w:pPr>
              </w:p>
            </w:tc>
          </w:tr>
        </w:tbl>
        <w:p w:rsidR="00265DD3" w:rsidRDefault="0036696A" w:rsidP="00265DD3"/>
      </w:sdtContent>
    </w:sdt>
    <w:p w:rsidR="00265DD3" w:rsidRDefault="00265DD3" w:rsidP="00265DD3">
      <w:pPr>
        <w:pStyle w:val="Heading1"/>
      </w:pPr>
      <w:bookmarkStart w:id="15" w:name="_Toc496713798"/>
      <w:r>
        <w:lastRenderedPageBreak/>
        <w:t>Appendices</w:t>
      </w:r>
      <w:bookmarkEnd w:id="15"/>
    </w:p>
    <w:p w:rsidR="003E4F22" w:rsidRDefault="003E4F22" w:rsidP="003E4F22">
      <w:pPr>
        <w:pStyle w:val="Heading2"/>
      </w:pPr>
      <w:bookmarkStart w:id="16" w:name="_Toc496713799"/>
      <w:r>
        <w:t>Control framework</w:t>
      </w:r>
      <w:bookmarkEnd w:id="16"/>
    </w:p>
    <w:p w:rsidR="003E4F22" w:rsidRPr="003C778E" w:rsidRDefault="003E4F22" w:rsidP="003E4F22">
      <w:r>
        <w:t>Please find below an overview of the Objectives, Risks and Controls reviewed in this audit.</w:t>
      </w:r>
    </w:p>
    <w:sdt>
      <w:sdtPr>
        <w:id w:val="1999762888"/>
      </w:sdtPr>
      <w:sdtEndPr>
        <w:rPr>
          <w:vanish/>
        </w:rPr>
      </w:sdtEndPr>
      <w:sdtContent>
        <w:p w:rsidR="003E4F22" w:rsidRPr="00210FC5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0579F9">
            <w:rPr>
              <w:vanish/>
              <w:sz w:val="12"/>
              <w:szCs w:val="12"/>
            </w:rPr>
            <w:t xml:space="preserve">Var("Set", "EntityIcon", </w:t>
          </w:r>
          <w:r w:rsidRPr="000579F9">
            <w:rPr>
              <w:vanish/>
              <w:color w:val="0070C0"/>
              <w:sz w:val="12"/>
              <w:szCs w:val="12"/>
            </w:rPr>
            <w:t>"</w:t>
          </w:r>
          <w:r w:rsidRPr="00210FC5">
            <w:rPr>
              <w:vanish/>
              <w:color w:val="0070C0"/>
              <w:sz w:val="4"/>
              <w:szCs w:val="4"/>
            </w:rPr>
            <w:t>{\rtf1\deff0{\fonttbl{\f0 Times New Roman;}{\f1 Tahoma;}}{\colortbl\red0\green0\blue0 ;\red0\green0\blue255 ;}{\*\listoverridetable}{\stylesheet {\ql\f1\fs18 Normal;}{\*\cs1 Default Paragraph Font;}{\*\cs2\sbasedon1 Line Number;}{\*\cs3\ul\cf1 Hyperlink;}{\*\ts4\tsrowd\ql\trautofit1\tscellpaddfl3\tscellpaddl108\tscellpaddfr3\tscellpaddr108\tsvertalt\cltxlrtb Normal Table;}{\*\ts5\tsrowd\sbasedon4\ql\trbrdrt\brdrs\brdrw10\trbrdrl\brdrs\brdrw10\trbrdrb\brdrs\brdrw10\trbrdrr\brdrs\brdrw10\trbrdrh\brdrs\brdrw10\trbrdrv\brdrs\brdrw10\trautofit1\tscellpaddfl3\tscellpaddl108\tscellpaddfr3\tscellpaddr108\tsvertalt\cltxlrtb Table Simple 1;}}\nouicompat\splytwnine\htmautsp\sectd\pard\plain\ql{\*\shppict{\pict\pngblip\picw550\pich550\picwgoal312\pichgoal312\picscalex100\picscaley100 89504e470d0a1a0a0000000d494844520000001a0000001a0806000000a94a4cce00000001</w:t>
          </w:r>
        </w:p>
        <w:p w:rsidR="003E4F22" w:rsidRPr="00210FC5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210FC5">
            <w:rPr>
              <w:vanish/>
              <w:color w:val="0070C0"/>
              <w:sz w:val="4"/>
              <w:szCs w:val="4"/>
            </w:rPr>
            <w:t>7352474200aece1ce90000000467414d410000b18f0bfc61050000000970485973000012740000127401de661f78000006b749444154484bbd96695094f71dc7fb2e79a9994e263118ea81078a7289722a97c80d6211165860414e5d0e418e15b9020aa2</w:t>
          </w:r>
        </w:p>
        <w:p w:rsidR="003E4F22" w:rsidRPr="00210FC5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210FC5">
            <w:rPr>
              <w:vanish/>
              <w:color w:val="0070C0"/>
              <w:sz w:val="4"/>
              <w:szCs w:val="4"/>
            </w:rPr>
            <w:t>82800757440c56f10aa94802110988086a2068b069d446436dc74ec73ad66bd44fffcfc393ddd949fbb6df99ffecb3bbb3dfcffecee7f90dff27fd0ad4dddf43514d3985fb3ea1a8ba4cbe2e3f5acd9eae46ea46da3974fb340d77cec9affb478f53dddf</w:t>
          </w:r>
        </w:p>
        <w:p w:rsidR="003E4F22" w:rsidRPr="00210FC5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210FC5">
            <w:rPr>
              <w:vanish/>
              <w:color w:val="0070C0"/>
              <w:sz w:val="4"/>
              <w:szCs w:val="4"/>
            </w:rPr>
            <w:t>cadede1676771ea6fcc47ebaaef62a4ec63202ddffeb03e6b89833c3da8419561f31c37216336d6663f27b4bcc8bd6617f32068fe14c7cc672711fcec0f15c1c360da12cab0860618e3b73531c591cebc45f1e3e501c0d3202351d3fc2bb0bdee39df933</w:t>
          </w:r>
        </w:p>
        <w:p w:rsidR="003E4F22" w:rsidRPr="00210FC5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210FC5">
            <w:rPr>
              <w:vanish/>
              <w:color w:val="0070C0"/>
              <w:sz w:val="4"/>
              <w:szCs w:val="4"/>
            </w:rPr>
            <w:t>e5f3ee3c71ccde63a6eb5c4c93edb1a80912e6f1b87625637f4e83754b184b2bfd5898ebce9c047b4cc2acf8d0df9c8edecf154783f4a0376fde109197804db227b6295e5827796295e88165a23b56a99e586ff5c656e7c78ae2406c4b02b129f4c752e7</w:t>
          </w:r>
        </w:p>
        <w:p w:rsidR="003E4F22" w:rsidRPr="00210FC5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210FC5">
            <w:rPr>
              <w:vanish/>
              <w:color w:val="0070C0"/>
              <w:sz w:val="4"/>
              <w:szCs w:val="4"/>
            </w:rPr>
            <w:t>c3b26d5e2cc9f060d1e63598253bb328c985ecea1d8aab417ad0bd7bf7483d55c2d08b49baff31c299bf0dd03ed54bf383f3d4dd3dc3ee3fb5537af353f2c70e917ead9aa4914a62864b091d2a2060308775973271ed4e2178288ff0fa2d3c7ffe5c719e</w:t>
          </w:r>
        </w:p>
        <w:p w:rsidR="003E4F22" w:rsidRPr="00210FC5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210FC5">
            <w:rPr>
              <w:vanish/>
              <w:color w:val="0070C0"/>
              <w:sz w:val="4"/>
              <w:szCs w:val="4"/>
            </w:rPr>
            <w:t>961e34393949ced7d50cfefb16a77ebe44db4f5fd270b7939a3f77b0ebf6318a6fb59037212063356cba5e41c4d562822ee7e1deafc5b947a4b2330ebbcf227138abc1af4ac393274f14e769e94177eedc21e942299dff1ce2d3bbe7a9fff10c55b7db29</w:t>
          </w:r>
        </w:p>
        <w:p w:rsidR="003E4F22" w:rsidRPr="00210FC5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210FC5">
            <w:rPr>
              <w:vanish/>
              <w:color w:val="0070C0"/>
              <w:sz w:val="4"/>
              <w:szCs w:val="4"/>
            </w:rPr>
            <w:t>ffbe95c29b4de48e1f20fddb6a12af57a2be5aca86211debbec9c445829cd160772c5234c646ac0f85e2bf3d8a67cf9e29ced3d283eedfbf4fcc591d6d7fefa1e6870e2a263fa3f4d6110a261ac8912135245ddf4df448999c2ebfc16db8f66dc1e97c02</w:t>
          </w:r>
        </w:p>
        <w:p w:rsidR="003E4F22" w:rsidRPr="00210FC5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210FC5">
            <w:rPr>
              <w:vanish/>
              <w:color w:val="0070C0"/>
              <w:sz w:val="4"/>
              <w:szCs w:val="4"/>
            </w:rPr>
            <w:t>2b8fab65c8f27d4158ecf4233047cdab57af14e769e9410f1f3e24b23d8703539f5336d94ad1cd6674df1d267bbc9e34118904891190f02b85048a9a78f6a7e3fc55b248551c2b8e4660b93f8425a5de2cd679b2212786b76fdf2aced3d2831e3d7a4444</w:t>
          </w:r>
        </w:p>
        <w:p w:rsidR="003E4F22" w:rsidRPr="00210FC5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210FC5">
            <w:rPr>
              <w:vanish/>
              <w:color w:val="0070C0"/>
              <w:sz w:val="4"/>
              <w:szCs w:val="4"/>
            </w:rPr>
            <w:t>4b26bbeeb5cb51e48e1f24736c3f9b6fec25e15a851c49d8951d040fe6e2d59fc1eaaf5370fc62132bff102d47b3ac2a5086ccd7baa0ca8b575c0dd2831e3f7e8cea501adb7f681651d4a1bd514dcaf52a368d561075b544400a597f391f9f6fb6ca2973</w:t>
          </w:r>
        </w:p>
        <w:p w:rsidR="003E4F22" w:rsidRPr="00210FC5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210FC5">
            <w:rPr>
              <w:vanish/>
              <w:color w:val="0070C0"/>
              <w:sz w:val="4"/>
              <w:szCs w:val="4"/>
            </w:rPr>
            <w:t>be9088fda95856b4aab0aa0d6169992f0bb7b9611a654b54d626c5d5203de8e9d3a784d76ac998ac93a348bc5649ec483991c3c5724d2448c0c036d68a94b9fc124dbb1aebc362338868a4cd315febccfb9e0b88cd4a565c0dd2835ebc78814a80364dec</w:t>
          </w:r>
        </w:p>
        <w:p w:rsidR="003E4F22" w:rsidRPr="00210FC5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210FC5">
            <w:rPr>
              <w:vanish/>
              <w:color w:val="0070C0"/>
              <w:sz w:val="4"/>
              <w:szCs w:val="4"/>
            </w:rPr>
            <w:t>4633ba93283123521421a2bb8244ba24884fff56dc2f6971f92a0907b17eecda446d6ad78b687cc476f060f6462b7eeb3887cd45198aab417ad0ebd7af891020d5b7a5840f0bc0659d287a2efe03d9f2f11dc812b5c9c4ed9248db9702245a7ac51115cb</w:t>
          </w:r>
        </w:p>
        <w:p w:rsidR="003E4F22" w:rsidRPr="00210FC5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210FC5">
            <w:rPr>
              <w:vanish/>
              <w:color w:val="0070C0"/>
              <w:sz w:val="4"/>
              <w:szCs w:val="4"/>
            </w:rPr>
            <w:t>ab8331dfe1c59cb8557ce86bcefbee666456e8145783f42049eafa0c0247f3c520e6cab590d224157e9d004810e9bdab02b23f1d8b4df3462c2a039897eac44721cb991564c107de8b29a82d531c0d3202690e64b37640180e64c8055f7d31557e75bf94</w:t>
          </w:r>
        </w:p>
        <w:p w:rsidR="003E4F22" w:rsidRPr="00210FC5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210FC5">
            <w:rPr>
              <w:vanish/>
              <w:color w:val="0070C0"/>
              <w:sz w:val="4"/>
              <w:szCs w:val="4"/>
            </w:rPr>
            <w:t>26b7b374a4885c7a455b8b889c446b4bb59927b6b659da6a66054f83ca9bf6288e061981920ee689b64d9501cedd897267496dbc46c03c046cad88cea33f4dfedc4ecc8e5d938a45059e986e7160619e2773e31df8586543556b9de268901128ad71074e</w:t>
          </w:r>
        </w:p>
        <w:p w:rsidR="003E4F22" w:rsidRPr="00210FC5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210FC5">
            <w:rPr>
              <w:vanish/>
              <w:color w:val="0070C0"/>
              <w:sz w:val="4"/>
              <w:szCs w:val="4"/>
            </w:rPr>
            <w:t>5d022052e3d8198f93e82c1771bdba2f15f73e2dee17a546908654d4478096ec0bc0e1808af08e6c6647dbe2d3227e57a7a2a6eda0e268901168ebc12296ef0dc2b6290cdbe630b9d8d20e5b75225ade004e5284bd29f21f9156cf9ad309f8756ca672a2</w:t>
          </w:r>
        </w:p>
        <w:p w:rsidR="003E4F22" w:rsidRPr="00210FC5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210FC5">
            <w:rPr>
              <w:vanish/>
              <w:color w:val="0070C0"/>
              <w:sz w:val="4"/>
              <w:szCs w:val="4"/>
            </w:rPr>
            <w:t>8d8fd31c3089b1c534dc86c6b3471547838c4039f52598845a61aab6655e92a3dcb21615fed8346e14edac91a39276dc2fcbd4ee849a257b0330aff445d52946a021990f422c38da75427134c80854d0b013930d96988879f85ddc4a1664bb89ae12a0d6</w:t>
          </w:r>
        </w:p>
        <w:p w:rsidR="003E4F22" w:rsidRPr="00210FC5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210FC5">
            <w:rPr>
              <w:vanish/>
              <w:color w:val="0070C0"/>
              <w:sz w:val="4"/>
              <w:szCs w:val="4"/>
            </w:rPr>
            <w:t>701c2e24e03b988d6ab8480caf54cb1474e387f13d9e8a575b22cf78c5eda73fb154e7c5b1f3271547838c4035671b5994ef21cf85c52e011053ef705283478f960dc3db49b9b1079dd88399e3b5448e94d0f0e00bd4974b703b99c0e57fdde4c8cfdd98</w:t>
          </w:r>
        </w:p>
        <w:p w:rsidR="003E4F22" w:rsidRPr="00210FC5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210FC5">
            <w:rPr>
              <w:vanish/>
              <w:color w:val="0070C0"/>
              <w:sz w:val="4"/>
              <w:szCs w:val="4"/>
            </w:rPr>
            <w:t>e9dc383bd0a5381a64043a73f18ff29a5fd91ec5aa8e18f9d9c0bf2f8b88a162792d154c365371f7389ffcd846d67775445d2921a06f1bde3de938896709e7d3f12c2df6e6cac4a8e2689011686c6c8cb0b8484253d4a8d26288cc8c479d9b88ba2099e8</w:t>
          </w:r>
        </w:p>
        <w:p w:rsidR="003E4F22" w:rsidRPr="000579F9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sz w:val="12"/>
              <w:szCs w:val="12"/>
            </w:rPr>
          </w:pPr>
          <w:r w:rsidRPr="00210FC5">
            <w:rPr>
              <w:vanish/>
              <w:color w:val="0070C0"/>
              <w:sz w:val="4"/>
              <w:szCs w:val="4"/>
            </w:rPr>
            <w:t>e2cd682ad288ad4a277a9796a8e26454f90984656908d546139ca4c22f7a3d31c91aa6a6a61447838c40d23d44ba61bd7cf9f27f1e69274acf03ffed487755e9fb5f0bfe038eb5aec9390751000000000049454e44ae426082}}\f1\fs18\par}</w:t>
          </w:r>
          <w:r w:rsidRPr="000579F9">
            <w:rPr>
              <w:vanish/>
              <w:sz w:val="12"/>
              <w:szCs w:val="12"/>
            </w:rPr>
            <w:t>")</w:t>
          </w:r>
        </w:p>
        <w:p w:rsidR="003E4F22" w:rsidRPr="000579F9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5A55B3">
            <w:rPr>
              <w:vanish/>
              <w:sz w:val="12"/>
              <w:szCs w:val="12"/>
            </w:rPr>
            <w:t>Var("Set", "</w:t>
          </w:r>
          <w:r>
            <w:rPr>
              <w:vanish/>
              <w:sz w:val="12"/>
              <w:szCs w:val="12"/>
            </w:rPr>
            <w:t>Process</w:t>
          </w:r>
          <w:r w:rsidRPr="005A55B3">
            <w:rPr>
              <w:vanish/>
              <w:sz w:val="12"/>
              <w:szCs w:val="12"/>
            </w:rPr>
            <w:t>Icon</w:t>
          </w:r>
          <w:r w:rsidRPr="000579F9">
            <w:rPr>
              <w:vanish/>
              <w:sz w:val="12"/>
              <w:szCs w:val="12"/>
            </w:rPr>
            <w:t xml:space="preserve">", </w:t>
          </w:r>
          <w:r w:rsidRPr="000579F9">
            <w:rPr>
              <w:vanish/>
              <w:color w:val="0070C0"/>
              <w:sz w:val="12"/>
              <w:szCs w:val="12"/>
            </w:rPr>
            <w:t>"</w:t>
          </w:r>
          <w:r w:rsidRPr="000579F9">
            <w:rPr>
              <w:vanish/>
              <w:color w:val="0070C0"/>
              <w:sz w:val="4"/>
              <w:szCs w:val="4"/>
            </w:rPr>
            <w:t>{\rtf1\deff0{\fonttbl{\f0 Times New Roman;}{\f1 Tahoma;}}{\colortbl\red0\green0\blue0 ;\red0\green0\blue255 ;}{\*\listoverridetable}{\stylesheet {\ql\f1\fs18 Normal;}{\*\cs1 Default Paragraph Font;}{\*\cs2\sbasedon1 Line Number;}{\*\cs3\ul\cf1 Hyperlink;}{\*\ts4\tsrowd\ql\trautofit1\tscellpaddfl3\tscellpaddl108\tscellpaddfr3\tscellpaddr108\tsvertalt\cltxlrtb Normal Table;}{\*\ts5\tsrowd\sbasedon4\ql\trbrdrt\brdrs\brdrw10\trbrdrl\brdrs\brdrw10\trbrdrb\brdrs\brdrw10\trbrdrr\brdrs\brdrw10\trbrdrh\brdrs\brdrw10\trbrdrv\brdrs\brdrw10\trautofit1\tscellpaddfl3\tscellpaddl108\tscellpaddfr3\tscellpaddr108\tsvertalt\cltxlrtb Table Simple 1;}}\nouicompat\splytwnine\htmautsp\sectd\pard\plain\ql{\*\shppict{\pict\pngblip\picw572\pich572\picwgoal324\pichgoal324\picscalex100\picscaley100 89504e470d0a1a0a0000000d494844520000001b0000001b08060000008dd4f45500000001</w:t>
          </w:r>
        </w:p>
        <w:p w:rsidR="003E4F22" w:rsidRPr="000579F9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0579F9">
            <w:rPr>
              <w:vanish/>
              <w:color w:val="0070C0"/>
              <w:sz w:val="4"/>
              <w:szCs w:val="4"/>
            </w:rPr>
            <w:t>7352474200aece1ce90000000467414d410000b18f0bfc61050000000970485973000012740000127401de661f780000061649444154484bbd968d4f5bd71987f9032aadd3b24edaa4ad9aa266a4424bb5a99ad4ae9d96564dd42551d73515edd2355d09</w:t>
          </w:r>
        </w:p>
        <w:p w:rsidR="003E4F22" w:rsidRPr="000579F9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0579F9">
            <w:rPr>
              <w:vanish/>
              <w:color w:val="0070C0"/>
              <w:sz w:val="4"/>
              <w:szCs w:val="4"/>
            </w:rPr>
            <w:t>69bb92b66cb05419111d24612450689b8c10be1250081f49084908a160480c988fd80683315f061b6cb0f12760631b7c9f1dcc5d2113a19356ed912c5f9ff77dcfef9e7b7ee7bd8ee2ffc803c5c2e130a1c590fceb9b615d317fd04ec5dd5d9c6f7a1293</w:t>
          </w:r>
        </w:p>
        <w:p w:rsidR="003E4F22" w:rsidRPr="000579F9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0579F9">
            <w:rPr>
              <w:vanish/>
              <w:color w:val="0070C0"/>
              <w:sz w:val="4"/>
              <w:szCs w:val="4"/>
            </w:rPr>
            <w:t>bd491edd982e9d83137906caae8db11496e4d1fbf94acc1b1ce48e2109bb7b840173050ddafdf45a93500d9cc0e61a44a1fd18bb472767af3030ecc630ea895c7f52dccff6bff4f3dc07cd383d016cfe207acf4224f66f226221666877be4e8df61972af</w:t>
          </w:r>
        </w:p>
        <w:p w:rsidR="003E4F22" w:rsidRPr="000579F9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0579F9">
            <w:rPr>
              <w:vanish/>
              <w:color w:val="0070C0"/>
              <w:sz w:val="4"/>
              <w:szCs w:val="4"/>
            </w:rPr>
            <w:t>fe98bc1b8f316efb12877790b2a6e7c9aefe3e17db9ea0ceb0137f7832523864f7f18bf79b79f2e06de23ed3f0769686e1311fb91583bc74bc9317d25bf9559e8ef6316f247f9988982bd84d87e93056a78acee174f49662a6bccd58bd8de8278b51ea0f</w:t>
          </w:r>
        </w:p>
        <w:p w:rsidR="003E4F22" w:rsidRPr="000579F9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0579F9">
            <w:rPr>
              <w:vanish/>
              <w:color w:val="0070C0"/>
              <w:sz w:val="4"/>
              <w:szCs w:val="4"/>
            </w:rPr>
            <w:t>d3335a8062e82decfee648617afd1859379da4150db327ad97fceb1374f63ba95658d877b29fb80c1d87f3c779ed587764ff9759595968917b8385981d7558dccd4c786be89fcaa7df9a877e3a8fc1e91234c65c1aba93f1f9dd9142a57686ba163b77ef</w:t>
          </w:r>
        </w:p>
        <w:p w:rsidR="003E4F22" w:rsidRPr="000579F9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0579F9">
            <w:rPr>
              <w:vanish/>
              <w:color w:val="0070C0"/>
              <w:sz w:val="4"/>
              <w:szCs w:val="4"/>
            </w:rPr>
            <w:t>3950884fa36e9e4a959b2a958baa161b45578c64171bc9bb3414c95f266a3e68e166ef6b54b46e172b2a4437f90546670db3012373817126dc0d74188fd0397a9452c5b3d4aa77734bdd4cd6f9711232ef51dbee22afde44b5caca9d0117b5dd36322e8f</w:t>
          </w:r>
        </w:p>
        <w:p w:rsidR="003E4F22" w:rsidRPr="000579F9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0579F9">
            <w:rPr>
              <w:vanish/>
              <w:color w:val="0070C0"/>
              <w:sz w:val="4"/>
              <w:szCs w:val="4"/>
            </w:rPr>
            <w:t>905565e6ed4fee71f09486db5d36244922ca356fa0aafb1994c309e8ac39622f2ecaf7b18ac95587c270404cf412e5ed9b89cd3ac996036a8ee4e9c9ad35532f56b916fdc41cc9c503bc93d1c34f0fa8d891a28a3834cae131d0d09588d69cc9dda1041c</w:t>
          </w:r>
        </w:p>
        <w:p w:rsidR="003E4F22" w:rsidRPr="000579F9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0579F9">
            <w:rPr>
              <w:vanish/>
              <w:color w:val="0070C0"/>
              <w:sz w:val="4"/>
              <w:szCs w:val="4"/>
            </w:rPr>
            <w:t>3e8d5cb2cac2a2839bbabd5c57efe2ecb568124f6693f299897f5c329359332a67ddcf85e6495e3fae63f7fb5dc4262a5756e69d9fa0597b9496fe3fd3667d53d8f5949cbecaa4ef0a97f5d114356e11fbb1972339e51c4ced27a9608843a5067c812539</w:t>
          </w:r>
        </w:p>
        <w:p w:rsidR="003E4F22" w:rsidRPr="000579F9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0579F9">
            <w:rPr>
              <w:vanish/>
              <w:color w:val="0070C0"/>
              <w:sz w:val="4"/>
              <w:szCs w:val="4"/>
            </w:rPr>
            <w:t>7395ccba719e4eeae6b1dfdc664fbc62456c39e00bcc51d3f10af563bfe4c6d4160cbe63f8c2a3f82533e6602975d6ad5cd43fc439c50f71fb47999d858a3a337b8eb6b3e37303c9574670fb162322cb8feb8ad64e744a079bf6dd213ebd0bd3c47c2416</w:t>
          </w:r>
        </w:p>
        <w:p w:rsidR="003E4F22" w:rsidRPr="000579F9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0579F9">
            <w:rPr>
              <w:vanish/>
              <w:color w:val="0070C0"/>
              <w:sz w:val="4"/>
              <w:szCs w:val="4"/>
            </w:rPr>
            <w:t>11b3cda928697b94eafec751ce3d852afc731a5c3134bab7d1ec8ba1c9fb3495ba18ce6b7e42dff56709e7ff91bfa59ee6bbfb956c3baee6f1ec3eb69f52f34e8981df9dee213aad93adc734fc204ec98bc7ba5831be2c361fb0d26af818a33f179d2b95</w:t>
          </w:r>
        </w:p>
        <w:p w:rsidR="003E4F22" w:rsidRPr="000579F9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0579F9">
            <w:rPr>
              <w:vanish/>
              <w:color w:val="0070C0"/>
              <w:sz w:val="4"/>
              <w:szCs w:val="4"/>
            </w:rPr>
            <w:t>a1501a136430ce090617d2d10ec5a2b1a5d2d0f12e93e77f0d0d6f909b53486cce0809d5231c524cf227a587d86b560e36cd90dce620b1669ca4520b1f8983ed0bad3967cbcc2e4c30e96dc2bf388d57d2b2c44aa7b08dc4e32ede4c5fd14e6ebff9308e</w:t>
          </w:r>
        </w:p>
        <w:p w:rsidR="003E4F22" w:rsidRPr="000579F9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0579F9">
            <w:rPr>
              <w:vanish/>
              <w:color w:val="0070C0"/>
              <w:sz w:val="4"/>
              <w:szCs w:val="4"/>
            </w:rPr>
            <w:t>a28f44f39c62ec720e674f9da1b6b28ad68ab7504eb63127f2d5a255292d73c26c1e2e2ba7989a596d595f89ad6551f2e009eb9895069857ff5e34c14afc373e65f652220cd782a545f8fb22f6aa23cc5ecb84faf7d0b765311d08d3bb66f260f07ee3ac</w:t>
          </w:r>
        </w:p>
        <w:p w:rsidR="003E4F22" w:rsidRPr="000579F9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0579F9">
            <w:rPr>
              <w:vanish/>
              <w:color w:val="0070C0"/>
              <w:sz w:val="4"/>
              <w:szCs w:val="4"/>
            </w:rPr>
            <w:t>2bb696f0402b8baa3271d8449bb235c2483152dfe7d0972b840b45bb3f43b0f2afd8daebb106c0b9b0249c2717ff071b8af935f9b8f35f64a1e20318bb84a4fb14a695e0d10b6115923a4d88a5e23bfb2af633cfb3d87b41ae5c9f0dc542b7de801bcf81</w:t>
          </w:r>
        </w:p>
        <w:p w:rsidR="003E4F22" w:rsidRPr="000579F9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0579F9">
            <w:rPr>
              <w:vanish/>
              <w:color w:val="0070C0"/>
              <w:sz w:val="4"/>
              <w:szCs w:val="4"/>
            </w:rPr>
            <w:t>2a434c9c2e440c724466ce8c7437016af643d93642b52fcb81f5d9504cba7512dab2a13b85b04e7cafc392360b6a77c1d917900ae3e4d1f5d9584c711aa9e64371f77138aa5fc5ef74ca9115fc7e3fa6921da237fd08292306e9ea5139b23e1b1b646989</w:t>
          </w:r>
        </w:p>
        <w:p w:rsidR="003E4F22" w:rsidRPr="000579F9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0579F9">
            <w:rPr>
              <w:vanish/>
              <w:color w:val="0070C0"/>
              <w:sz w:val="4"/>
              <w:szCs w:val="4"/>
            </w:rPr>
            <w:t>40db39a42af188ae3e8afaefbb99e95113f07a9919d0d392b60fc717628a7f4611521c978b1eccc66282e04db10fe5df16fbf63de6ae3f82e2bd87a98bdf4a6ddc262c659bc48bed1111ff0ed297bb45f6036c28f3b562aefa14d02513ea3b80c7f85bf1</w:t>
          </w:r>
        </w:p>
        <w:p w:rsidR="003E4F22" w:rsidRPr="000579F9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0579F9">
            <w:rPr>
              <w:vanish/>
              <w:color w:val="0070C0"/>
              <w:sz w:val="4"/>
              <w:szCs w:val="4"/>
            </w:rPr>
            <w:t>67251ebff10f841df1cc1b5f61412dccd19e80b6e45d91fd3f8a69bb3a6838f721f17b9f207af343f46a56de0a16d3057e16f32d5edebe998c433b29bdb0b1ed97f95ab1654c2613e5e5e5a4a4a4a06ccc251cd2d1d35140727232050505f4f5f5c9991b</w:t>
          </w:r>
        </w:p>
        <w:p w:rsidR="003E4F22" w:rsidRPr="000579F9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sz w:val="12"/>
              <w:szCs w:val="12"/>
            </w:rPr>
          </w:pPr>
          <w:r w:rsidRPr="000579F9">
            <w:rPr>
              <w:vanish/>
              <w:color w:val="0070C0"/>
              <w:sz w:val="4"/>
              <w:szCs w:val="4"/>
            </w:rPr>
            <w:t>f35f897d33c0bf00d3ab09b3d180abb70000000049454e44ae426082}}\f1\fs18\par}</w:t>
          </w:r>
          <w:r w:rsidRPr="000579F9">
            <w:rPr>
              <w:vanish/>
              <w:sz w:val="12"/>
              <w:szCs w:val="12"/>
            </w:rPr>
            <w:t>")</w:t>
          </w:r>
        </w:p>
        <w:p w:rsidR="003E4F22" w:rsidRPr="00B6549F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5A55B3">
            <w:rPr>
              <w:vanish/>
              <w:sz w:val="12"/>
              <w:szCs w:val="12"/>
            </w:rPr>
            <w:t>Var("Set", "</w:t>
          </w:r>
          <w:r>
            <w:rPr>
              <w:vanish/>
              <w:sz w:val="12"/>
              <w:szCs w:val="12"/>
            </w:rPr>
            <w:t>Objective</w:t>
          </w:r>
          <w:r w:rsidRPr="005A55B3">
            <w:rPr>
              <w:vanish/>
              <w:sz w:val="12"/>
              <w:szCs w:val="12"/>
            </w:rPr>
            <w:t>Icon</w:t>
          </w:r>
          <w:r w:rsidRPr="000579F9">
            <w:rPr>
              <w:vanish/>
              <w:sz w:val="12"/>
              <w:szCs w:val="12"/>
            </w:rPr>
            <w:t>",</w:t>
          </w:r>
          <w:r w:rsidRPr="00B6549F">
            <w:rPr>
              <w:vanish/>
              <w:sz w:val="12"/>
              <w:szCs w:val="12"/>
            </w:rPr>
            <w:t xml:space="preserve"> "</w:t>
          </w:r>
          <w:r w:rsidRPr="00B6549F">
            <w:rPr>
              <w:vanish/>
              <w:color w:val="0070C0"/>
              <w:sz w:val="4"/>
              <w:szCs w:val="4"/>
            </w:rPr>
            <w:t>{\rtf1\deff0{\fonttbl{\f0 Times New Roman;}{\f1 Tahoma;}}{\colortbl\red0\green0\blue0 ;\red0\green0\blue255 ;}{\*\listoverridetable}{\stylesheet {\ql\f1\fs18 Normal;}{\*\cs1 Default Paragraph Font;}{\*\cs2\sbasedon1 Line Number;}{\*\cs3\ul\cf1 Hyperlink;}{\*\ts4\tsrowd\ql\trautofit1\tscellpaddfl3\tscellpaddl108\tscellpaddfr3\tscellpaddr108\tsvertalt\cltxlrtb Normal Table;}{\*\ts5\tsrowd\sbasedon4\ql\trbrdrt\brdrs\brdrw10\trbrdrl\brdrs\brdrw10\trbrdrb\brdrs\brdrw10\trbrdrr\brdrs\brdrw10\trbrdrh\brdrs\brdrw10\trbrdrv\brdrs\brdrw10\trautofit1\tscellpaddfl3\tscellpaddl108\tscellpaddfr3\tscellpaddr108\tsvertalt\cltxlrtb Table Simple 1;}}\nouicompat\splytwnine\htmautsp\sectd\pard\plain\ql{\*\shppict{\pict\pngblip\picw677\pich677\picwgoal384\pichgoal384\picscalex100\picscaley100 89504e470d0a1a0a0000000d4948445200000020000000200806000000737a7af400000001</w:t>
          </w:r>
        </w:p>
        <w:p w:rsidR="003E4F22" w:rsidRPr="00B6549F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B6549F">
            <w:rPr>
              <w:vanish/>
              <w:color w:val="0070C0"/>
              <w:sz w:val="4"/>
              <w:szCs w:val="4"/>
            </w:rPr>
            <w:t>7352474200aece1ce90000000467414d410000b18f0bfc61050000000970485973000012740000127401de661f780000092b4944415458479d970950546712c74daab62a6b95b595cae6345725592d4da2048d8ab7594dca8d06514044f188d188a0c403</w:t>
          </w:r>
        </w:p>
        <w:p w:rsidR="003E4F22" w:rsidRPr="00B6549F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B6549F">
            <w:rPr>
              <w:vanish/>
              <w:color w:val="0070C0"/>
              <w:sz w:val="4"/>
              <w:szCs w:val="4"/>
            </w:rPr>
            <w:t>09312846847008089a01c3a95c72aa800a0ecaa5c88dc270cdc0700cc821870a88a8f9ed37b3234a06cc26ffaaae99f7def7bafffd757fddfd46f117d070b383ac822ab28be56416545352d9c0c08307daa77f0e7f89804bb09489a6ee7c68ecca441337</w:t>
          </w:r>
        </w:p>
        <w:p w:rsidR="003E4F22" w:rsidRPr="00B6549F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B6549F">
            <w:rPr>
              <w:vanish/>
              <w:color w:val="0070C0"/>
              <w:sz w:val="4"/>
              <w:szCs w:val="4"/>
            </w:rPr>
            <w:t>165a1ea3b1b54bfbf4cfe19904060686f7eaf8b94a8c0e65b1d4518ae14f19ac754fa7fdf67dedd327e8bf3fa0fd37324624206f6865dbcf919c4d2fd1def91f5a5a3b88b85443c0a566fc5394fc2a6dc4ff7c0df9154d3c7cf448bb0ae2a445583a47a1</w:t>
          </w:r>
        </w:p>
        <w:p w:rsidR="003E4F22" w:rsidRPr="00B6549F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B6549F">
            <w:rPr>
              <w:vanish/>
              <w:color w:val="0070C0"/>
              <w:sz w:val="4"/>
              <w:szCs w:val="4"/>
            </w:rPr>
            <w:t>a86fd5de191ec31250aada30b70f66ca3741cc58ed4472da55cae575ec3b1ccccc655618ff104d66c56d0a159d94286f732cb102fd65b6acdbe1c2858c7c12ce673273ad0bd32c2358f3e349ea9adab59a75a143409d606b1c2298611dc3dc3d294c3074</w:t>
          </w:r>
        </w:p>
        <w:p w:rsidR="003E4F22" w:rsidRPr="00B6549F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B6549F">
            <w:rPr>
              <w:vanish/>
              <w:color w:val="0070C0"/>
              <w:sz w:val="4"/>
              <w:szCs w:val="4"/>
            </w:rPr>
            <w:t>60fcbcd5e87db189b70cccf9e764438cbe8f40d5f588dbbd03f4f43fe28454cebbf336f1faa726bc336b15ef1a983271f901163a643267e759d61e8ca7aeb9536b6128740884a5ca58602fe50bc76ccc3cf2f9d8d499573f59c61b42f9cb7a86fce31373</w:t>
          </w:r>
        </w:p>
        <w:p w:rsidR="003E4F22" w:rsidRPr="00B6549F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B6549F">
            <w:rPr>
              <w:vanish/>
              <w:color w:val="0070C0"/>
              <w:sz w:val="4"/>
              <w:szCs w:val="4"/>
            </w:rPr>
            <w:t>561f4ca4b6fd3ecd9d7db4df1920fc722def2cb2e5c54986bc3665b9586fc804a3037cbeff0a5f1dbac617fb3288ba5cadb530143a04a2b21a30722b669d771e99b20edc62cb78f7735b5e9fb99165b62178c516935adc4a6d4b0fca3621ad3d14c83b45</w:t>
          </w:r>
        </w:p>
        <w:p w:rsidR="003E4F22" w:rsidRPr="00B6549F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B6549F">
            <w:rPr>
              <w:vanish/>
              <w:color w:val="0070C0"/>
              <w:sz w:val="4"/>
              <w:szCs w:val="4"/>
            </w:rPr>
            <w:t>18cad9e87c86f15fda314ec82ebf2bb8c4566178e82a6bbc8b3893d7a4b530143a04a2b31bf84622e36c6e138dedbd285a7af14ca8c4e5d40daa5beed12392bda5eb1eb537ef52278cab7f15cd7769bc758fcae67e82a5b5f824569354d042d8659137e1</w:t>
          </w:r>
        </w:p>
        <w:p w:rsidR="003E4F22" w:rsidRPr="00B6549F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B6549F">
            <w:rPr>
              <w:vanish/>
              <w:color w:val="0070C0"/>
              <w:sz w:val="4"/>
              <w:szCs w:val="4"/>
            </w:rPr>
            <w:t>324c0f0b02b9cd5a0b43a143405ad8c0c1c8324a1afa28aae9a2acbe1b79730f0ded62bb6ff7a3b8d9437a691b49c2a364b5e4379376bd5593907241e47add6dae5474107ba5912367abf14c54b2e1481e978b1bb516864287801ac14985389e2ce44a65</w:t>
          </w:r>
        </w:p>
        <w:p w:rsidR="003E4F22" w:rsidRPr="00B6549F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B6549F">
            <w:rPr>
              <w:vanish/>
              <w:color w:val="0070C0"/>
              <w:sz w:val="4"/>
              <w:szCs w:val="4"/>
            </w:rPr>
            <w:t>a746f10d653779d5b73825c2a3f6ce37a99aa08b4ac2d2eb0949abc34f1c43c9798566f7d464a4252d9c14de3b455762e692ceaec3315acdba1824a054b55320aba34cae62afeb713e32762234a3990241205178ea1657a1317e51c4bfacf11ed5ad0322</w:t>
          </w:r>
        </w:p>
        <w:p w:rsidR="003E4F22" w:rsidRPr="00B6549F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B6549F">
            <w:rPr>
              <w:vanish/>
              <w:color w:val="0070C0"/>
              <w:sz w:val="4"/>
              <w:szCs w:val="4"/>
            </w:rPr>
            <w:t>110750b40d502aaea537da09bca8de7e395199f5044a95ec0a2e63d22a4f1698589391574e6e692d55ca167efbed37ad552d01f5e5de804c71f44e31db3a92f716da3073bd2751d9cd245c537130aa9cd0342532551fd54dbd9ad05437dd4175ab579307</w:t>
          </w:r>
        </w:p>
        <w:p w:rsidR="003E4F22" w:rsidRPr="00B6549F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B6549F">
            <w:rPr>
              <w:vanish/>
              <w:color w:val="0070C0"/>
              <w:sz w:val="4"/>
              <w:szCs w:val="4"/>
            </w:rPr>
            <w:t>45359d5cadbc45497d0f31d98d789da9d210defeeb0de66d0fe75f8b77336d53300642bfb5772afd4f55d8c11df8456ca355909ccd7ea57cba41c27a37a938118dfc1425d318cfabe9214fd1854ae442cfbda125baeffe43eac489c890b57159d64db478</w:t>
          </w:r>
        </w:p>
        <w:p w:rsidR="003E4F22" w:rsidRPr="00B6549F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B6549F">
            <w:rPr>
              <w:vanish/>
              <w:color w:val="0070C0"/>
              <w:sz w:val="4"/>
              <w:szCs w:val="4"/>
            </w:rPr>
            <w:t>cf21ac54c43e9f25fb2f31cb269e4dc78ad91652c3c1689966fd630c12502793cff946dce2ab58f263327b828a39145dc1e1842a2e977570fa5a93c6db67a1b9a38fc88c06120bdbf1bba0c0cc2d87450e197c669fc601e188ef85668244687408a863e2</w:t>
          </w:r>
        </w:p>
        <w:p w:rsidR="003E4F22" w:rsidRPr="00B6549F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B6549F">
            <w:rPr>
              <w:vanish/>
              <w:color w:val="0070C0"/>
              <w:sz w:val="4"/>
              <w:szCs w:val="4"/>
            </w:rPr>
            <w:t>7eaa884d92324dc6aa65efc952f6045f1789a522e64a13d9b291cbe9d32816e190a4d41199a5c2f29742e6d8a5317b6722f3769e61917d0a565ea9f4f53f695c83040e85e5b0fb4415b641d7d91d5482b57f21fb23ca4816def85fa811154fb7db0d87be</w:t>
          </w:r>
        </w:p>
        <w:p w:rsidR="003E4F22" w:rsidRPr="00B6549F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B6549F">
            <w:rPr>
              <w:vanish/>
              <w:color w:val="0070C0"/>
              <w:sz w:val="4"/>
              <w:szCs w:val="4"/>
            </w:rPr>
            <w:t>fb8f389a2427f052138e113266ed4cc6c02681e956314cb78e6383530c7df7fab5ab8710c8655b6005db8e17b3f968016bbd72718dabe44c7e1b5b8f5da1b8b25ef3c21fa1a1a9952ddee9b89eaed324e2ecef1298b2f904534563d35fefc706c770eef5</w:t>
          </w:r>
        </w:p>
        <w:p w:rsidR="003E4F22" w:rsidRPr="00B6549F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B6549F">
            <w:rPr>
              <w:vanish/>
              <w:color w:val="0070C0"/>
              <w:sz w:val="4"/>
              <w:szCs w:val="4"/>
            </w:rPr>
            <w:t>3f69d38304ec7fcdc2fc6815abbc4b3071cfc7d4f52a1e221f62736e62e89084d5be5f78f8f049ec4682d39110e65a87e11029c735b68219df86f0b19907935779a0b7da8b557601ba04d448cd95e319538c6f7c115bbdd358ec98a949c268117f63a734</w:t>
          </w:r>
        </w:p>
        <w:p w:rsidR="003E4F22" w:rsidRPr="00B6549F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B6549F">
            <w:rPr>
              <w:vanish/>
              <w:color w:val="0070C0"/>
              <w:sz w:val="4"/>
              <w:szCs w:val="4"/>
            </w:rPr>
            <w:t>de9cb91e3749841832460e45406432efcfb560d1ce680d810311a5e8997b31ff6b779c03cee11e2225f6629170e4c9dc3048e069384ace6a12674f689926096d8e17f2fee7dff1fa142336d9799071ed3a37db3ab873b797b65b5de49654b0cbc98fb7a6</w:t>
          </w:r>
        </w:p>
        <w:p w:rsidR="003E4F22" w:rsidRPr="00B6549F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B6549F">
            <w:rPr>
              <w:vanish/>
              <w:color w:val="0070C0"/>
              <w:sz w:val="4"/>
              <w:szCs w:val="4"/>
            </w:rPr>
            <w:t>2ee7ed0596983aa773f84c0dd6923c2698b8b3715f080f4698198710508742129b8dbe85b71846423171c91635a00eefc41a3edb7e9257a6983076fa4ade9fb3860566bbf872c30ffc7b952de3e7afe3cde966bcf28911b337fbb337bc92e3a9752cf93e</w:t>
          </w:r>
        </w:p>
        <w:p w:rsidR="003E4F22" w:rsidRPr="00B6549F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B6549F">
            <w:rPr>
              <w:vanish/>
              <w:color w:val="0070C0"/>
              <w:sz w:val="4"/>
              <w:szCs w:val="4"/>
            </w:rPr>
            <w:t>8ef1460799b6ce17bfb81c8dfedf630881d6ce5e96ef3fc7d24339ccdf9d84c17789fc185646b8a8f98e51552cb0f4e7657d635ed53762ecb4951aa36385bc26ae5fd233c260ad073f9c28151db10ec7c87226adf6456fed51be74ba86b9731a6d5d7d5a</w:t>
          </w:r>
        </w:p>
        <w:p w:rsidR="003E4F22" w:rsidRPr="00B6549F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B6549F">
            <w:rPr>
              <w:vanish/>
              <w:color w:val="0070C0"/>
              <w:sz w:val="4"/>
              <w:szCs w:val="4"/>
            </w:rPr>
            <w:t>4b4f3084c09dbe071c11deee0a2967965538063bce62e69e8bb7e86a71579bc4d96ee25bf7f34c58fa3d630d2c78f55373de98b186f18b7760e21047c0c57a4e8990f9a7d4b2c2295d4cce1e7c64eaca6acf3c7c92953a15540d9d1c50b7d1c57b6235e3</w:t>
          </w:r>
        </w:p>
        <w:p w:rsidR="003E4F22" w:rsidRPr="00B6549F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B6549F">
            <w:rPr>
              <w:vanish/>
              <w:color w:val="0070C0"/>
              <w:sz w:val="4"/>
              <w:szCs w:val="4"/>
            </w:rPr>
            <w:t>f65cdb73ac74cb65ab5fb138db3562106921477e9bf81c159224195ef1a5f8279713975d2f9a5127178a5a44435262172a63b1431a9344024e30dcc7b48dfef8240c1d6e1f4387c005711a26af74466fcd11e6d89ec7c2ab104bbfebec082c15a5ba41d4</w:t>
          </w:r>
        </w:p>
        <w:p w:rsidR="003E4F22" w:rsidRPr="00B6549F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B6549F">
            <w:rPr>
              <w:vanish/>
              <w:color w:val="0070C0"/>
              <w:sz w:val="4"/>
              <w:szCs w:val="4"/>
            </w:rPr>
            <w:t>f906cd445422fabea2a58f72550f69a213c688561c206de0a71805d6c7afb3f440a6e8845e7c6ce2c2fc8d9e6414cab516864287801ac1a7b399fef5313edb9bce4a8f023e5cbc9df76699f3b57322ee892a8e9d57725c54c76051d703536b3595d247d4</w:t>
          </w:r>
        </w:p>
        <w:p w:rsidR="003E4F22" w:rsidRPr="00B6549F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B6549F">
            <w:rPr>
              <w:vanish/>
              <w:color w:val="0070C0"/>
              <w:sz w:val="4"/>
              <w:szCs w:val="4"/>
            </w:rPr>
            <w:t>79bbc07ca619dbf1a6fe57ccd812cad48d81ccb0f819694eb956b32e8625a0c67edf184d17fb60a125a3463d276414cffdfd25ded6ff0ff69254a4a59d62666c17728be08b0aa62eb1e28597c769d6a965ccd80ff960d136ec5d245a8dc3634402f90585</w:t>
          </w:r>
        </w:p>
        <w:p w:rsidR="003E4F22" w:rsidRPr="00B6549F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B6549F">
            <w:rPr>
              <w:vanish/>
              <w:color w:val="0070C0"/>
              <w:sz w:val="4"/>
              <w:szCs w:val="4"/>
            </w:rPr>
            <w:t>2c34b460d4f37f1b54fa580cb7f99056de4b76790757abba71892ae1f9d12fe9ac9bac3785d4d454adc6e131228147e22b272b2b8b2d5bb63071e244c68c1933a878f1d62344e6de253eaf9dd3055dec0d29e48517c76a9e8d1e3d9a71e3c6616161414a</w:t>
          </w:r>
        </w:p>
        <w:p w:rsidR="003E4F22" w:rsidRPr="00B6549F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B6549F">
            <w:rPr>
              <w:vanish/>
              <w:color w:val="0070C0"/>
              <w:sz w:val="4"/>
              <w:szCs w:val="4"/>
            </w:rPr>
            <w:t>4a8af8bc7bf6e7d988041ea3bbbb9b9c9c1c241209363636ac58b102e34df6a2a99c64c3be50be11cd65dd1e5f8c4cccb0b2b2c2c7c7878c8c0cdadbffbff6fd87049e86da1b3521954a454d4d0d0a8542238d8d8d74747470ff197d6278c07f01b4d219</w:t>
          </w:r>
        </w:p>
        <w:p w:rsidR="003E4F22" w:rsidRPr="00B6549F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sz w:val="12"/>
              <w:szCs w:val="12"/>
            </w:rPr>
          </w:pPr>
          <w:r w:rsidRPr="00B6549F">
            <w:rPr>
              <w:vanish/>
              <w:color w:val="0070C0"/>
              <w:sz w:val="4"/>
              <w:szCs w:val="4"/>
            </w:rPr>
            <w:t>b18238815d0000000049454e44ae426082}}\f1\fs18\par}</w:t>
          </w:r>
          <w:r w:rsidRPr="00B6549F">
            <w:rPr>
              <w:vanish/>
              <w:sz w:val="12"/>
              <w:szCs w:val="12"/>
            </w:rPr>
            <w:t>")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5A55B3">
            <w:rPr>
              <w:vanish/>
              <w:sz w:val="12"/>
              <w:szCs w:val="12"/>
            </w:rPr>
            <w:t>Var("Set", "RiskIcon", "</w:t>
          </w:r>
          <w:r w:rsidRPr="00CE514A">
            <w:rPr>
              <w:vanish/>
              <w:color w:val="0070C0"/>
              <w:sz w:val="4"/>
              <w:szCs w:val="4"/>
            </w:rPr>
            <w:t>{\rtf1\deff0{\fonttbl{\f0 Times New Roman;}{\f1 Tahoma;}}{\colortbl\red0\green0\blue0 ;\red0\green0\blue255 ;}{\*\listoverridetable}{\stylesheet {\ql\f1\fs18 Normal;}{\*\cs1 Default Paragraph Font;}{\*\cs2\sbasedon1 Line Number;}{\*\cs3\ul\cf1 Hyperlink;}{\*\ts4\tsrowd\ql\trautofit1\tscellpaddfl3\tscellpaddl108\tscellpaddfr3\tscellpaddr108\tsvertalt\cltxlrtb Normal Table;}{\*\ts5\tsrowd\sbasedon4\ql\trbrdrt\brdrs\brdrw10\trbrdrl\brdrs\brdrw10\trbrdrb\brdrs\brdrw10\trbrdrr\brdrs\brdrw10\trbrdrh\brdrs\brdrw10\trbrdrv\brdrs\brdrw10\trautofit1\tscellpaddfl3\tscellpaddl108\tscellpaddfr3\tscellpaddr108\tsvertalt\cltxlrtb Table Simple 1;}}\nouicompat\splytwnine\htmautsp\sectd\pard\plain\ql{\*\shppict{\pict\pngblip\picw677\pich677\picwgoal384\pichgoal384\picscalex100\picscaley100 89504e470d0a1a0a0000000d4948445200000020000000200806000000737a7af400000001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7352474200aece1ce90000000467414d410000b18f0bfc61050000000970485973000012740000127401de661f78000009db494441545847c5977954147712c71bb397f13d57ddc41c269e899ac4130551b94111504011054174c00311112178e385122f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5434de2889f785f7b5ea66bd635c8f183546a389c753114140048699eefe6c4d18c5d9f1fffdbef77dd3ddd3bfaa6f5757d5af5ae1ff0c5b01df6d419f190107b3e1d64538be0d72b36097f0e446f8f50c14fc06aac9bae0359416c2f59370e45bd8b31c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f6ae9035b972ed2c6c998b3e25182effcb7a73356c04e8697253a003f838a0fbd742f77d0b7ce53c483840ae25d4449f5017fd5b7fb8ba09cc46a87c218e96a04f6c813ea026f4a85a6f59a7fbfe093de06de826e762575f3bc9eaa91ad5029e3e408ffa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04ba572dfe83164396f3bec221c264619a70be708e18dce02e46bbc078391f2d8c16f612be5cff3ac58e3eb1a744cf6c7558856a0167f7c84d72da4df872914580bf304a384a3859385bb848b854b852b844982e1c2b1c2eb488fddf87b0fcfa89808846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50946f7558855702b4a31b307676a0bc8d82a9ab036657057347615739ef251c21c73315d465b264a3709318cd115a4488205dfe338f96fbfa093d859d8596b55e428f1a54382b3c0f6e845ef4c4eab10aaf043cbf7c9e827ec198e38691effbb9b0252f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7abb630af1a03cc48da7bddb921fdc98e2beb579315ea1728b2c3d2cdc2bc78b144a42159eb8d7e3b15b630abb34a5c0a5314f9c3ee2b1631df21ceba3b66dc43dfff698ca4aad1eabf04a40797e3ec5c90992f917517372d1966d44cbd9899abd03f5eb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f568b3bf469d94819a984ad9c0508a223fa42443a178ba0345fddfc1d8c71f353c02734404a6d030895a30957efe547ab849143cc0d3897b3181984db615f44a8005850b3360da74f4cdfb25d4eb503357a2cec9429d351b356326eaece9680ba6c3b274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f4392912f25e2228484acc20f9118b39211cb3210853981f95015e18bd5c317a7646f374a1b84303f20f6cb57aaa868d80caa2220a63c3617136eac2d5a85fcd479d390b357daa084993c49b84b6782ccfc725f0d83082fb51f1dc0b8f216f68049529fd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20250475784fcc51de120571eeeb4c651747e8d49247c9d16866db0ab0c0468005cf367f8371603ff4054b4540ba3cf554b4acc9b07602c56963f8292081f3de315cea63e07268346783c339e4d6873d8ec1fc1c120009ddd10c5e98433b610a6a8beede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8ac28e0d28bd70daeac11676029eff7c9582286948732d619f823a579ac7ea713c1a9ec039cf11fc1e3f0ce3a258d81e033ba2a512fa435608770c81e4b4ebc1413779df2324ec514e9883db48f935e58eff67d2b3a469bd0176024acf9ca02c5a1ac61c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79e7b32688f3f1e4272670d67d384599717068a4b4db780aa6847125be1f97860673d5e007f37a503ac197958e1e1c70778691edd0c3bfa0a45b5d7ef26b84f1fe1dab075bd80978b16c96743c4355e8bf4ec5b83091331e4378326108ec1e89b63a9aa7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2981643b8631e38b01a4350f25a9611fae0f7297d72422867520a351077eecd1168635e6aeb4e1ebd24f0af7acb57ab0858d004d55294a1b0a539350178c85ec447e8d8ee55240147c23d7f70ec3bca60f1bdaf524b1d9104ef774e1cc401722ebf76591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b397ace90c5f75e1a0675b16376f4d49704d7e972676cf43e1d18231562fb6b013503c55deef6c79d24563d096c4f31ff770ee4906b35f4aedc42038dd97cd7e414c6ad69b9b4952db2b3c49fcc8871d7e9d242724e3b774e269540b86fde303ce7b38f0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344ce1610f85bcc5c9562fb6b07b05c6c3eb302507a06725615c3a94331d43289c1f290d6a203f0deecead897e14ce71a364a70fda15692c073c799ed58ebc8c36acebd986fc4ded30ad68865fadb7d8ebae483e29dc0dae4dc58defad1e6c6127402d2f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a33c45926ab181f255311c71ee45f1bc507e9b1c48eac7a124bfd793bc13dda45c2451cf7bc30f9e4257a639b5a1a5d295291ead79985593807a0a7bfc14f4788567f3065aaddbc34e8005c60592700bfba06e1dc451275f6ec4fb31cf298891926cc792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a5cc7e912c7fe68dfe8b1cdf75856badb899d1948886ada9a5bc43722b85903a0a3f0c12f34314cab7cfb75ab6c71b0598968b809d7de57df7e7549037df47b9b2bfbf27494dfc381bd786159e8e5c58e584e9992b4f2f3a92e5dd8ccd810d096b5187a6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7f579826027abf2b999fa8a0c5c92eb8719ad5b23dec5f41c1538c126ef685c9a4d3870769dd59edecca83795d18dfde07ff3ffbe2f3172fc26a77e2f6cee6cceed1924f950ed4541aa0280acb7d150ccd1532651b264972204684cc0e447f431bb6c04e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40e5cd1f281f27e5b43244261e69ad1bbab3bfa733ebbab4e6f7cccf389cf239a33f6fcdbec99f607cd88a3b879b10d6b22ee16d6b9023193faa8984bfb16ccf990e18072b940e54c81fdd08ada8c0eac11676024cd78e5331a3bd0c19fee86b7cd0b7f8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60dce1ce8a6eed59e0d282fbfb656cbbf1b1dcf999b095b03ec62b0a37e628a4b829788b80dbff14b3d922429cbfe8af5090f41e7a699ec5bc1dec04e8f77fc198e6244f2e6576c8156d5f5769bf5d309f7522774473923efd88ccbe0dc919dd843563ea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923554e1cb0005f7771462650a7a942b268f2a544c97a797089445491f185193a28b3231bf01360234b389db2b165038449e707b00da553fb423de68277de08ab0d88dfc0bedd89eda92f4900f48f2fa0b49beb5488facc7e935f564ae7c5746fa77d1e7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d741fdf26dd4c132258ffd1bf743142e8e933de40db0115070ee04dbdf77e0a2b383ec8252667be2d0b64b1bfe2e12fd6a14fac30112a250b953fa002e32964ba4907cc10d1e4b491e7243dbe6226b3ba209c972a12cf1434e3653d8dff67d8aaf5d927b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6d6123e0dea6d5e4d657382e65645e22dbec5ed9928f8da564ee508cbb45cce538d43b83d16f47a0dd89c47c3d12f5e74889940c1b67843fc648c406a31d8e413f2ead3b6728a5294e1c90a43cf2a1037756675a3d55c346c083ad391c6a5483ab2e32fd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ae912a38b6520c7ec583e8913c5b98809e97815e912e7d3d85a28da329ce8ea374b384b6641e95a7a750ba3381cafda9546e48a562ea682a278da362621b2eb9d4e068b3bff2e4bb83564fd5b01170ec9bb5dc8a6c06eb47c99e3f433ecf4ea29fdf45d9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7ad91f2eec92c95512493b46d9ce7dbcd8bc1563ee1a2a4fca7564dab97b18d3ae4d12b12d98733762fa76236aee6ed82603cdba782e047ecc8fe7ce55397a0d3602962f5f4eefc6b53930c297c225c3c5b87c13defb37549c972fa7ad3cbf9d46c9a344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8a1fc4a23e937096eea13c2f8d822b113cbb10c7f32b13244f364b32c937e4cd4394ef4ee7fedc48d6043911d4bc01a74e9db27aaa868d805bb76e919696464c7434d36362583fd6c0b5ccc13cca19c891b98358322e8639c2f4d458762e8ae6c2b668b2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670c226d542ce98931cc1f239bd7fcc1dc5c3a88efa71b58996020d560c0205cb56a15a5a5b6df0416d808780955e6024dd3d075fd0fbe3cb6fcbee4ebffbde9facbff5eda7a33e0bffbc83eacb294aed90000000049454e44ae426082}}\f1\fs18\par}</w:t>
          </w:r>
          <w:r w:rsidRPr="00CE514A">
            <w:rPr>
              <w:vanish/>
              <w:sz w:val="12"/>
              <w:szCs w:val="12"/>
            </w:rPr>
            <w:t>")</w:t>
          </w:r>
        </w:p>
        <w:p w:rsidR="003E4F22" w:rsidRPr="005F7FBB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5A55B3">
            <w:rPr>
              <w:vanish/>
              <w:sz w:val="12"/>
              <w:szCs w:val="12"/>
            </w:rPr>
            <w:t xml:space="preserve">Var("Set", "ControlIcon", </w:t>
          </w:r>
          <w:r w:rsidRPr="001B627F">
            <w:rPr>
              <w:vanish/>
              <w:sz w:val="12"/>
              <w:szCs w:val="12"/>
            </w:rPr>
            <w:t>"</w:t>
          </w:r>
          <w:r w:rsidRPr="005F7FBB">
            <w:rPr>
              <w:vanish/>
              <w:color w:val="0070C0"/>
              <w:sz w:val="4"/>
              <w:szCs w:val="4"/>
            </w:rPr>
            <w:t>{\rtf1\deff0{\fonttbl{\f0 Times New Roman;}{\f1 Tahoma;}}{\colortbl\red0\green0\blue0 ;\red0\green0\blue255 ;}{\*\listoverridetable}{\stylesheet {\ql\f1\fs18 Normal;}{\*\cs1 Default Paragraph Font;}{\*\cs2\sbasedon1 Line Number;}{\*\cs3\ul\cf1 Hyperlink;}{\*\ts4\tsrowd\ql\trautofit1\tscellpaddfl3\tscellpaddl108\tscellpaddfr3\tscellpaddr108\tsvertalt\cltxlrtb Normal Table;}{\*\ts5\tsrowd\sbasedon4\ql\trbrdrt\brdrs\brdrw10\trbrdrl\brdrs\brdrw10\trbrdrb\brdrs\brdrw10\trbrdrr\brdrs\brdrw10\trbrdrh\brdrs\brdrw10\trbrdrv\brdrs\brdrw10\trautofit1\tscellpaddfl3\tscellpaddl108\tscellpaddfr3\tscellpaddr108\tsvertalt\cltxlrtb Table Simple 1;}}\nouicompat\splytwnine\htmautsp\sectd\pard\plain\ql{\*\shppict{\pict\pngblip\picw677\pich677\picwgoal384\pichgoal384\picscalex100\picscaley100 89504e470d0a1a0a0000000d4948445200000020000000200806000000737a7af400000001</w:t>
          </w:r>
        </w:p>
        <w:p w:rsidR="003E4F22" w:rsidRPr="005F7FBB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5F7FBB">
            <w:rPr>
              <w:vanish/>
              <w:color w:val="0070C0"/>
              <w:sz w:val="4"/>
              <w:szCs w:val="4"/>
            </w:rPr>
            <w:t>7352474200aece1ce90000000467414d410000b18f0bfc61050000000970485973000012740000127401de661f78000006ff494441545847c5970b7094d51986d1610630326ac10e4869b514b4829aaa63948a161c821d03220a95a005464b8024b5948b</w:t>
          </w:r>
        </w:p>
        <w:p w:rsidR="003E4F22" w:rsidRPr="005F7FBB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5F7FBB">
            <w:rPr>
              <w:vanish/>
              <w:color w:val="0070C0"/>
              <w:sz w:val="4"/>
              <w:szCs w:val="4"/>
            </w:rPr>
            <w:t>d0a6d40bb51da6134a2816a518010904270909642089e466c86e2e40b29b0bb96cb29bdbeeb2b9ec26d9cd662fffd32ff04f9dce6e12d2b1d377e69db373cebfeff7ee77ceff7d67c7f17fc6980c0c381a18ecbe88d29b81e24a431948177e89e248c6dd</w:t>
          </w:r>
        </w:p>
        <w:p w:rsidR="003E4F22" w:rsidRPr="005F7FBB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5F7FBB">
            <w:rPr>
              <w:vanish/>
              <w:color w:val="0070C0"/>
              <w:sz w:val="4"/>
              <w:szCs w:val="4"/>
            </w:rPr>
            <w:t>790eb7ac8f15b76460a0af830edd1e1c86b751fadf9599bdc20495f1c23dd0b581ae8a15b454fc058fdb2e73b786510db89d166a7257e3d22d82eb6f816da304db047d5bc0130783bba07b134a6b24aeaac5d4a4ff90ab391bf17a9caac2c818d5404bf5</w:t>
          </w:r>
        </w:p>
        <w:p w:rsidR="003E4F22" w:rsidRPr="005F7FBB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5F7FBB">
            <w:rPr>
              <w:vanish/>
              <w:color w:val="0070C0"/>
              <w:sz w:val="4"/>
              <w:szCs w:val="4"/>
            </w:rPr>
            <w:t>a754a4dd4fcdb9b918b242e92e59008608b0be2126b682536895e0950ba93f3f8f929333483f701796e61c5561648c6ae05ad156119d4e5ee234aad367d39abf00a7311ea52f17fc55e0bd8ad2738a6efd5a9ab2e771e9f874ce268460a8f854551819a3</w:t>
          </w:r>
        </w:p>
        <w:p w:rsidR="003E4F22" w:rsidRPr="005F7FBB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5F7FBB">
            <w:rPr>
              <w:vanish/>
              <w:color w:val="0070C0"/>
              <w:sz w:val="4"/>
              <w:szCs w:val="4"/>
            </w:rPr>
            <w:t>1aa8bdb40d6dd2742e7d3103fd9979d84dc9eaca7fc2eb3262fc7a25e5c9f791b1ff5b3450a7dd8556325072ea7be8cf87e37577ab2b81b0d426502606ce1e08a1a9f2b03a3b324637a0f9c6404d76047e8f435d0984b5ee906cd7b76ca05e1bf76f0355</w:t>
          </w:r>
        </w:p>
        <w:p w:rsidR="003E4F22" w:rsidRPr="005F7FBB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5F7FBB">
            <w:rPr>
              <w:vanish/>
              <w:color w:val="0070C0"/>
              <w:sz w:val="4"/>
              <w:szCs w:val="4"/>
            </w:rPr>
            <w:t>5911f8067bd4954058eb0fa391edba6140f7993a3b3246356028fb40353013bd64c0e71dfef5b2367c2ee745322087d0589da4ce8e8c5bc8c0ee1b06b44943676031fd9d5abcce467c2e03fe81267c4394cf5e5733edba3f537ce23ece49066a357f5215</w:t>
          </w:r>
        </w:p>
        <w:p w:rsidR="003E4F22" w:rsidRPr="005F7FBB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5F7FBB">
            <w:rPr>
              <w:vanish/>
              <w:color w:val="0070C0"/>
              <w:sz w:val="4"/>
              <w:szCs w:val="4"/>
            </w:rPr>
            <w:t>46c68806faed4d68531650747c1a45f2169426cfa1216f05ede55174ea7f83fdda4e1c7571f4d4ff9eeeda38597b89c263d3c8489844ce9159d84c59aad2f018d6807bc045657614a5493f407be27e8a9366a3393187b2a4b9549d7d16c3c508da8a23b1</w:t>
          </w:r>
        </w:p>
        <w:p w:rsidR="003E4F22" w:rsidRPr="005F7FBB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5F7FBB">
            <w:rPr>
              <w:vanish/>
              <w:color w:val="0070C0"/>
              <w:sz w:val="4"/>
              <w:szCs w:val="4"/>
            </w:rPr>
            <w:t>94bf8dad32866edd16cc9ae5949e9c4dd6a17b294c7c00fd57eb18e8b7aa8ac111dc80e2a7c7741c43f162acbad5d8eb37d06b78875ed34e5cedefe1b1edc5dbb50f6ff701fc3d07857f97b9783cd68f70b5eec0deb059321285451f89a32551e47caa70</w:t>
          </w:r>
        </w:p>
        <w:p w:rsidR="003E4F22" w:rsidRPr="005F7FBB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5F7FBB">
            <w:rPr>
              <w:vanish/>
              <w:color w:val="0070C0"/>
              <w:sz w:val="4"/>
              <w:szCs w:val="4"/>
            </w:rPr>
            <w:t>20821af0bb1b51acb1525d7648b9dd06ae9d92923f4aed7f5ff8018a7bb774c33fa00cbe7f93cedf49939267a451294ee90d430dcbfe8e7c371aa543fac440a3aa1c88a0063c760deec65fc8b15e8fd2b656c60dd013734354b1ff16a53316c5b659dab2</w:t>
          </w:r>
        </w:p>
        <w:p w:rsidR="003E4F22" w:rsidRPr="005F7FBB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5F7FBB">
            <w:rPr>
              <w:vanish/>
              <w:color w:val="0070C0"/>
              <w:sz w:val="4"/>
              <w:szCs w:val="4"/>
            </w:rPr>
            <w:t>04746c17b31b51ccbfc2dfb60eda7e89625a83ab76398e8a70fa744ba4854bd91e06410df4598bb1685ec053b78cfeaa083c0dafdd14ee784b826dc06f5a8baf651d4ab718babe196fc31adcd756e1aa5e8e53f7128e2b4b30e585512d0d4c77e6611c1d</w:t>
          </w:r>
        </w:p>
        <w:p w:rsidR="003E4F22" w:rsidRPr="005F7FBB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5F7FBB">
            <w:rPr>
              <w:vanish/>
              <w:color w:val="0070C0"/>
              <w:sz w:val="4"/>
              <w:szCs w:val="4"/>
            </w:rPr>
            <w:t>d9aa7220821ae86cd7a0cf7c82aeb2e731172fc07e351c4ffd0afccd91f85bdfc45df71a1ee31b285d3162643dfdbae5f45c598a4dbb1073e17c8c5f3d252579163987a770e1d014ae1bcfabca81086aa0aba39cf2d450cc979ea1253f8cce92450cd42c</w:t>
          </w:r>
        </w:p>
        <w:p w:rsidR="003E4F22" w:rsidRPr="005F7FBB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5F7FBB">
            <w:rPr>
              <w:vanish/>
              <w:color w:val="0070C0"/>
              <w:sz w:val="4"/>
              <w:szCs w:val="4"/>
            </w:rPr>
            <w:t>c5675885dfb85a3eafc067920c74c5e2956cf456bc8cad2c9c8ec29f62ca79826be71ea5f0f319a4ed9bc8e9bf4ec2dc344603dd563de5698f7f63a07411eeda65f80daf8b8148c9c62a7c56395cbddb2423eb25f5afd273f9452c979e15034f5277ee11</w:t>
          </w:r>
        </w:p>
        <w:p w:rsidR="003E4F22" w:rsidRPr="005F7FBB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5F7FBB">
            <w:rPr>
              <w:vanish/>
              <w:color w:val="0070C0"/>
              <w:sz w:val="4"/>
              <w:szCs w:val="4"/>
            </w:rPr>
            <w:t>0a8fcee0ccfe49a4c44fc6dc3cc62db077d6a34d7d9af6a26730ca5eda4a5f60a0f615d9823537f75fe877ec90d32d6f802d168fe14d7a2b97c9b9f919c68b61d46686927f6c26a9fbefe0cb847bb0b48cf110baa5021a32c3e8299d8f4db2d07b79219e</w:t>
          </w:r>
        </w:p>
        <w:p w:rsidR="003E4F22" w:rsidRPr="005F7FBB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5F7FBB">
            <w:rPr>
              <w:vanish/>
              <w:color w:val="0070C0"/>
              <w:sz w:val="4"/>
              <w:szCs w:val="4"/>
            </w:rPr>
            <w:t>6b4b519a650b9a5ec5d7f8b21cc018b988c8161857e2d62fc1ae998f25f72718331fa436550a57e214b2122692177f377da602553910410d481542299827b79187a1e2c750f910d4c8d828d44d45299f2877b51f41c3bdf8b5e3f1168c67f0c2edb8536e</w:t>
          </w:r>
        </w:p>
        <w:p w:rsidR="003E4F22" w:rsidRPr="005F7FBB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5F7FBB">
            <w:rPr>
              <w:vanish/>
              <w:color w:val="0070C0"/>
              <w:sz w:val="4"/>
              <w:szCs w:val="4"/>
            </w:rPr>
            <w:t>63e0d8389c9f8ca3efa0f0e371b8f7dd211d2d5f150e447003bd1614cdd3600c953bd923d291c448b3046f9b23e32430dd2efbf47db9a44e906744a2565826cc15a6098f0ac50447c6a17c3c59be53a40a07429e0a02670fcad9c7a1e44e28be0bca43a0</w:t>
          </w:r>
        </w:p>
        <w:p w:rsidR="003E4F22" w:rsidRPr="005F7FBB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5F7FBB">
            <w:rPr>
              <w:vanish/>
              <w:color w:val="0070C0"/>
              <w:sz w:val="4"/>
              <w:szCs w:val="4"/>
            </w:rPr>
            <w:t>4a02374ac0a160ad42d76d52f164340bab8485c254e150e00f85ef0a778981b8bbc570a92a1c08792a107eb9527bf2164bf0ef4081086865d44d91ebd15419c54ccb3d52adbe2b5b25e65a26a3544ec69b7f279e3321b88f86e092c3d7b76702f63de3b9</w:t>
          </w:r>
        </w:p>
        <w:p w:rsidR="003E4F22" w:rsidRPr="005F7FBB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5F7FBB">
            <w:rPr>
              <w:vanish/>
              <w:color w:val="0070C0"/>
              <w:sz w:val="4"/>
              <w:szCs w:val="4"/>
            </w:rPr>
            <w:t>1e3f0df7f50a553910410d28d28c9a2fc749450ba3ffeaf30cd6fc5c02ad84f6d7250b2f4afaa3c0f79e9cd6edb25df23fc1f80a7d579ea353f314e6af9fc490f32825c933c94d9c4cd6178fe1ec6d57950311d4c0102cad15641c7c8ccba767c97d7f2e</w:t>
          </w:r>
        </w:p>
        <w:p w:rsidR="003E4F22" w:rsidRPr="005F7FBB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5F7FBB">
            <w:rPr>
              <w:vanish/>
              <w:color w:val="0070C0"/>
              <w:sz w:val="4"/>
              <w:szCs w:val="4"/>
            </w:rPr>
            <w:t>b6e2f9d82f3f87a37c81149fd5f2eba55909fd16a90355e1980b4231663d84e1fc83e8531e20efc8544e7c348192ecddaa62700c6b6008b9e9a749dcbb8953099b493d144dc6e168328fc4927d6c0b7949dbc83fb99ddca4ad5c38fa6b32fe1943baaca7</w:t>
          </w:r>
        </w:p>
        <w:p w:rsidR="003E4F22" w:rsidRPr="005F7FBB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5F7FBB">
            <w:rPr>
              <w:vanish/>
              <w:color w:val="0070C0"/>
              <w:sz w:val="4"/>
              <w:szCs w:val="4"/>
            </w:rPr>
            <w:t>7d124dca3fa249fa5b14699f7d88cd6256d582634403435014e5bfa2dfef571546c6a806feb7807f01091a257b05ea4be10000000049454e44ae426082}}\f1\fs18\par}</w:t>
          </w:r>
          <w:r w:rsidRPr="005F7FBB">
            <w:rPr>
              <w:vanish/>
              <w:sz w:val="12"/>
              <w:szCs w:val="12"/>
            </w:rPr>
            <w:t>")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5A55B3">
            <w:rPr>
              <w:vanish/>
              <w:sz w:val="12"/>
              <w:szCs w:val="12"/>
            </w:rPr>
            <w:t>Var("Set", "TestIcon", "</w:t>
          </w:r>
          <w:r w:rsidRPr="00CE514A">
            <w:rPr>
              <w:vanish/>
              <w:color w:val="0070C0"/>
              <w:sz w:val="4"/>
              <w:szCs w:val="4"/>
            </w:rPr>
            <w:t>{\rtf1\deff0{\fonttbl{\f0 Times New Roman;}{\f1 Tahoma;}}{\colortbl\red0\green0\blue0 ;\red0\green0\blue255 ;}{\*\listoverridetable}{\stylesheet {\ql\f1\fs18 Normal;}{\*\cs1 Default Paragraph Font;}{\*\cs2\sbasedon1 Line Number;}{\*\cs3\ul\cf1 Hyperlink;}{\*\ts4\tsrowd\ql\trautofit1\tscellpaddfl3\tscellpaddl108\tscellpaddfr3\tscellpaddr108\tsvertalt\cltxlrtb Normal Table;}{\*\ts5\tsrowd\sbasedon4\ql\trbrdrt\brdrs\brdrw10\trbrdrl\brdrs\brdrw10\trbrdrb\brdrs\brdrw10\trbrdrr\brdrs\brdrw10\trbrdrh\brdrs\brdrw10\trbrdrv\brdrs\brdrw10\trautofit1\tscellpaddfl3\tscellpaddl108\tscellpaddfr3\tscellpaddr108\tsvertalt\cltxlrtb Table Simple 1;}}\nouicompat\splytwnine\htmautsp\sectd\pard\plain\ql{\*\shppict{\pict\pngblip\picw677\pich677\picwgoal384\pichgoal384\picscalex100\picscaley100 89504e470d0a1a0a0000000d4948445200000020000000200806000000737a7af400000001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7352474200aece1ce90000000467414d410000b18f0bfc61050000000970485973000012740000127401de661f7800000a22494441545847b5977954d5651ac7ad9c692aa7663aeda7324d74b4d4724bc91a132745545033080924564551106515500451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40d9f75d595416d9772e22c87ed9771071c39050ca35d0cfbc78ef394d87c4fe99ef39cfb9bf7bceef3edfcfef799ff7fd3d7702e3687878989191913f1da3f73f7cf850feeb3fa73100f7eeddc333ac88c381851c0d2ac02d308fc3e2d335b41867f734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0efae5b33fe23c0e11e538f8497038968d9d7b26b66e99581d4a638f63107905f9f26c4fd71880942c29c905171e5f3f1881bb226eff32cc03d763dcd1dbca5d332b86dc7db99a9c4d5bfd25a4dd3f53d1324069c38f14565dc3c3f7383676762426a771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e7ee83c779c6d31880e853e7e9ba34c8a3478f443546e87f044321110cedd8c9859636ba330ab9ec7c947e2d3d9a239328ecfa99fcca5e724abb492deac0e55804c7bcbc707271c5d3379cbefe5bf2cc7facdf018c9a0efc749b070f86c57a8e707df036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7d371f70eb07233a8baaa81918a6e7882f15959de45f1d26b7698082bc06d225ed244b3a89cb6ec1c9238ac8e3c7090a0d65ff41671c9dbde8b9d42f7718ab719b70e0fe23aed57532a063484de3154a3b06195cfa152d0eee14e5d5d1abb699566d1312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b29a89c9eb222ca90e07b748327272484c49c1372080832e2eecdc73809afa2e79d6df6b5c80befbd09b5d429f9129a56d379074fcc4654d3d6ece594099d7710a22d349cea823a6b09ba89c76fc92ea45531e47dad0c0f98a4a4e252513101c8ccb6157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ccf61ea0a2b6439ef9378d01181e79c8afa2fcb7efdca7eeda1d3a6233b8626e4569ff1d243fdea755ac7fb3bd2b9d06a6a4b45c21b6f73e27da6e11dd32887f493787224e71adef2a3dbd17395b524cdcc9783c7dbc71707162c76e6b1a9bdae54e328d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01c83dd7caa98c465a3aae5372610869603c9d46e6a44baf91503f408dad3b755bad68fb468f5b1f281017964ff0c91a024e54e012d7c0565b6fcc2cf7b3d5cc9ecd7ae6a86a6c63f9064356286d60f96a0d748d6df8f5d761b9db1f002466d7e31b534d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53e700b98d37280d4aa05d6b2bf1157dc4165fa256cf825bef4c46b2f310e59a3ba952d543a2bd973ccdddd8257461e69183ba5908ea3b4351df1ec26af3389c576ec3fdf3cd2c3308474ddf97fbf77fdb9e6300fa6ffc42cf95412e8ac8aab84446ba94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de15eb480bcb26a07290f0d4669a5434093e51c901c94d328d9db8f0f112b23476b32bb613ab804a2cfccad9e12641d345c26e031f72e77e8d8e7e202aa6496899c5ffeeb41cb709ab1b2e137ffe2ad92e115c58a444a67d106e85fd84f9647334a20abb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b4abecc9eca769fe0a424dbcd81ad28489fb3974dd4ad072c846c3228194594a18ab3ab0d4380625ed70be338d966797695c80a6b63e62b25a096f192229b38a764d5daabf352236248be014293ee98da49b1da64cc308bb825ef666f76099d0c83eff3c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34d32f11ae6b47b8c97ebedc97c1179bbc51540f4673578c3cbb4c4f04f845ec82e4dc66c244c983f33bf02eebc343989cb40ea454cd00a9aa36f5abd591ac3764df71293b337ad971b215fda846e234f7e0bfcb83f8d57a6c744a67c9b65866aff7659e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9a1f5ae6b1720799c6007475dd20ec741509390df8c757734cacf591a82a5c222a718cac674f7c371691ad58075663e95fc1b6131d18440863cf4ab45c4b59eb5486eed618da5f9d8285b2350a5b4eb174950bdf7d61ce9495de68ed7e4a054a4abad8b8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ed38e18975b8859de350f8799cc47adb8757631b52c39e402966210d9846346312d58a714413fae2bbb65f0dea6ee5a83a14b3c24ac236750f9474a399ae1d47e0f49518cef99ee7e6bbf2bdf95300aaaa2ea26a18896fac948341c5380495601b548e65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5025e67ed5987ad760e25f2b1aae01a3b046f444e8886b0d5f29eb0f97b3cafe2ccbcc7298679ac354e30c6c9718e03c4d9989f39d98a0608381cd69b9934c63008686ee512eed25b3a80d5b9f42acfc4a31f33cc70e8f528c8f94a17fa402bd6335e8fa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d5a113d4805648231a81f56cf092a2ec5cc6577b0b99b7238f0ff5b358bbc69dd0b797f2f2278ec2dc8a6767d860629f2c7792e9894d38aae8b406f60656629ddcc29e940ecc12dbd89ed0ced6e44e8c52bbd04feb668b08ad942ed4133b5817dfceba50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29b6daae28ba1413bc4a8ff53b82796e7510cf7c602e006cd97920459e5da67101f2cb7bd8ee59cace98464c629b308c6a42ef440bbaf16de82474f27d72179ac27c9300523bd5867274134bc25ab1d17022f78bb5582d37e19f7bf398f41f4f9e9962c1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b3d36d303b982acf2ed31301ee8999c03dba1c7dd762341d0ad86453889ad559d6399c47f55025aa5eb5ac0b6a64ad6842e5d046947cea582c76c087bb8a78532385883796b268a128bda23f7f99e3289edef23180c5a174b9834c63000607ef1218238e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59bf42b4ed3385792e9bec0b50b32d628d75312a07ca5171ab668d7f3d6bc44e50896d657954330b7deb98ee789e774cf2f987661a2faf8de3ef5f87f3fc57fefc75818b1cc01acb2399722799c6007477df62f62a1f36db66a36e9dc6069b4cd659e7b2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caa280e5bb8b586657ca97072bf9fc582d8ae2c93f134bf28900f997772d53f797f1eeae425ed2cbe705b544262ac7f08200787181b300b0e659056b6c3d72e54e328d01e81fb8cf768774561a44f1de9a40266f38ce7baab1bcad729237d5cef0b6760e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ef9a9e65aa5305b3821bf854f4c3a771ad7c2476c454974ade372d60c5aaa34cdc90c2ac2f3d08786d09efccddc78459fb048015f69e79722799c60088b150ccf80fb97dfb2edb5df378493982c9b6854c3950224ccb98ee51cdac807ae646b7b030b983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c59917f82ca39b056217cc39d1cab4c80e2294b7e0bc409bf8b9abb1d77764d2c6089e99269640c192033e057227999ed884a31a9d8edf5a2f2a619ecfe43d123e103d30cdb99c99a2dc9f4437f3595a178a051751ccbfc8c2335dcc15bb646a6033d3ed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8ab8fecaeb24cd58c65f6dca98a412f0b8fca31570f62f926797695c80f2a63e5e5789e025a5685e5c16cbcb6b9278634b0e93f796304b402c3cd38962a1001010f3133a98e959c32bfba46c5ae54cfa5b8b487d63211b140c98b0d893e766da3c06382c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4ed7ffd51880919147f45cbe25e6fc4e16eb9ee0f9e5a1fc6d45b4887826a9a5f09a7e1eefda9e67867f1df3d2bb5938faf4f93dcc4be9e4fda016669ba553f4e6c7cc51f266fe9243e84fd560c2220fd9492896c12baa4cee24d3580031aca81a9ee655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4577666f8e61b6ce69e6fc902a225b1cb11216db57f06fef06944f75b2b1e41a9b2aaef3ad18d7369ebd82d2e91e36ba4a30360a63e62e090afa1928689fe6a36f42f860853b1367589192f794a17454a9d95d7cba211c1dc72c0c5c0bd13b5c8c9e6b19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865ee24514dec42e710a5a4a2ee150ff238e4dfd8fc3bef63a96a212db13bbd08916af68cf72f19bb36c71cac3607f3aca06912cfd3680c19bf7e42e323db1072e5c1a2245d2c599e21e524a7a455c26b5fc1a19b5fd64b70e92d73344e1f5db4846c775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11a3d7b9176e912dfe276648af8b7baf70a6e42267ce769354d0c6e9ac46aef4fd2ccffe9bc66dc2ffbfe0bf91988b412216322e0000000049454e44ae426082}}\f1\fs18\par}</w:t>
          </w:r>
          <w:r w:rsidRPr="00CE514A">
            <w:rPr>
              <w:vanish/>
              <w:sz w:val="12"/>
              <w:szCs w:val="12"/>
            </w:rPr>
            <w:t>")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5A55B3">
            <w:rPr>
              <w:vanish/>
              <w:sz w:val="12"/>
              <w:szCs w:val="12"/>
            </w:rPr>
            <w:t>Var("Set", "FindingIcon", "</w:t>
          </w:r>
          <w:r w:rsidRPr="00CE514A">
            <w:rPr>
              <w:vanish/>
              <w:color w:val="0070C0"/>
              <w:sz w:val="4"/>
              <w:szCs w:val="4"/>
            </w:rPr>
            <w:t>{\rtf1\deff0{\fonttbl{\f0 Times New Roman;}{\f1 Tahoma;}}{\colortbl\red0\green0\blue0 ;\red0\green0\blue255 ;}{\*\listoverridetable}{\stylesheet {\ql\f1\fs18 Normal;}{\*\cs1 Default Paragraph Font;}{\*\cs2\sbasedon1 Line Number;}{\*\cs3\ul\cf1 Hyperlink;}{\*\ts4\tsrowd\ql\trautofit1\tscellpaddfl3\tscellpaddl108\tscellpaddfr3\tscellpaddr108\tsvertalt\cltxlrtb Normal Table;}{\*\ts5\tsrowd\sbasedon4\ql\trbrdrt\brdrs\brdrw10\trbrdrl\brdrs\brdrw10\trbrdrb\brdrs\brdrw10\trbrdrr\brdrs\brdrw10\trbrdrh\brdrs\brdrw10\trbrdrv\brdrs\brdrw10\trautofit1\tscellpaddfl3\tscellpaddl108\tscellpaddfr3\tscellpaddr108\tsvertalt\cltxlrtb Table Simple 1;}}\nouicompat\splytwnine\htmautsp\sectd\pard\plain\ql{\*\shppict{\pict\pngblip\picw614\pich614\picwgoal348\pichgoal348\picscalex100\picscaley100 89504e470d0a1a0a0000000d494844520000001d0000001d08060000005693670f00000001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7352474200aece1ce90000000467414d410000b18f0bfc61050000000970485973000012740000127401de661f78000006dd49444154484bcd96eb53dae915c7fb0f76db69a7af3aed9b76675f7466bbb73a9b75538dd1a868dc3591448d17e205411005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4141bc8117a242408877f00682e21da389b97d7a7e3f7134c1765f75daefcc333f1886f379cef99df37d9e5ff13fd0ff07f4ddbb77bc3c3de3f028c3fee111bbfb07a4f7f649edec924ca58927b7d9486cb1b69960757d93d87a9c29ff73c62726b2117e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5939d0e34c86376fdfaa9fdfca065e9fbfe1ecf5b96ce495fcf69283a3637676f7d94aed083c4922b983cde1e477bfff037a8381939313f5bfff491f41df7ff8c0e1e171f6db05f45ca0af5ebd16e829c7c7190e0e0fd915685a56723bcd767a0f977b88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bffcf573ca2a2ad03e7accdede5e36c2cdfa18fafe3d07c7175025dbd3b333d9f94b8e24bbbdfd7db677d26c25536c486937e25bc4d636a4c4716cf63efefef537e88d464a05acd154caa676d5383729a7bc870250747e7e4e464a7d28eff51298d84ab1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194f105b5d6771394a646e81170bcb0233515452c2b34080d60e03c5a565949695914ea7d5589feadf42cfa4a44a29d3bb7ba4b67704986453dea192e1da469ca8801796a22c2cafd2a86be1515d3d3b0787f8660234b5b470bba080c2a22292c9a41aef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ba6e8066d4a7d2c1bbf26e2e811b9b7135c3e595184bb2e624c350649ed9c802f50dcd946a2a3098cd54fe54cddfbefc8a3ffee9cffcfa37bf252fef7bcedfbc51635eea46e80779665e9e91de97d21e1c7dd4adca882caeaca9650d0a743af882819171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ea9b5af9595b47b5b69e9aba261ecad2d63753f5b08e9397a717c1b3bab1bcefde4b1767ce88a74fd8da39229eda67359e66692dc55c344168711d7f24862fb8c4e8d41c43936106c68338477d38dca358fb87e976b8e91df0d06d77abafeaba72a04732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16e7d2b907c7a76cee64d84c1db096d865657d9b05012e4625cbc56c96cfc38c4f05181e7b8673680c9b730893cd89c162a7dd64c3d0dd4f678f439df5ebba11fa4acc60ef30c346729f849475736b9bd58d044bd175e6a579665f2ce00f45989c09323a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31c5c0e804f681612cbd2e3abaecb41a7bd075586835f562eceee36dd66c2e95033dce9c702ae5d891a157c642e9d64d69a4a8cce4c2728cc8fc1281d01ccffc21bcbe19063d93f40d7ae8e9734b660e5a04d8d46ee6494b27cd0256a08ab55ed78dd013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69a294cce5e2f28a3a1acbb155c9724d3a76856058ca1ab85e56afbc4329abb55f32b3d2d866a24e67e071931e6da31e7d57af6a3ad79503cd8803291d9c4aef331f4b1259563254e6f132cb88cc6210cfe414eed1311c03231765b5f4a2d37751abeb40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dbd046d5e36634358d18a4dc9f2a07aab4f7eede8174ed01b3d15d222b49b57922f32bf86717f0f9c352d6006e8f0fbbdb8bc5314487348cce6095921a05d8c27d6d03c5f7b5943f68900af465235f29172ac6ae94561913ffd236d3f309a623eb789fc7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703f5ba27ffc05d6e12006a79f169b8f46b387471d8354e9faa9a8efa2a45a47bea681a2ca47943f6cc0dcebcc46be520e5471a28462eac93d7c73db4c84e5bc9c8de10d2c31e89bc3e90d611b9ac1dc3f41bbd543b3c9cde33607f79f5828ac6ee7074d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23ffd4d472370bedee1dc846be520ef4ecec95eab16b893453f349bca14d06a6d7e89b58c1e699a36b70167d5f80e61e1f5aa397aaa70314d5dac9afeee2db8a4ebe2b6f952cb514cb52a03d62129f2a172ae3a24057e3db4c86138c04d6e9f745b17a17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b10c8569eff3d360f151d3314a79b39bbb750e0ab53dfc586de61f9546be2d6ba34032bd84da9c83d9c857ca812aeea18c8962753d6331cc234bb4b9e6d0d94334f4cc5063f451d53646b96e849286010a1ff7f3634d2f793ff5f095c6c297a51ddcd6d4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4b23d5a88dd4eb1ace46be520e54391156565799116fed1a5dc6383847bb6b96667b50a0d3d49a2678a0f750d5324479a393c2da0be8ed6a13b72a3bf85ed37c555e813adc9e6ce42be540952b4a542e5c81f00246db20ed16279df234f579d05b07e990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d5d2e5a6d1e0a0b6cd4a759385fb75462a1f3d45f340c9502b4d74b114a8e2569f2ab7bce2bb51e5861708f1b4b59d7643275d563b9d162b9ddd36cc32772631f1765337cd7a13f53a3d354f9e52a56da4f4e73a8a2a6ab8a379a8aeb2074fc440726f89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39d070384c28fc42350487cb8d7bc4cbb07752cecc3171a169f15a9fba7be544318b13192c0e5a3badaadfd63d3550236ef4f049abfaacae6f15330965235f29079a9797c7d7df7c270eb4c8f3d908fee02c33cf6755fbf30723aad18f3ff3e3999866c8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ebc3353c469f9ca1bdb2098bdda57ab0d9eaa44be6b3b0b48ac1915f28af7204ddbb778fcf3efb8cfcfc7c2a2a2b292bd7704f2e5925f7ca282e29e56e710977ee165370475977e42ea4ac02f26f17702bff36b76e5dac1fe4f3e75f7c81cbe5ca46bf52</w:t>
          </w:r>
        </w:p>
        <w:p w:rsidR="003E4F22" w:rsidRPr="00CE514A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0070C0"/>
              <w:sz w:val="4"/>
              <w:szCs w:val="4"/>
            </w:rPr>
          </w:pPr>
          <w:r w:rsidRPr="00CE514A">
            <w:rPr>
              <w:vanish/>
              <w:color w:val="0070C0"/>
              <w:sz w:val="4"/>
              <w:szCs w:val="4"/>
            </w:rPr>
            <w:t>4ea6ff7dc1bf004f8a9205e81661a70000000049454e44ae426082}}{\f1\fs18\cf0  }\f1\fs18\par}</w:t>
          </w:r>
          <w:r w:rsidRPr="00CE514A">
            <w:rPr>
              <w:vanish/>
              <w:sz w:val="12"/>
              <w:szCs w:val="12"/>
            </w:rPr>
            <w:t>")</w:t>
          </w:r>
        </w:p>
        <w:p w:rsidR="003E4F22" w:rsidRPr="00507DF6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16"/>
              <w:szCs w:val="16"/>
            </w:rPr>
          </w:pPr>
        </w:p>
        <w:p w:rsidR="003E4F22" w:rsidRPr="00507DF6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272770"/>
              <w:sz w:val="16"/>
              <w:szCs w:val="16"/>
            </w:rPr>
          </w:pPr>
          <w:r w:rsidRPr="00507DF6">
            <w:rPr>
              <w:vanish/>
              <w:color w:val="272770"/>
              <w:sz w:val="16"/>
              <w:szCs w:val="16"/>
            </w:rPr>
            <w:t>InsertTable("&lt;Query Perspective=\"Control\" ID=\"ControlFramework\"&gt;</w:t>
          </w:r>
        </w:p>
        <w:p w:rsidR="003E4F22" w:rsidRPr="00507DF6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272770"/>
              <w:sz w:val="16"/>
              <w:szCs w:val="16"/>
            </w:rPr>
          </w:pPr>
          <w:r w:rsidRPr="00507DF6">
            <w:rPr>
              <w:vanish/>
              <w:color w:val="272770"/>
              <w:sz w:val="16"/>
              <w:szCs w:val="16"/>
            </w:rPr>
            <w:tab/>
            <w:t>&lt;Properties&gt;</w:t>
          </w:r>
        </w:p>
        <w:p w:rsidR="003E4F22" w:rsidRPr="00507DF6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272770"/>
              <w:sz w:val="16"/>
              <w:szCs w:val="16"/>
            </w:rPr>
          </w:pP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  <w:t>&lt;Property Mid=\"Control.Name\" ID=\"Control.Name\" SortOrder=\"6\" /&gt;</w:t>
          </w:r>
        </w:p>
        <w:p w:rsidR="003E4F22" w:rsidRPr="00507DF6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272770"/>
              <w:sz w:val="16"/>
              <w:szCs w:val="16"/>
            </w:rPr>
          </w:pP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  <w:t>&lt;Property Mid=\"Control.Title\" ID=\"Control.Title\" /&gt;</w:t>
          </w:r>
        </w:p>
        <w:p w:rsidR="003E4F22" w:rsidRPr="00507DF6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272770"/>
              <w:sz w:val="16"/>
              <w:szCs w:val="16"/>
            </w:rPr>
          </w:pP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  <w:t>&lt;PropertyGroup Path=\"Control.Risk\" ID=\"Risk\" IncludeUid=\"true\"&gt;</w:t>
          </w:r>
        </w:p>
        <w:p w:rsidR="003E4F22" w:rsidRPr="00507DF6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272770"/>
              <w:sz w:val="16"/>
              <w:szCs w:val="16"/>
            </w:rPr>
          </w:pP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  <w:t>&lt;Property Mid=\"Risk.Name\" ID=\"Risk.Name\" SortOrder=\"5\" /&gt;</w:t>
          </w:r>
        </w:p>
        <w:p w:rsidR="003E4F22" w:rsidRPr="00507DF6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272770"/>
              <w:sz w:val="16"/>
              <w:szCs w:val="16"/>
            </w:rPr>
          </w:pP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  <w:t>&lt;Property Mid=\"Risk.Title\" ID=\"Risk.Title\" /&gt;</w:t>
          </w:r>
        </w:p>
        <w:p w:rsidR="003E4F22" w:rsidRPr="00507DF6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272770"/>
              <w:sz w:val="16"/>
              <w:szCs w:val="16"/>
            </w:rPr>
          </w:pP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  <w:t>&lt;PropertyGroup Path=\"Risk.Objective\" ID=\"Objective\" IncludeUid=\"true\"&gt;</w:t>
          </w:r>
        </w:p>
        <w:p w:rsidR="003E4F22" w:rsidRPr="00507DF6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272770"/>
              <w:sz w:val="16"/>
              <w:szCs w:val="16"/>
            </w:rPr>
          </w:pP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  <w:t>&lt;Property Mid=\"Objective.Name\" ID=\"Objective.Name\" SortOrder=\"4\" /&gt;</w:t>
          </w:r>
        </w:p>
        <w:p w:rsidR="003E4F22" w:rsidRPr="00507DF6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272770"/>
              <w:sz w:val="16"/>
              <w:szCs w:val="16"/>
            </w:rPr>
          </w:pP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  <w:t>&lt;Property Mid=\"Objective.Title\" ID=\"Objective.Title\" /&gt;</w:t>
          </w:r>
        </w:p>
        <w:p w:rsidR="003E4F22" w:rsidRPr="00507DF6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272770"/>
              <w:sz w:val="16"/>
              <w:szCs w:val="16"/>
            </w:rPr>
          </w:pP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  <w:t>&lt;PropertyGroup Path=\"Objective.SubProcess\" ID=\"SubProcess\" IncludeUid=\"true\"&gt;</w:t>
          </w:r>
        </w:p>
        <w:p w:rsidR="003E4F22" w:rsidRPr="00507DF6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272770"/>
              <w:sz w:val="16"/>
              <w:szCs w:val="16"/>
            </w:rPr>
          </w:pP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  <w:t>&lt;Property Mid=\"SubProcess.Name\" ID=\"SubProcess.Name\" SortOrder=\"3\" /&gt;</w:t>
          </w:r>
        </w:p>
        <w:p w:rsidR="003E4F22" w:rsidRPr="00507DF6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272770"/>
              <w:sz w:val="16"/>
              <w:szCs w:val="16"/>
            </w:rPr>
          </w:pP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  <w:t>&lt;/PropertyGroup&gt;</w:t>
          </w:r>
        </w:p>
        <w:p w:rsidR="003E4F22" w:rsidRPr="00507DF6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272770"/>
              <w:sz w:val="16"/>
              <w:szCs w:val="16"/>
            </w:rPr>
          </w:pP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  <w:t>&lt;PropertyGroup Path=\"Objective.EntityProcess\" ID=\"EntityProcess\" IncludeUid=\"true\"&gt;</w:t>
          </w:r>
        </w:p>
        <w:p w:rsidR="003E4F22" w:rsidRPr="00507DF6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272770"/>
              <w:sz w:val="16"/>
              <w:szCs w:val="16"/>
            </w:rPr>
          </w:pP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  <w:t>&lt;PropertyGroup Path=\"EntityProcess.Process\" ID=\"Process\" IncludeUid=\"true\"&gt;</w:t>
          </w:r>
        </w:p>
        <w:p w:rsidR="003E4F22" w:rsidRPr="00507DF6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272770"/>
              <w:sz w:val="16"/>
              <w:szCs w:val="16"/>
            </w:rPr>
          </w:pP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  <w:t>&lt;Property Mid=\"Process.Name\" ID=\"Process.Name\" SortOrder=\"2\" /&gt;</w:t>
          </w:r>
        </w:p>
        <w:p w:rsidR="003E4F22" w:rsidRPr="00507DF6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272770"/>
              <w:sz w:val="16"/>
              <w:szCs w:val="16"/>
            </w:rPr>
          </w:pP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  <w:t>&lt;/PropertyGroup&gt;</w:t>
          </w:r>
        </w:p>
        <w:p w:rsidR="003E4F22" w:rsidRPr="00507DF6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272770"/>
              <w:sz w:val="16"/>
              <w:szCs w:val="16"/>
            </w:rPr>
          </w:pP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  <w:t>&lt;PropertyGroup Path=\"EntityProcess.Entity\" ID=\"Entity\" IncludeUid=\"true\"&gt;</w:t>
          </w:r>
        </w:p>
        <w:p w:rsidR="003E4F22" w:rsidRPr="00507DF6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272770"/>
              <w:sz w:val="16"/>
              <w:szCs w:val="16"/>
            </w:rPr>
          </w:pP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  <w:t>&lt;Property Mid=\"Entity.Name\" ID=\"Entity.Name\" SortOrder=\"1\" /&gt;</w:t>
          </w:r>
        </w:p>
        <w:p w:rsidR="003E4F22" w:rsidRPr="00507DF6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272770"/>
              <w:sz w:val="16"/>
              <w:szCs w:val="16"/>
            </w:rPr>
          </w:pP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  <w:t>&lt;/PropertyGroup&gt;</w:t>
          </w:r>
        </w:p>
        <w:p w:rsidR="003E4F22" w:rsidRPr="00507DF6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272770"/>
              <w:sz w:val="16"/>
              <w:szCs w:val="16"/>
            </w:rPr>
          </w:pP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  <w:t>&lt;/PropertyGroup&gt;</w:t>
          </w:r>
        </w:p>
        <w:p w:rsidR="003E4F22" w:rsidRPr="00507DF6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272770"/>
              <w:sz w:val="16"/>
              <w:szCs w:val="16"/>
            </w:rPr>
          </w:pP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  <w:t>&lt;/PropertyGroup&gt;</w:t>
          </w:r>
        </w:p>
        <w:p w:rsidR="003E4F22" w:rsidRPr="00507DF6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272770"/>
              <w:sz w:val="16"/>
              <w:szCs w:val="16"/>
            </w:rPr>
          </w:pP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  <w:t>&lt;/PropertyGroup&gt;</w:t>
          </w:r>
        </w:p>
        <w:p w:rsidR="003E4F22" w:rsidRPr="00507DF6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272770"/>
              <w:sz w:val="16"/>
              <w:szCs w:val="16"/>
            </w:rPr>
          </w:pPr>
          <w:r w:rsidRPr="00507DF6">
            <w:rPr>
              <w:vanish/>
              <w:color w:val="272770"/>
              <w:sz w:val="16"/>
              <w:szCs w:val="16"/>
            </w:rPr>
            <w:tab/>
            <w:t>&lt;/Properties&gt;</w:t>
          </w:r>
        </w:p>
        <w:p w:rsidR="003E4F22" w:rsidRPr="00507DF6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272770"/>
              <w:sz w:val="16"/>
              <w:szCs w:val="16"/>
            </w:rPr>
          </w:pPr>
          <w:r w:rsidRPr="00507DF6">
            <w:rPr>
              <w:vanish/>
              <w:color w:val="272770"/>
              <w:sz w:val="16"/>
              <w:szCs w:val="16"/>
            </w:rPr>
            <w:tab/>
            <w:t>&lt;Criteria&gt;</w:t>
          </w:r>
        </w:p>
        <w:p w:rsidR="003E4F22" w:rsidRPr="00507DF6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272770"/>
              <w:sz w:val="16"/>
              <w:szCs w:val="16"/>
            </w:rPr>
          </w:pP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  <w:t>&lt;Criterion Type=\"LinkedUidCriterion\" Path=\"Control.ScopeState\"&gt;</w:t>
          </w:r>
        </w:p>
        <w:p w:rsidR="003E4F22" w:rsidRPr="00507DF6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272770"/>
              <w:sz w:val="16"/>
              <w:szCs w:val="16"/>
            </w:rPr>
          </w:pP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  <w:t>&lt;Uid Mid=\"ScopeState\" Guid=\"9f0c45c2-4757-48e7-9030-e79f8078ff96\" Id=\"1\" Version=\"1\" /&gt;</w:t>
          </w:r>
        </w:p>
        <w:p w:rsidR="003E4F22" w:rsidRPr="00507DF6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272770"/>
              <w:sz w:val="16"/>
              <w:szCs w:val="16"/>
            </w:rPr>
          </w:pPr>
          <w:r w:rsidRPr="00507DF6">
            <w:rPr>
              <w:vanish/>
              <w:color w:val="272770"/>
              <w:sz w:val="16"/>
              <w:szCs w:val="16"/>
            </w:rPr>
            <w:tab/>
          </w:r>
          <w:r w:rsidRPr="00507DF6">
            <w:rPr>
              <w:vanish/>
              <w:color w:val="272770"/>
              <w:sz w:val="16"/>
              <w:szCs w:val="16"/>
            </w:rPr>
            <w:tab/>
            <w:t>&lt;/Criterion&gt;</w:t>
          </w:r>
        </w:p>
        <w:p w:rsidR="003E4F22" w:rsidRPr="00507DF6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272770"/>
              <w:sz w:val="16"/>
              <w:szCs w:val="16"/>
            </w:rPr>
          </w:pPr>
          <w:r w:rsidRPr="00507DF6">
            <w:rPr>
              <w:vanish/>
              <w:color w:val="272770"/>
              <w:sz w:val="16"/>
              <w:szCs w:val="16"/>
            </w:rPr>
            <w:tab/>
            <w:t>&lt;/Criteria&gt;</w:t>
          </w:r>
        </w:p>
        <w:p w:rsidR="003E4F22" w:rsidRPr="00507DF6" w:rsidRDefault="003E4F22" w:rsidP="003E4F22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vanish/>
              <w:color w:val="272770"/>
              <w:sz w:val="16"/>
              <w:szCs w:val="16"/>
            </w:rPr>
          </w:pPr>
          <w:r w:rsidRPr="00507DF6">
            <w:rPr>
              <w:vanish/>
              <w:color w:val="272770"/>
              <w:sz w:val="16"/>
              <w:szCs w:val="16"/>
            </w:rPr>
            <w:t>&lt;/Query&gt;", "Control.ParentObjective\Objective.Audit", "Entity.Name, Process.Name, SubProcess.Name, Objective.Name, Risk.Name")</w:t>
          </w:r>
        </w:p>
        <w:tbl>
          <w:tblPr>
            <w:tblStyle w:val="TableGrid"/>
            <w:tblW w:w="1045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31"/>
            <w:gridCol w:w="631"/>
            <w:gridCol w:w="631"/>
            <w:gridCol w:w="631"/>
            <w:gridCol w:w="7559"/>
            <w:gridCol w:w="373"/>
          </w:tblGrid>
          <w:tr w:rsidR="003E4F22" w:rsidTr="004228AF">
            <w:trPr>
              <w:cantSplit/>
              <w:hidden/>
            </w:trPr>
            <w:tc>
              <w:tcPr>
                <w:tcW w:w="631" w:type="dxa"/>
              </w:tcPr>
              <w:p w:rsidR="003E4F22" w:rsidRDefault="003E4F22" w:rsidP="004228AF">
                <w:pPr>
                  <w:jc w:val="center"/>
                  <w:rPr>
                    <w:vanish/>
                  </w:rPr>
                </w:pPr>
                <w:r>
                  <w:rPr>
                    <w:vanish/>
                  </w:rPr>
                  <w:t>&lt;Entity.Name_H_1&gt;</w:t>
                </w:r>
              </w:p>
              <w:p w:rsidR="003E4F22" w:rsidRPr="00647A81" w:rsidRDefault="003E4F22" w:rsidP="004228AF">
                <w:pPr>
                  <w:jc w:val="center"/>
                  <w:rPr>
                    <w:vanish/>
                  </w:rPr>
                </w:pPr>
                <w:r w:rsidRPr="00647A81">
                  <w:rPr>
                    <w:vanish/>
                  </w:rPr>
                  <w:t>InsertRichText(Var("Get", "</w:t>
                </w:r>
                <w:r>
                  <w:rPr>
                    <w:vanish/>
                  </w:rPr>
                  <w:t>EntityI</w:t>
                </w:r>
                <w:r w:rsidRPr="00647A81">
                  <w:rPr>
                    <w:vanish/>
                  </w:rPr>
                  <w:t>con"))</w:t>
                </w:r>
              </w:p>
              <w:p w:rsidR="003E4F22" w:rsidRDefault="003E4F22" w:rsidP="004228AF">
                <w:pPr>
                  <w:jc w:val="center"/>
                  <w:rPr>
                    <w:vanish/>
                  </w:rPr>
                </w:pPr>
                <w:r w:rsidRPr="00647A81">
                  <w:rPr>
                    <w:vanish/>
                  </w:rPr>
                  <w:t>&lt;rt&gt;</w:t>
                </w:r>
              </w:p>
              <w:p w:rsidR="003E4F22" w:rsidRPr="00AA2105" w:rsidRDefault="003E4F22" w:rsidP="004228AF">
                <w:pPr>
                  <w:jc w:val="center"/>
                </w:pPr>
                <w:r>
                  <w:t>[</w:t>
                </w:r>
                <w:r w:rsidRPr="000308AB">
                  <w:rPr>
                    <w:color w:val="FF0000"/>
                  </w:rPr>
                  <w:t>#</w:t>
                </w:r>
                <w:r w:rsidRPr="00AA2105">
                  <w:t>]</w:t>
                </w:r>
              </w:p>
              <w:p w:rsidR="003E4F22" w:rsidRPr="00D00671" w:rsidRDefault="003E4F22" w:rsidP="004228AF">
                <w:pPr>
                  <w:jc w:val="center"/>
                  <w:rPr>
                    <w:vanish/>
                  </w:rPr>
                </w:pPr>
                <w:r w:rsidRPr="00647A81">
                  <w:rPr>
                    <w:vanish/>
                  </w:rPr>
                  <w:t>&lt;/rt&gt;</w:t>
                </w:r>
              </w:p>
            </w:tc>
            <w:tc>
              <w:tcPr>
                <w:tcW w:w="9452" w:type="dxa"/>
                <w:gridSpan w:val="4"/>
              </w:tcPr>
              <w:p w:rsidR="003E4F22" w:rsidRPr="00D00671" w:rsidRDefault="003E4F22" w:rsidP="004228AF">
                <w:pPr>
                  <w:jc w:val="left"/>
                  <w:rPr>
                    <w:vanish/>
                  </w:rPr>
                </w:pPr>
                <w:r w:rsidRPr="00D00671">
                  <w:rPr>
                    <w:vanish/>
                  </w:rPr>
                  <w:t>Insert(GetColumn("</w:t>
                </w:r>
                <w:r>
                  <w:rPr>
                    <w:vanish/>
                  </w:rPr>
                  <w:t>Entity</w:t>
                </w:r>
                <w:r w:rsidRPr="00D00671">
                  <w:rPr>
                    <w:vanish/>
                  </w:rPr>
                  <w:t>.</w:t>
                </w:r>
                <w:r>
                  <w:rPr>
                    <w:vanish/>
                  </w:rPr>
                  <w:t>Name</w:t>
                </w:r>
                <w:r w:rsidRPr="00D00671">
                  <w:rPr>
                    <w:vanish/>
                  </w:rPr>
                  <w:t>"))</w:t>
                </w:r>
                <w:r w:rsidRPr="00D00671">
                  <w:rPr>
                    <w:b/>
                    <w:vanish/>
                  </w:rPr>
                  <w:t>&lt;i&gt;</w:t>
                </w:r>
                <w:r w:rsidRPr="00D00671">
                  <w:rPr>
                    <w:b/>
                  </w:rPr>
                  <w:t>[</w:t>
                </w:r>
                <w:r w:rsidRPr="000308AB">
                  <w:rPr>
                    <w:b/>
                    <w:color w:val="FF0000"/>
                  </w:rPr>
                  <w:t>Entity.Name</w:t>
                </w:r>
                <w:r w:rsidRPr="00D00671">
                  <w:rPr>
                    <w:b/>
                  </w:rPr>
                  <w:t>]</w:t>
                </w:r>
                <w:r w:rsidRPr="00D00671">
                  <w:rPr>
                    <w:b/>
                    <w:vanish/>
                  </w:rPr>
                  <w:t>&lt;/i&gt;</w:t>
                </w:r>
              </w:p>
            </w:tc>
            <w:tc>
              <w:tcPr>
                <w:tcW w:w="373" w:type="dxa"/>
              </w:tcPr>
              <w:p w:rsidR="003E4F22" w:rsidRPr="00D00671" w:rsidRDefault="003E4F22" w:rsidP="004228AF">
                <w:pPr>
                  <w:rPr>
                    <w:vanish/>
                  </w:rPr>
                </w:pPr>
              </w:p>
            </w:tc>
          </w:tr>
          <w:tr w:rsidR="003E4F22" w:rsidRPr="0057222C" w:rsidTr="004228AF">
            <w:trPr>
              <w:cantSplit/>
              <w:hidden/>
            </w:trPr>
            <w:tc>
              <w:tcPr>
                <w:tcW w:w="631" w:type="dxa"/>
              </w:tcPr>
              <w:p w:rsidR="003E4F22" w:rsidRPr="0057222C" w:rsidRDefault="003E4F22" w:rsidP="004228AF">
                <w:pPr>
                  <w:jc w:val="center"/>
                  <w:rPr>
                    <w:vanish/>
                  </w:rPr>
                </w:pPr>
                <w:r w:rsidRPr="0057222C">
                  <w:rPr>
                    <w:vanish/>
                  </w:rPr>
                  <w:t>&lt;Process.Name_H_1&gt;</w:t>
                </w:r>
              </w:p>
              <w:p w:rsidR="003E4F22" w:rsidRPr="0057222C" w:rsidRDefault="003E4F22" w:rsidP="004228AF">
                <w:pPr>
                  <w:jc w:val="center"/>
                  <w:rPr>
                    <w:vanish/>
                  </w:rPr>
                </w:pPr>
                <w:r w:rsidRPr="0057222C">
                  <w:rPr>
                    <w:vanish/>
                  </w:rPr>
                  <w:t>InsertRichText(Var("Get", "ProcessIcon"))</w:t>
                </w:r>
              </w:p>
              <w:p w:rsidR="003E4F22" w:rsidRPr="0057222C" w:rsidRDefault="003E4F22" w:rsidP="004228AF">
                <w:pPr>
                  <w:jc w:val="center"/>
                  <w:rPr>
                    <w:vanish/>
                  </w:rPr>
                </w:pPr>
                <w:r w:rsidRPr="0057222C">
                  <w:rPr>
                    <w:vanish/>
                  </w:rPr>
                  <w:t>&lt;rt&gt;</w:t>
                </w:r>
              </w:p>
              <w:p w:rsidR="003E4F22" w:rsidRPr="00217F05" w:rsidRDefault="003E4F22" w:rsidP="004228AF">
                <w:pPr>
                  <w:jc w:val="center"/>
                </w:pPr>
                <w:r w:rsidRPr="00217F05">
                  <w:t>[</w:t>
                </w:r>
                <w:r w:rsidRPr="000308AB">
                  <w:rPr>
                    <w:color w:val="FF0000"/>
                  </w:rPr>
                  <w:t>#</w:t>
                </w:r>
                <w:r w:rsidRPr="00217F05">
                  <w:t>]</w:t>
                </w:r>
              </w:p>
              <w:p w:rsidR="003E4F22" w:rsidRPr="0057222C" w:rsidRDefault="003E4F22" w:rsidP="004228AF">
                <w:pPr>
                  <w:jc w:val="center"/>
                  <w:rPr>
                    <w:vanish/>
                  </w:rPr>
                </w:pPr>
                <w:r w:rsidRPr="0057222C">
                  <w:rPr>
                    <w:vanish/>
                  </w:rPr>
                  <w:t>&lt;/rt&gt;</w:t>
                </w:r>
              </w:p>
            </w:tc>
            <w:tc>
              <w:tcPr>
                <w:tcW w:w="9452" w:type="dxa"/>
                <w:gridSpan w:val="4"/>
              </w:tcPr>
              <w:p w:rsidR="003E4F22" w:rsidRPr="0057222C" w:rsidRDefault="003E4F22" w:rsidP="004228AF">
                <w:pPr>
                  <w:jc w:val="left"/>
                  <w:rPr>
                    <w:vanish/>
                  </w:rPr>
                </w:pPr>
                <w:r w:rsidRPr="0057222C">
                  <w:rPr>
                    <w:vanish/>
                  </w:rPr>
                  <w:t>Insert(GetColumn("Process.Name"))</w:t>
                </w:r>
                <w:r w:rsidRPr="0057222C">
                  <w:rPr>
                    <w:b/>
                    <w:vanish/>
                  </w:rPr>
                  <w:t>&lt;i&gt;</w:t>
                </w:r>
                <w:r w:rsidRPr="00217F05">
                  <w:rPr>
                    <w:b/>
                  </w:rPr>
                  <w:t>[</w:t>
                </w:r>
                <w:r w:rsidRPr="000308AB">
                  <w:rPr>
                    <w:b/>
                    <w:color w:val="FF0000"/>
                  </w:rPr>
                  <w:t>Process.Name</w:t>
                </w:r>
                <w:r w:rsidRPr="00217F05">
                  <w:rPr>
                    <w:b/>
                  </w:rPr>
                  <w:t>]</w:t>
                </w:r>
                <w:r w:rsidRPr="0057222C">
                  <w:rPr>
                    <w:b/>
                    <w:vanish/>
                  </w:rPr>
                  <w:t>&lt;/i&gt;</w:t>
                </w:r>
              </w:p>
            </w:tc>
            <w:tc>
              <w:tcPr>
                <w:tcW w:w="373" w:type="dxa"/>
              </w:tcPr>
              <w:p w:rsidR="003E4F22" w:rsidRPr="0057222C" w:rsidRDefault="003E4F22" w:rsidP="004228AF">
                <w:pPr>
                  <w:rPr>
                    <w:vanish/>
                  </w:rPr>
                </w:pPr>
              </w:p>
            </w:tc>
          </w:tr>
          <w:tr w:rsidR="003E4F22" w:rsidRPr="00217F05" w:rsidTr="004228AF">
            <w:trPr>
              <w:cantSplit/>
              <w:hidden/>
            </w:trPr>
            <w:tc>
              <w:tcPr>
                <w:tcW w:w="631" w:type="dxa"/>
              </w:tcPr>
              <w:p w:rsidR="003E4F22" w:rsidRPr="00217F05" w:rsidRDefault="003E4F22" w:rsidP="004228AF">
                <w:pPr>
                  <w:jc w:val="center"/>
                  <w:rPr>
                    <w:vanish/>
                  </w:rPr>
                </w:pPr>
                <w:r w:rsidRPr="00217F05">
                  <w:rPr>
                    <w:vanish/>
                  </w:rPr>
                  <w:t>&lt;SubProcess.Name_H_1&gt;</w:t>
                </w:r>
              </w:p>
            </w:tc>
            <w:tc>
              <w:tcPr>
                <w:tcW w:w="9452" w:type="dxa"/>
                <w:gridSpan w:val="4"/>
              </w:tcPr>
              <w:p w:rsidR="003E4F22" w:rsidRPr="00823537" w:rsidRDefault="003E4F22" w:rsidP="004228AF">
                <w:pPr>
                  <w:jc w:val="left"/>
                  <w:rPr>
                    <w:b/>
                    <w:vanish/>
                  </w:rPr>
                </w:pPr>
                <w:r w:rsidRPr="00823537">
                  <w:rPr>
                    <w:b/>
                    <w:vanish/>
                  </w:rPr>
                  <w:t>Insert(GetColumn("SubProcess.Name"))&lt;i&gt;</w:t>
                </w:r>
                <w:r w:rsidRPr="00823537">
                  <w:rPr>
                    <w:b/>
                  </w:rPr>
                  <w:t>[</w:t>
                </w:r>
                <w:r w:rsidRPr="00823537">
                  <w:rPr>
                    <w:b/>
                    <w:color w:val="FF0000"/>
                  </w:rPr>
                  <w:t>SubProcess.Name</w:t>
                </w:r>
                <w:r w:rsidRPr="00823537">
                  <w:rPr>
                    <w:b/>
                  </w:rPr>
                  <w:t>]</w:t>
                </w:r>
                <w:r w:rsidRPr="00823537">
                  <w:rPr>
                    <w:b/>
                    <w:vanish/>
                  </w:rPr>
                  <w:t>&lt;/i&gt;</w:t>
                </w:r>
              </w:p>
              <w:p w:rsidR="003E4F22" w:rsidRPr="00217F05" w:rsidRDefault="003E4F22" w:rsidP="004228AF">
                <w:pPr>
                  <w:jc w:val="left"/>
                  <w:rPr>
                    <w:vanish/>
                  </w:rPr>
                </w:pPr>
              </w:p>
            </w:tc>
            <w:tc>
              <w:tcPr>
                <w:tcW w:w="373" w:type="dxa"/>
              </w:tcPr>
              <w:p w:rsidR="003E4F22" w:rsidRPr="00217F05" w:rsidRDefault="003E4F22" w:rsidP="004228AF">
                <w:pPr>
                  <w:rPr>
                    <w:vanish/>
                  </w:rPr>
                </w:pPr>
              </w:p>
            </w:tc>
          </w:tr>
          <w:tr w:rsidR="003E4F22" w:rsidTr="004228AF">
            <w:trPr>
              <w:cantSplit/>
              <w:hidden/>
            </w:trPr>
            <w:tc>
              <w:tcPr>
                <w:tcW w:w="631" w:type="dxa"/>
              </w:tcPr>
              <w:p w:rsidR="003E4F22" w:rsidRPr="00D00671" w:rsidRDefault="003E4F22" w:rsidP="004228AF">
                <w:pPr>
                  <w:jc w:val="center"/>
                  <w:rPr>
                    <w:vanish/>
                  </w:rPr>
                </w:pPr>
                <w:r>
                  <w:rPr>
                    <w:vanish/>
                  </w:rPr>
                  <w:t>&lt;Objective.Name_H_1&gt;</w:t>
                </w:r>
              </w:p>
            </w:tc>
            <w:tc>
              <w:tcPr>
                <w:tcW w:w="631" w:type="dxa"/>
              </w:tcPr>
              <w:p w:rsidR="003E4F22" w:rsidRPr="00647A81" w:rsidRDefault="003E4F22" w:rsidP="004228AF">
                <w:pPr>
                  <w:jc w:val="center"/>
                  <w:rPr>
                    <w:vanish/>
                  </w:rPr>
                </w:pPr>
                <w:r w:rsidRPr="00647A81">
                  <w:rPr>
                    <w:vanish/>
                  </w:rPr>
                  <w:t>InsertRichText(Var("Get", "ObjectiveIcon"))</w:t>
                </w:r>
              </w:p>
              <w:p w:rsidR="003E4F22" w:rsidRDefault="003E4F22" w:rsidP="004228AF">
                <w:pPr>
                  <w:jc w:val="center"/>
                  <w:rPr>
                    <w:vanish/>
                  </w:rPr>
                </w:pPr>
                <w:r w:rsidRPr="00647A81">
                  <w:rPr>
                    <w:vanish/>
                  </w:rPr>
                  <w:t>&lt;rt&gt;</w:t>
                </w:r>
              </w:p>
              <w:p w:rsidR="003E4F22" w:rsidRPr="00AA2105" w:rsidRDefault="003E4F22" w:rsidP="004228AF">
                <w:pPr>
                  <w:jc w:val="center"/>
                </w:pPr>
                <w:r>
                  <w:t>[</w:t>
                </w:r>
                <w:r w:rsidRPr="000308AB">
                  <w:rPr>
                    <w:color w:val="FF0000"/>
                  </w:rPr>
                  <w:t>#</w:t>
                </w:r>
                <w:r w:rsidRPr="00AA2105">
                  <w:t>]</w:t>
                </w:r>
              </w:p>
              <w:p w:rsidR="003E4F22" w:rsidRPr="00D00671" w:rsidRDefault="003E4F22" w:rsidP="004228AF">
                <w:pPr>
                  <w:jc w:val="center"/>
                  <w:rPr>
                    <w:vanish/>
                  </w:rPr>
                </w:pPr>
                <w:r w:rsidRPr="00647A81">
                  <w:rPr>
                    <w:vanish/>
                  </w:rPr>
                  <w:t>&lt;/rt&gt;</w:t>
                </w:r>
              </w:p>
            </w:tc>
            <w:tc>
              <w:tcPr>
                <w:tcW w:w="8821" w:type="dxa"/>
                <w:gridSpan w:val="3"/>
              </w:tcPr>
              <w:p w:rsidR="003E4F22" w:rsidRPr="00573F2F" w:rsidRDefault="003E4F22" w:rsidP="004228AF">
                <w:pPr>
                  <w:jc w:val="left"/>
                </w:pPr>
                <w:r w:rsidRPr="00D00671">
                  <w:rPr>
                    <w:vanish/>
                  </w:rPr>
                  <w:t>Insert(GetColumn("</w:t>
                </w:r>
                <w:r>
                  <w:rPr>
                    <w:vanish/>
                  </w:rPr>
                  <w:t>Objective</w:t>
                </w:r>
                <w:r w:rsidRPr="00D00671">
                  <w:rPr>
                    <w:vanish/>
                  </w:rPr>
                  <w:t>.</w:t>
                </w:r>
                <w:r>
                  <w:rPr>
                    <w:vanish/>
                  </w:rPr>
                  <w:t>Title</w:t>
                </w:r>
                <w:r w:rsidRPr="00D00671">
                  <w:rPr>
                    <w:vanish/>
                  </w:rPr>
                  <w:t>"))</w:t>
                </w:r>
                <w:r w:rsidRPr="00D00671">
                  <w:rPr>
                    <w:b/>
                    <w:vanish/>
                  </w:rPr>
                  <w:t>&lt;i&gt;</w:t>
                </w:r>
                <w:r w:rsidRPr="00D00671">
                  <w:rPr>
                    <w:b/>
                  </w:rPr>
                  <w:t>[</w:t>
                </w:r>
                <w:r w:rsidRPr="000308AB">
                  <w:rPr>
                    <w:b/>
                    <w:color w:val="FF0000"/>
                  </w:rPr>
                  <w:t>Objective.Title</w:t>
                </w:r>
                <w:r w:rsidRPr="00D00671">
                  <w:rPr>
                    <w:b/>
                  </w:rPr>
                  <w:t>]</w:t>
                </w:r>
                <w:r w:rsidRPr="00D00671">
                  <w:rPr>
                    <w:b/>
                    <w:vanish/>
                  </w:rPr>
                  <w:t>&lt;/i&gt;</w:t>
                </w:r>
              </w:p>
            </w:tc>
            <w:tc>
              <w:tcPr>
                <w:tcW w:w="373" w:type="dxa"/>
              </w:tcPr>
              <w:p w:rsidR="003E4F22" w:rsidRPr="00D00671" w:rsidRDefault="003E4F22" w:rsidP="004228AF">
                <w:pPr>
                  <w:rPr>
                    <w:vanish/>
                  </w:rPr>
                </w:pPr>
              </w:p>
            </w:tc>
          </w:tr>
          <w:tr w:rsidR="003E4F22" w:rsidTr="004228AF">
            <w:trPr>
              <w:cantSplit/>
              <w:hidden/>
            </w:trPr>
            <w:tc>
              <w:tcPr>
                <w:tcW w:w="631" w:type="dxa"/>
              </w:tcPr>
              <w:p w:rsidR="003E4F22" w:rsidRPr="00D00671" w:rsidRDefault="003E4F22" w:rsidP="004228AF">
                <w:pPr>
                  <w:jc w:val="center"/>
                  <w:rPr>
                    <w:vanish/>
                  </w:rPr>
                </w:pPr>
                <w:r>
                  <w:rPr>
                    <w:vanish/>
                  </w:rPr>
                  <w:t>&lt;Risk.Name_H_1&gt;</w:t>
                </w:r>
              </w:p>
            </w:tc>
            <w:tc>
              <w:tcPr>
                <w:tcW w:w="631" w:type="dxa"/>
              </w:tcPr>
              <w:p w:rsidR="003E4F22" w:rsidRPr="00D00671" w:rsidRDefault="003E4F22" w:rsidP="004228AF">
                <w:pPr>
                  <w:jc w:val="center"/>
                  <w:rPr>
                    <w:vanish/>
                  </w:rPr>
                </w:pPr>
              </w:p>
            </w:tc>
            <w:tc>
              <w:tcPr>
                <w:tcW w:w="631" w:type="dxa"/>
              </w:tcPr>
              <w:p w:rsidR="003E4F22" w:rsidRPr="00647A81" w:rsidRDefault="003E4F22" w:rsidP="004228AF">
                <w:pPr>
                  <w:jc w:val="center"/>
                  <w:rPr>
                    <w:vanish/>
                  </w:rPr>
                </w:pPr>
                <w:r w:rsidRPr="00647A81">
                  <w:rPr>
                    <w:vanish/>
                  </w:rPr>
                  <w:t>InsertRichText(Var("Get", "</w:t>
                </w:r>
                <w:r>
                  <w:rPr>
                    <w:vanish/>
                  </w:rPr>
                  <w:t>Risk</w:t>
                </w:r>
                <w:r w:rsidRPr="00647A81">
                  <w:rPr>
                    <w:vanish/>
                  </w:rPr>
                  <w:t>Icon"))</w:t>
                </w:r>
              </w:p>
              <w:p w:rsidR="003E4F22" w:rsidRDefault="003E4F22" w:rsidP="004228AF">
                <w:pPr>
                  <w:jc w:val="center"/>
                  <w:rPr>
                    <w:vanish/>
                  </w:rPr>
                </w:pPr>
                <w:r w:rsidRPr="00647A81">
                  <w:rPr>
                    <w:vanish/>
                  </w:rPr>
                  <w:t>&lt;rt&gt;</w:t>
                </w:r>
              </w:p>
              <w:p w:rsidR="003E4F22" w:rsidRPr="00AA2105" w:rsidRDefault="003E4F22" w:rsidP="004228AF">
                <w:pPr>
                  <w:jc w:val="center"/>
                </w:pPr>
                <w:r>
                  <w:t>[</w:t>
                </w:r>
                <w:r w:rsidRPr="000308AB">
                  <w:rPr>
                    <w:color w:val="FF0000"/>
                  </w:rPr>
                  <w:t>#</w:t>
                </w:r>
                <w:r w:rsidRPr="00AA2105">
                  <w:t>]</w:t>
                </w:r>
              </w:p>
              <w:p w:rsidR="003E4F22" w:rsidRPr="00D00671" w:rsidRDefault="003E4F22" w:rsidP="004228AF">
                <w:pPr>
                  <w:jc w:val="center"/>
                  <w:rPr>
                    <w:vanish/>
                  </w:rPr>
                </w:pPr>
                <w:r w:rsidRPr="00647A81">
                  <w:rPr>
                    <w:vanish/>
                  </w:rPr>
                  <w:t>&lt;/rt&gt;</w:t>
                </w:r>
              </w:p>
            </w:tc>
            <w:tc>
              <w:tcPr>
                <w:tcW w:w="8190" w:type="dxa"/>
                <w:gridSpan w:val="2"/>
              </w:tcPr>
              <w:p w:rsidR="003E4F22" w:rsidRPr="0057739A" w:rsidRDefault="003E4F22" w:rsidP="004228AF">
                <w:pPr>
                  <w:jc w:val="left"/>
                </w:pPr>
                <w:r w:rsidRPr="0057739A">
                  <w:rPr>
                    <w:vanish/>
                  </w:rPr>
                  <w:t>Insert(GetColumn("Risk.</w:t>
                </w:r>
                <w:r>
                  <w:rPr>
                    <w:vanish/>
                  </w:rPr>
                  <w:t>Title</w:t>
                </w:r>
                <w:r w:rsidRPr="0057739A">
                  <w:rPr>
                    <w:vanish/>
                  </w:rPr>
                  <w:t>"))&lt;i&gt;</w:t>
                </w:r>
                <w:r w:rsidRPr="0057739A">
                  <w:t>[</w:t>
                </w:r>
                <w:r w:rsidRPr="000308AB">
                  <w:rPr>
                    <w:color w:val="FF0000"/>
                  </w:rPr>
                  <w:t>Risk.Title</w:t>
                </w:r>
                <w:r w:rsidRPr="0057739A">
                  <w:t>]</w:t>
                </w:r>
                <w:r w:rsidRPr="0057739A">
                  <w:rPr>
                    <w:vanish/>
                  </w:rPr>
                  <w:t>&lt;/i&gt;</w:t>
                </w:r>
              </w:p>
            </w:tc>
            <w:tc>
              <w:tcPr>
                <w:tcW w:w="373" w:type="dxa"/>
              </w:tcPr>
              <w:p w:rsidR="003E4F22" w:rsidRPr="00D00671" w:rsidRDefault="003E4F22" w:rsidP="004228AF">
                <w:pPr>
                  <w:rPr>
                    <w:vanish/>
                  </w:rPr>
                </w:pPr>
              </w:p>
            </w:tc>
          </w:tr>
          <w:tr w:rsidR="003E4F22" w:rsidTr="004228AF">
            <w:trPr>
              <w:cantSplit/>
              <w:hidden/>
            </w:trPr>
            <w:tc>
              <w:tcPr>
                <w:tcW w:w="631" w:type="dxa"/>
              </w:tcPr>
              <w:p w:rsidR="003E4F22" w:rsidRPr="00D00671" w:rsidRDefault="003E4F22" w:rsidP="004228AF">
                <w:pPr>
                  <w:jc w:val="center"/>
                  <w:rPr>
                    <w:vanish/>
                  </w:rPr>
                </w:pPr>
                <w:r>
                  <w:rPr>
                    <w:vanish/>
                  </w:rPr>
                  <w:t>&lt;D_1&gt;</w:t>
                </w:r>
              </w:p>
            </w:tc>
            <w:tc>
              <w:tcPr>
                <w:tcW w:w="631" w:type="dxa"/>
              </w:tcPr>
              <w:p w:rsidR="003E4F22" w:rsidRPr="00D00671" w:rsidRDefault="003E4F22" w:rsidP="004228AF">
                <w:pPr>
                  <w:jc w:val="center"/>
                  <w:rPr>
                    <w:vanish/>
                  </w:rPr>
                </w:pPr>
              </w:p>
            </w:tc>
            <w:tc>
              <w:tcPr>
                <w:tcW w:w="631" w:type="dxa"/>
              </w:tcPr>
              <w:p w:rsidR="003E4F22" w:rsidRPr="00D00671" w:rsidRDefault="003E4F22" w:rsidP="004228AF">
                <w:pPr>
                  <w:jc w:val="center"/>
                  <w:rPr>
                    <w:vanish/>
                  </w:rPr>
                </w:pPr>
              </w:p>
            </w:tc>
            <w:tc>
              <w:tcPr>
                <w:tcW w:w="631" w:type="dxa"/>
              </w:tcPr>
              <w:p w:rsidR="003E4F22" w:rsidRPr="00647A81" w:rsidRDefault="003E4F22" w:rsidP="004228AF">
                <w:pPr>
                  <w:jc w:val="center"/>
                  <w:rPr>
                    <w:vanish/>
                  </w:rPr>
                </w:pPr>
                <w:r w:rsidRPr="00647A81">
                  <w:rPr>
                    <w:vanish/>
                  </w:rPr>
                  <w:t>InsertRichText(Var("Get", "</w:t>
                </w:r>
                <w:r>
                  <w:rPr>
                    <w:vanish/>
                  </w:rPr>
                  <w:t>Control</w:t>
                </w:r>
                <w:r w:rsidRPr="00647A81">
                  <w:rPr>
                    <w:vanish/>
                  </w:rPr>
                  <w:t>Icon"))</w:t>
                </w:r>
              </w:p>
              <w:p w:rsidR="003E4F22" w:rsidRDefault="003E4F22" w:rsidP="004228AF">
                <w:pPr>
                  <w:jc w:val="center"/>
                  <w:rPr>
                    <w:vanish/>
                  </w:rPr>
                </w:pPr>
                <w:r w:rsidRPr="00647A81">
                  <w:rPr>
                    <w:vanish/>
                  </w:rPr>
                  <w:t>&lt;rt&gt;</w:t>
                </w:r>
              </w:p>
              <w:p w:rsidR="003E4F22" w:rsidRPr="00AA2105" w:rsidRDefault="003E4F22" w:rsidP="004228AF">
                <w:pPr>
                  <w:jc w:val="center"/>
                </w:pPr>
                <w:r w:rsidRPr="00AA2105">
                  <w:t>[</w:t>
                </w:r>
                <w:r w:rsidRPr="000308AB">
                  <w:rPr>
                    <w:color w:val="FF0000"/>
                  </w:rPr>
                  <w:t>#</w:t>
                </w:r>
                <w:r w:rsidRPr="00AA2105">
                  <w:t>]</w:t>
                </w:r>
              </w:p>
              <w:p w:rsidR="003E4F22" w:rsidRPr="00D00671" w:rsidRDefault="003E4F22" w:rsidP="004228AF">
                <w:pPr>
                  <w:jc w:val="center"/>
                  <w:rPr>
                    <w:vanish/>
                  </w:rPr>
                </w:pPr>
                <w:r w:rsidRPr="00647A81">
                  <w:rPr>
                    <w:vanish/>
                  </w:rPr>
                  <w:t>&lt;/rt&gt;</w:t>
                </w:r>
              </w:p>
            </w:tc>
            <w:tc>
              <w:tcPr>
                <w:tcW w:w="7559" w:type="dxa"/>
              </w:tcPr>
              <w:p w:rsidR="003E4F22" w:rsidRPr="0057739A" w:rsidRDefault="003E4F22" w:rsidP="004228AF">
                <w:pPr>
                  <w:jc w:val="left"/>
                </w:pPr>
                <w:r w:rsidRPr="0057739A">
                  <w:rPr>
                    <w:vanish/>
                  </w:rPr>
                  <w:t>Insert(GetColumn("Control.</w:t>
                </w:r>
                <w:r>
                  <w:rPr>
                    <w:vanish/>
                  </w:rPr>
                  <w:t>Title</w:t>
                </w:r>
                <w:r w:rsidRPr="0057739A">
                  <w:rPr>
                    <w:vanish/>
                  </w:rPr>
                  <w:t>"))&lt;i&gt;</w:t>
                </w:r>
                <w:r w:rsidRPr="0057739A">
                  <w:t>[</w:t>
                </w:r>
                <w:r w:rsidRPr="000308AB">
                  <w:rPr>
                    <w:color w:val="FF0000"/>
                  </w:rPr>
                  <w:t>Control.Title</w:t>
                </w:r>
                <w:r w:rsidRPr="0057739A">
                  <w:t>]</w:t>
                </w:r>
                <w:r w:rsidRPr="0057739A">
                  <w:rPr>
                    <w:vanish/>
                  </w:rPr>
                  <w:t>&lt;/i&gt;</w:t>
                </w:r>
              </w:p>
            </w:tc>
            <w:tc>
              <w:tcPr>
                <w:tcW w:w="373" w:type="dxa"/>
              </w:tcPr>
              <w:p w:rsidR="003E4F22" w:rsidRPr="00D00671" w:rsidRDefault="003E4F22" w:rsidP="004228AF">
                <w:pPr>
                  <w:rPr>
                    <w:vanish/>
                  </w:rPr>
                </w:pPr>
              </w:p>
            </w:tc>
          </w:tr>
        </w:tbl>
        <w:p w:rsidR="003E4F22" w:rsidRDefault="0036696A" w:rsidP="003E4F22">
          <w:pPr>
            <w:spacing w:before="120"/>
            <w:rPr>
              <w:vanish/>
            </w:rPr>
          </w:pPr>
        </w:p>
      </w:sdtContent>
    </w:sdt>
    <w:p w:rsidR="003E4F22" w:rsidRPr="003C778E" w:rsidRDefault="003E4F22" w:rsidP="003E4F22"/>
    <w:sdt>
      <w:sdtPr>
        <w:rPr>
          <w:vanish/>
          <w:sz w:val="16"/>
        </w:rPr>
        <w:id w:val="-501735435"/>
      </w:sdtPr>
      <w:sdtEndPr>
        <w:rPr>
          <w:b/>
          <w:color w:val="272770"/>
        </w:rPr>
      </w:sdtEndPr>
      <w:sdtContent>
        <w:p w:rsidR="003E4F22" w:rsidRPr="00265DD3" w:rsidRDefault="003E4F22" w:rsidP="003E4F22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rPr>
              <w:vanish/>
              <w:color w:val="272770"/>
              <w:sz w:val="16"/>
            </w:rPr>
          </w:pPr>
          <w:r w:rsidRPr="00265DD3">
            <w:rPr>
              <w:vanish/>
              <w:color w:val="272770"/>
              <w:sz w:val="16"/>
            </w:rPr>
            <w:t>Var("Set", "OrphanControls", QueryCount("&lt;Query Perspective=\"Control\" ID=\"ControlQuery\" Page=\"1\"&gt;</w:t>
          </w:r>
        </w:p>
        <w:p w:rsidR="003E4F22" w:rsidRPr="00265DD3" w:rsidRDefault="003E4F22" w:rsidP="003E4F22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rPr>
              <w:vanish/>
              <w:color w:val="272770"/>
              <w:sz w:val="16"/>
            </w:rPr>
          </w:pPr>
          <w:r w:rsidRPr="00265DD3">
            <w:rPr>
              <w:vanish/>
              <w:color w:val="272770"/>
              <w:sz w:val="16"/>
            </w:rPr>
            <w:tab/>
            <w:t>&lt;Criteria&gt;</w:t>
          </w:r>
        </w:p>
        <w:p w:rsidR="003E4F22" w:rsidRPr="00265DD3" w:rsidRDefault="003E4F22" w:rsidP="003E4F22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rPr>
              <w:vanish/>
              <w:color w:val="272770"/>
              <w:sz w:val="16"/>
            </w:rPr>
          </w:pPr>
          <w:r w:rsidRPr="00265DD3">
            <w:rPr>
              <w:vanish/>
              <w:color w:val="272770"/>
              <w:sz w:val="16"/>
            </w:rPr>
            <w:tab/>
          </w:r>
          <w:r w:rsidRPr="00265DD3">
            <w:rPr>
              <w:vanish/>
              <w:color w:val="272770"/>
              <w:sz w:val="16"/>
            </w:rPr>
            <w:tab/>
            <w:t>&lt;Criterion Type=\"OrphanCriterion\" Path=\"Control.Risk\" /&gt;</w:t>
          </w:r>
        </w:p>
        <w:p w:rsidR="003E4F22" w:rsidRPr="00265DD3" w:rsidRDefault="003E4F22" w:rsidP="003E4F22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rPr>
              <w:vanish/>
              <w:color w:val="272770"/>
              <w:sz w:val="16"/>
            </w:rPr>
          </w:pPr>
          <w:r w:rsidRPr="00265DD3">
            <w:rPr>
              <w:vanish/>
              <w:color w:val="272770"/>
              <w:sz w:val="16"/>
            </w:rPr>
            <w:tab/>
            <w:t>&lt;/Criteria&gt;</w:t>
          </w:r>
        </w:p>
        <w:p w:rsidR="003E4F22" w:rsidRPr="00265DD3" w:rsidRDefault="003E4F22" w:rsidP="003E4F22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rPr>
              <w:vanish/>
              <w:color w:val="272770"/>
              <w:sz w:val="16"/>
            </w:rPr>
          </w:pPr>
          <w:r w:rsidRPr="00265DD3">
            <w:rPr>
              <w:vanish/>
              <w:color w:val="272770"/>
              <w:sz w:val="16"/>
            </w:rPr>
            <w:t>&lt;/Query&gt;", "Control.ParentObjective\Objective.Audit"))</w:t>
          </w:r>
        </w:p>
        <w:p w:rsidR="003E4F22" w:rsidRPr="00265DD3" w:rsidRDefault="003E4F22" w:rsidP="003E4F22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rPr>
              <w:vanish/>
              <w:color w:val="272770"/>
              <w:sz w:val="16"/>
            </w:rPr>
          </w:pPr>
          <w:r w:rsidRPr="00265DD3">
            <w:rPr>
              <w:vanish/>
              <w:color w:val="272770"/>
              <w:sz w:val="16"/>
            </w:rPr>
            <w:t>Var("Set", "ControlMessage", "")</w:t>
          </w:r>
        </w:p>
        <w:p w:rsidR="003E4F22" w:rsidRPr="00265DD3" w:rsidRDefault="003E4F22" w:rsidP="003E4F22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rPr>
              <w:vanish/>
              <w:color w:val="272770"/>
              <w:sz w:val="16"/>
            </w:rPr>
          </w:pPr>
          <w:r w:rsidRPr="00265DD3">
            <w:rPr>
              <w:vanish/>
              <w:color w:val="272770"/>
              <w:sz w:val="16"/>
            </w:rPr>
            <w:t>Var("Set", "ControlMessage", Format("There are {0} Control(s) not linked to Risks, these Controls and child Tests are not displayed in the overview above.", Var("Get", "OrphanControls")), If(Var("Get", "OrphanControls"), "&gt;", "0"))</w:t>
          </w:r>
        </w:p>
        <w:p w:rsidR="003E4F22" w:rsidRPr="00265DD3" w:rsidRDefault="003E4F22" w:rsidP="003E4F22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rPr>
              <w:b/>
              <w:vanish/>
              <w:color w:val="272770"/>
              <w:sz w:val="16"/>
            </w:rPr>
          </w:pPr>
          <w:r w:rsidRPr="00265DD3">
            <w:rPr>
              <w:b/>
              <w:vanish/>
              <w:color w:val="272770"/>
              <w:sz w:val="16"/>
            </w:rPr>
            <w:t>Insert(Var("Get", "ControlMessage"))&lt;i&gt;&lt;/i&gt;</w:t>
          </w:r>
        </w:p>
      </w:sdtContent>
    </w:sdt>
    <w:p w:rsidR="003E4F22" w:rsidRPr="003C778E" w:rsidRDefault="003E4F22" w:rsidP="003E4F22"/>
    <w:p w:rsidR="003E4F22" w:rsidRPr="00D67995" w:rsidRDefault="003E4F22" w:rsidP="003E4F22">
      <w:r>
        <w:br w:type="page"/>
      </w:r>
    </w:p>
    <w:p w:rsidR="009B23B9" w:rsidRPr="003F7A45" w:rsidRDefault="009B23B9" w:rsidP="009B23B9">
      <w:pPr>
        <w:pStyle w:val="Heading2"/>
      </w:pPr>
      <w:bookmarkStart w:id="17" w:name="_Toc496713800"/>
      <w:r>
        <w:lastRenderedPageBreak/>
        <w:t xml:space="preserve">Control </w:t>
      </w:r>
      <w:r w:rsidR="005B17E4">
        <w:t>a</w:t>
      </w:r>
      <w:r>
        <w:t>ssessments</w:t>
      </w:r>
      <w:bookmarkEnd w:id="17"/>
    </w:p>
    <w:sdt>
      <w:sdtPr>
        <w:rPr>
          <w:rFonts w:ascii="Calibri" w:hAnsi="Calibri"/>
        </w:rPr>
        <w:id w:val="1064915684"/>
      </w:sdtPr>
      <w:sdtEndPr>
        <w:rPr>
          <w:rFonts w:ascii="DejaVu Sans" w:hAnsi="DejaVu Sans" w:cs="Arial"/>
        </w:rPr>
      </w:sdtEndPr>
      <w:sdtContent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sz w:val="16"/>
              <w:szCs w:val="16"/>
            </w:rPr>
          </w:pPr>
          <w:r w:rsidRPr="00134258">
            <w:rPr>
              <w:rFonts w:cs="Arial"/>
              <w:vanish/>
              <w:sz w:val="16"/>
              <w:szCs w:val="16"/>
            </w:rPr>
            <w:t>InsertTable("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sz w:val="16"/>
              <w:szCs w:val="16"/>
            </w:rPr>
          </w:pPr>
          <w:r w:rsidRPr="00134258">
            <w:rPr>
              <w:rFonts w:cs="Arial"/>
              <w:vanish/>
              <w:sz w:val="16"/>
              <w:szCs w:val="16"/>
            </w:rPr>
            <w:t>&lt;Query Perspective=\"Control\" ID=\"Controle beoordeling\"&gt;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sz w:val="16"/>
              <w:szCs w:val="16"/>
            </w:rPr>
          </w:pPr>
          <w:r w:rsidRPr="00134258">
            <w:rPr>
              <w:rFonts w:cs="Arial"/>
              <w:vanish/>
              <w:sz w:val="16"/>
              <w:szCs w:val="16"/>
            </w:rPr>
            <w:tab/>
            <w:t>&lt;Properties&gt;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sz w:val="16"/>
              <w:szCs w:val="16"/>
            </w:rPr>
          </w:pP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  <w:t xml:space="preserve">&lt;Property Mid=\"Control.Name\" ID=\"Control.Name\" </w:t>
          </w:r>
          <w:r w:rsidRPr="00134258">
            <w:rPr>
              <w:rFonts w:cs="Arial"/>
              <w:vanish/>
              <w:color w:val="FF0000"/>
              <w:sz w:val="16"/>
              <w:szCs w:val="16"/>
              <w:highlight w:val="yellow"/>
            </w:rPr>
            <w:t>SortOrder=\"</w:t>
          </w:r>
          <w:r>
            <w:rPr>
              <w:rFonts w:cs="Arial"/>
              <w:vanish/>
              <w:color w:val="FF0000"/>
              <w:sz w:val="16"/>
              <w:szCs w:val="16"/>
              <w:highlight w:val="yellow"/>
            </w:rPr>
            <w:t>5</w:t>
          </w:r>
          <w:r w:rsidRPr="00134258">
            <w:rPr>
              <w:rFonts w:cs="Arial"/>
              <w:vanish/>
              <w:color w:val="FF0000"/>
              <w:sz w:val="16"/>
              <w:szCs w:val="16"/>
              <w:highlight w:val="yellow"/>
            </w:rPr>
            <w:t>\"</w:t>
          </w:r>
          <w:r w:rsidRPr="00134258">
            <w:rPr>
              <w:rFonts w:cs="Arial"/>
              <w:vanish/>
              <w:sz w:val="16"/>
              <w:szCs w:val="16"/>
            </w:rPr>
            <w:t xml:space="preserve"> /&gt;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sz w:val="16"/>
              <w:szCs w:val="16"/>
            </w:rPr>
          </w:pP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  <w:t>&lt;Property Mid=\"Control.Description\" ID=\"Control.Description\" /&gt;</w:t>
          </w:r>
        </w:p>
        <w:p w:rsidR="009B23B9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color w:val="FF0000"/>
              <w:sz w:val="16"/>
              <w:szCs w:val="16"/>
            </w:rPr>
          </w:pP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  <w:t>&lt;PropertyGroup Path=\"Control.CurrentAssessment\" &gt;</w:t>
          </w:r>
        </w:p>
        <w:p w:rsidR="009B23B9" w:rsidRPr="00DC39A1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>
            <w:rPr>
              <w:rFonts w:cs="Arial"/>
              <w:vanish/>
              <w:color w:val="FF0000"/>
              <w:sz w:val="16"/>
              <w:szCs w:val="16"/>
            </w:rPr>
            <w:tab/>
          </w:r>
          <w:r>
            <w:rPr>
              <w:rFonts w:cs="Arial"/>
              <w:vanish/>
              <w:color w:val="FF0000"/>
              <w:sz w:val="16"/>
              <w:szCs w:val="16"/>
            </w:rPr>
            <w:tab/>
          </w:r>
          <w:r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6F0D5A">
            <w:rPr>
              <w:rFonts w:cs="DejaVu Sans"/>
              <w:vanish/>
              <w:sz w:val="16"/>
              <w:szCs w:val="16"/>
            </w:rPr>
            <w:t>&lt;Property Mid=\"</w:t>
          </w:r>
          <w:r>
            <w:rPr>
              <w:rFonts w:cs="DejaVu Sans"/>
              <w:vanish/>
              <w:sz w:val="16"/>
              <w:szCs w:val="16"/>
            </w:rPr>
            <w:t>Control</w:t>
          </w:r>
          <w:r w:rsidRPr="006F0D5A">
            <w:rPr>
              <w:rFonts w:cs="DejaVu Sans"/>
              <w:vanish/>
              <w:sz w:val="16"/>
              <w:szCs w:val="16"/>
            </w:rPr>
            <w:t>Assessment.Description\" ID=\"CurrentAssessment</w:t>
          </w:r>
          <w:r>
            <w:rPr>
              <w:rFonts w:cs="DejaVu Sans"/>
              <w:vanish/>
              <w:sz w:val="16"/>
              <w:szCs w:val="16"/>
            </w:rPr>
            <w:t>.</w:t>
          </w:r>
          <w:r w:rsidRPr="006F0D5A">
            <w:rPr>
              <w:rFonts w:cs="DejaVu Sans"/>
              <w:vanish/>
              <w:sz w:val="16"/>
              <w:szCs w:val="16"/>
            </w:rPr>
            <w:t>Description\" /&gt;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color w:val="FF0000"/>
              <w:sz w:val="16"/>
              <w:szCs w:val="16"/>
            </w:rPr>
          </w:pP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  <w:t>&lt;PropertyGroup Path=\"ControlAssessment.Design\" 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color w:val="FF0000"/>
              <w:sz w:val="16"/>
              <w:szCs w:val="16"/>
            </w:rPr>
          </w:pP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  <w:t>&lt;Property Mid=\"ControlDesign.Name\" ID=\"ControlDesign.Name\" /&gt;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color w:val="FF0000"/>
              <w:sz w:val="16"/>
              <w:szCs w:val="16"/>
            </w:rPr>
          </w:pP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  <w:t>&lt;/PropertyGroup&gt;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color w:val="FF0000"/>
              <w:sz w:val="16"/>
              <w:szCs w:val="16"/>
            </w:rPr>
          </w:pP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  <w:t>&lt;PropertyGroup Path=\"ControlAssessment.Operation\" 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color w:val="FF0000"/>
              <w:sz w:val="16"/>
              <w:szCs w:val="16"/>
            </w:rPr>
          </w:pP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  <w:t>&lt;Property Mid=\"ControlOperation.Name\" ID=\"ControlOperation.Name\" /&gt;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color w:val="FF0000"/>
              <w:sz w:val="16"/>
              <w:szCs w:val="16"/>
            </w:rPr>
          </w:pP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  <w:t>&lt;/PropertyGroup&gt;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color w:val="FF0000"/>
              <w:sz w:val="16"/>
              <w:szCs w:val="16"/>
            </w:rPr>
          </w:pP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  <w:t>&lt;PropertyGroup Path=\"ControlAssessment.Score\" 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color w:val="FF0000"/>
              <w:sz w:val="16"/>
              <w:szCs w:val="16"/>
            </w:rPr>
          </w:pP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  <w:t>&lt;PropertyGroup Path=\"ControlMatrixCell.Rating\" 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color w:val="FF0000"/>
              <w:sz w:val="16"/>
              <w:szCs w:val="16"/>
            </w:rPr>
          </w:pP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  <w:t>&lt;Property Mid=\"ControlRating.Color\" ID=\"ControlRating.Color\" /&gt;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color w:val="FF0000"/>
              <w:sz w:val="16"/>
              <w:szCs w:val="16"/>
            </w:rPr>
          </w:pP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  <w:t>&lt;Property Mid=\"ControlRating.Name\" ID=\"ControlRating.Name\" /&gt;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color w:val="FF0000"/>
              <w:sz w:val="16"/>
              <w:szCs w:val="16"/>
            </w:rPr>
          </w:pP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  <w:t>&lt;Property Mid=\"ControlRating.Order\" ID=\"ControlRating.Order\" /&gt;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color w:val="FF0000"/>
              <w:sz w:val="16"/>
              <w:szCs w:val="16"/>
            </w:rPr>
          </w:pP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  <w:t>&lt;/PropertyGroup&gt;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color w:val="FF0000"/>
              <w:sz w:val="16"/>
              <w:szCs w:val="16"/>
            </w:rPr>
          </w:pP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  <w:t>&lt;/PropertyGroup&gt;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sz w:val="16"/>
              <w:szCs w:val="16"/>
            </w:rPr>
          </w:pP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  <w:t>&lt;/PropertyGroup&gt;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sz w:val="16"/>
              <w:szCs w:val="16"/>
            </w:rPr>
          </w:pP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  <w:t>&lt;PropertyGroup Path=\"Control.Risk\"&gt;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sz w:val="16"/>
              <w:szCs w:val="16"/>
            </w:rPr>
          </w:pP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  <w:t>&lt;Property Mid=\"Risk.Ref\" ID=\"Risk.Ref\" /&gt;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sz w:val="16"/>
              <w:szCs w:val="16"/>
            </w:rPr>
          </w:pP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  <w:t>&lt;Property Mid=\"Risk.</w:t>
          </w:r>
          <w:r>
            <w:rPr>
              <w:rFonts w:cs="Arial"/>
              <w:vanish/>
              <w:sz w:val="16"/>
              <w:szCs w:val="16"/>
            </w:rPr>
            <w:t>Description</w:t>
          </w:r>
          <w:r w:rsidRPr="00134258">
            <w:rPr>
              <w:rFonts w:cs="Arial"/>
              <w:vanish/>
              <w:sz w:val="16"/>
              <w:szCs w:val="16"/>
            </w:rPr>
            <w:t>\" ID=\"Risk.</w:t>
          </w:r>
          <w:r>
            <w:rPr>
              <w:rFonts w:cs="Arial"/>
              <w:vanish/>
              <w:sz w:val="16"/>
              <w:szCs w:val="16"/>
            </w:rPr>
            <w:t>Description</w:t>
          </w:r>
          <w:r w:rsidRPr="00134258">
            <w:rPr>
              <w:rFonts w:cs="Arial"/>
              <w:vanish/>
              <w:sz w:val="16"/>
              <w:szCs w:val="16"/>
            </w:rPr>
            <w:t>\" /&gt;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sz w:val="16"/>
              <w:szCs w:val="16"/>
            </w:rPr>
          </w:pP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  <w:t xml:space="preserve">&lt;Property Mid=\"Risk.Name\" ID=\"Risk.Name\" </w:t>
          </w:r>
          <w:r w:rsidRPr="00134258">
            <w:rPr>
              <w:rFonts w:cs="Arial"/>
              <w:vanish/>
              <w:color w:val="FF0000"/>
              <w:sz w:val="16"/>
              <w:szCs w:val="16"/>
              <w:highlight w:val="yellow"/>
            </w:rPr>
            <w:t>SortOrder=\"4\"</w:t>
          </w:r>
          <w:r w:rsidRPr="00134258">
            <w:rPr>
              <w:rFonts w:cs="Arial"/>
              <w:vanish/>
              <w:sz w:val="16"/>
              <w:szCs w:val="16"/>
            </w:rPr>
            <w:t xml:space="preserve"> /&gt;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sz w:val="16"/>
              <w:szCs w:val="16"/>
            </w:rPr>
          </w:pP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  <w:t>&lt;PropertyGroup Path=\"Risk.CurrentAssessment\"&gt;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sz w:val="16"/>
              <w:szCs w:val="16"/>
            </w:rPr>
          </w:pP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  <w:t>&lt;PropertyGroup Path=\"RiskAssessment.ResidualScore\"&gt;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sz w:val="16"/>
              <w:szCs w:val="16"/>
            </w:rPr>
          </w:pP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  <w:t>&lt;PropertyGroup Path=\"RiskMatrixCell.Rating\"&gt;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sz w:val="16"/>
              <w:szCs w:val="16"/>
            </w:rPr>
          </w:pP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  <w:t>&lt;Property Mid=\"RiskRating.Value\" ID=\"Rating.Value\" /&gt;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sz w:val="16"/>
              <w:szCs w:val="16"/>
            </w:rPr>
          </w:pP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  <w:t>&lt;/PropertyGroup&gt;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sz w:val="16"/>
              <w:szCs w:val="16"/>
            </w:rPr>
          </w:pP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  <w:t>&lt;/PropertyGroup&gt;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sz w:val="16"/>
              <w:szCs w:val="16"/>
            </w:rPr>
          </w:pP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  <w:t>&lt;/PropertyGroup&gt;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sz w:val="16"/>
              <w:szCs w:val="16"/>
            </w:rPr>
          </w:pP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  <w:t>&lt;/PropertyGroup&gt;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sz w:val="16"/>
              <w:szCs w:val="16"/>
            </w:rPr>
          </w:pP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  <w:t>&lt;PropertyGroup Path=\"Control.ParentObjective\"&gt;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sz w:val="16"/>
              <w:szCs w:val="16"/>
            </w:rPr>
          </w:pP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  <w:t>&lt;Property Mid=\"Objective.Ref\" ID=\"Objective.Ref\" /&gt;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sz w:val="16"/>
              <w:szCs w:val="16"/>
            </w:rPr>
          </w:pP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  <w:t>&lt;Property Mid=\"Objective.</w:t>
          </w:r>
          <w:r>
            <w:rPr>
              <w:rFonts w:cs="Arial"/>
              <w:vanish/>
              <w:sz w:val="16"/>
              <w:szCs w:val="16"/>
            </w:rPr>
            <w:t>Description</w:t>
          </w:r>
          <w:r w:rsidRPr="00134258">
            <w:rPr>
              <w:rFonts w:cs="Arial"/>
              <w:vanish/>
              <w:sz w:val="16"/>
              <w:szCs w:val="16"/>
            </w:rPr>
            <w:t>\" ID=\"Objective.</w:t>
          </w:r>
          <w:r>
            <w:rPr>
              <w:rFonts w:cs="Arial"/>
              <w:vanish/>
              <w:sz w:val="16"/>
              <w:szCs w:val="16"/>
            </w:rPr>
            <w:t>Description</w:t>
          </w:r>
          <w:r w:rsidRPr="00134258">
            <w:rPr>
              <w:rFonts w:cs="Arial"/>
              <w:vanish/>
              <w:sz w:val="16"/>
              <w:szCs w:val="16"/>
            </w:rPr>
            <w:t>\" /&gt;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sz w:val="16"/>
              <w:szCs w:val="16"/>
            </w:rPr>
          </w:pP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  <w:t xml:space="preserve">&lt;Property Mid=\"Objective.Name\" ID=\"Objective.Name\" </w:t>
          </w:r>
          <w:r w:rsidRPr="00134258">
            <w:rPr>
              <w:rFonts w:cs="Arial"/>
              <w:vanish/>
              <w:color w:val="FF0000"/>
              <w:sz w:val="16"/>
              <w:szCs w:val="16"/>
              <w:highlight w:val="yellow"/>
            </w:rPr>
            <w:t>SortOrder=\"3\"</w:t>
          </w:r>
          <w:r w:rsidRPr="00134258">
            <w:rPr>
              <w:rFonts w:cs="Arial"/>
              <w:vanish/>
              <w:sz w:val="16"/>
              <w:szCs w:val="16"/>
            </w:rPr>
            <w:t xml:space="preserve"> /&gt;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color w:val="FF0000"/>
              <w:sz w:val="16"/>
              <w:szCs w:val="16"/>
            </w:rPr>
          </w:pP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  <w:t>&lt;PropertyGroup Path=\"Objective.SubProcess\"&gt;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color w:val="FF0000"/>
              <w:sz w:val="16"/>
              <w:szCs w:val="16"/>
            </w:rPr>
          </w:pP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  <w:t xml:space="preserve">&lt;Property Mid=\"SubProcess.Name\" ID=\"SubProcess.Name\" </w:t>
          </w:r>
          <w:r w:rsidRPr="00134258">
            <w:rPr>
              <w:rFonts w:cs="Arial"/>
              <w:vanish/>
              <w:color w:val="FF0000"/>
              <w:sz w:val="16"/>
              <w:szCs w:val="16"/>
              <w:highlight w:val="yellow"/>
            </w:rPr>
            <w:t>SortOrder=\"2\"</w:t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 xml:space="preserve"> /&gt;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color w:val="FF0000"/>
              <w:sz w:val="16"/>
              <w:szCs w:val="16"/>
            </w:rPr>
          </w:pP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ab/>
            <w:t>&lt;/PropertyGroup&gt;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sz w:val="16"/>
              <w:szCs w:val="16"/>
            </w:rPr>
          </w:pP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  <w:t>&lt;PropertyGroup Path=\"Objective.EntityProcess\"&gt;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sz w:val="16"/>
              <w:szCs w:val="16"/>
            </w:rPr>
          </w:pP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  <w:t>&lt;PropertyGroup Path=\"EntityProcess.Process\"&gt;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sz w:val="16"/>
              <w:szCs w:val="16"/>
            </w:rPr>
          </w:pP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  <w:t xml:space="preserve">&lt;Property Mid=\"Process.Title\" ID=\"Process.Title\" </w:t>
          </w:r>
          <w:r w:rsidRPr="00134258">
            <w:rPr>
              <w:rFonts w:cs="Arial"/>
              <w:vanish/>
              <w:color w:val="FF0000"/>
              <w:sz w:val="16"/>
              <w:szCs w:val="16"/>
              <w:highlight w:val="yellow"/>
            </w:rPr>
            <w:t>SortOrder=\"1\"</w:t>
          </w:r>
          <w:r w:rsidRPr="00134258">
            <w:rPr>
              <w:rFonts w:cs="Arial"/>
              <w:vanish/>
              <w:color w:val="FF0000"/>
              <w:sz w:val="16"/>
              <w:szCs w:val="16"/>
            </w:rPr>
            <w:t xml:space="preserve"> </w:t>
          </w:r>
          <w:r w:rsidRPr="00134258">
            <w:rPr>
              <w:rFonts w:cs="Arial"/>
              <w:vanish/>
              <w:sz w:val="16"/>
              <w:szCs w:val="16"/>
            </w:rPr>
            <w:t>/&gt;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sz w:val="16"/>
              <w:szCs w:val="16"/>
            </w:rPr>
          </w:pP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  <w:t>&lt;/PropertyGroup&gt;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sz w:val="16"/>
              <w:szCs w:val="16"/>
            </w:rPr>
          </w:pP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  <w:t>&lt;/PropertyGroup&gt;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sz w:val="16"/>
              <w:szCs w:val="16"/>
            </w:rPr>
          </w:pPr>
          <w:r w:rsidRPr="00134258">
            <w:rPr>
              <w:rFonts w:cs="Arial"/>
              <w:vanish/>
              <w:sz w:val="16"/>
              <w:szCs w:val="16"/>
            </w:rPr>
            <w:tab/>
          </w:r>
          <w:r w:rsidRPr="00134258">
            <w:rPr>
              <w:rFonts w:cs="Arial"/>
              <w:vanish/>
              <w:sz w:val="16"/>
              <w:szCs w:val="16"/>
            </w:rPr>
            <w:tab/>
            <w:t>&lt;/PropertyGroup&gt;</w:t>
          </w:r>
        </w:p>
        <w:p w:rsidR="009B23B9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sz w:val="16"/>
              <w:szCs w:val="16"/>
            </w:rPr>
          </w:pPr>
          <w:r w:rsidRPr="00134258">
            <w:rPr>
              <w:rFonts w:cs="Arial"/>
              <w:vanish/>
              <w:sz w:val="16"/>
              <w:szCs w:val="16"/>
            </w:rPr>
            <w:tab/>
            <w:t>&lt;/Properties&gt;</w:t>
          </w:r>
        </w:p>
        <w:p w:rsidR="009B23B9" w:rsidRPr="002E5E77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sz w:val="16"/>
              <w:szCs w:val="16"/>
            </w:rPr>
          </w:pPr>
          <w:r w:rsidRPr="002E5E77">
            <w:rPr>
              <w:rFonts w:cs="Arial"/>
              <w:vanish/>
              <w:sz w:val="16"/>
              <w:szCs w:val="16"/>
            </w:rPr>
            <w:tab/>
            <w:t>&lt;Criteria&gt;</w:t>
          </w:r>
        </w:p>
        <w:p w:rsidR="009B23B9" w:rsidRPr="002E5E77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sz w:val="16"/>
              <w:szCs w:val="16"/>
            </w:rPr>
          </w:pPr>
          <w:r w:rsidRPr="002E5E77">
            <w:rPr>
              <w:rFonts w:cs="Arial"/>
              <w:vanish/>
              <w:sz w:val="16"/>
              <w:szCs w:val="16"/>
            </w:rPr>
            <w:tab/>
          </w:r>
          <w:r w:rsidRPr="002E5E77">
            <w:rPr>
              <w:rFonts w:cs="Arial"/>
              <w:vanish/>
              <w:sz w:val="16"/>
              <w:szCs w:val="16"/>
            </w:rPr>
            <w:tab/>
            <w:t>&lt;Criterion Type=\"LinkedUidCriterion\" Path=\"Control.ScopeState\"&gt;</w:t>
          </w:r>
        </w:p>
        <w:p w:rsidR="009B23B9" w:rsidRPr="002E5E77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sz w:val="16"/>
              <w:szCs w:val="16"/>
            </w:rPr>
          </w:pPr>
          <w:r w:rsidRPr="002E5E77">
            <w:rPr>
              <w:rFonts w:cs="Arial"/>
              <w:vanish/>
              <w:sz w:val="16"/>
              <w:szCs w:val="16"/>
            </w:rPr>
            <w:tab/>
          </w:r>
          <w:r w:rsidRPr="002E5E77">
            <w:rPr>
              <w:rFonts w:cs="Arial"/>
              <w:vanish/>
              <w:sz w:val="16"/>
              <w:szCs w:val="16"/>
            </w:rPr>
            <w:tab/>
          </w:r>
          <w:r w:rsidRPr="002E5E77">
            <w:rPr>
              <w:rFonts w:cs="Arial"/>
              <w:vanish/>
              <w:sz w:val="16"/>
              <w:szCs w:val="16"/>
            </w:rPr>
            <w:tab/>
            <w:t>&lt;Uid Mid=\"ScopeState\" Guid=\"9f0c45c2-4757-48e7-9030-e79f8078ff96\" Id=\"1\" Version=\"1\" /&gt;</w:t>
          </w:r>
        </w:p>
        <w:p w:rsidR="009B23B9" w:rsidRPr="002E5E77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sz w:val="16"/>
              <w:szCs w:val="16"/>
            </w:rPr>
          </w:pPr>
          <w:r w:rsidRPr="002E5E77">
            <w:rPr>
              <w:rFonts w:cs="Arial"/>
              <w:vanish/>
              <w:sz w:val="16"/>
              <w:szCs w:val="16"/>
            </w:rPr>
            <w:tab/>
          </w:r>
          <w:r w:rsidRPr="002E5E77">
            <w:rPr>
              <w:rFonts w:cs="Arial"/>
              <w:vanish/>
              <w:sz w:val="16"/>
              <w:szCs w:val="16"/>
            </w:rPr>
            <w:tab/>
            <w:t>&lt;/Criterion&gt;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sz w:val="16"/>
              <w:szCs w:val="16"/>
            </w:rPr>
          </w:pPr>
          <w:r w:rsidRPr="002E5E77">
            <w:rPr>
              <w:rFonts w:cs="Arial"/>
              <w:vanish/>
              <w:sz w:val="16"/>
              <w:szCs w:val="16"/>
            </w:rPr>
            <w:tab/>
            <w:t>&lt;/Criteria&gt;</w:t>
          </w:r>
        </w:p>
        <w:p w:rsidR="009B23B9" w:rsidRPr="00134258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Arial"/>
              <w:vanish/>
              <w:sz w:val="16"/>
              <w:szCs w:val="16"/>
            </w:rPr>
          </w:pPr>
          <w:r w:rsidRPr="00134258">
            <w:rPr>
              <w:rFonts w:cs="Arial"/>
              <w:vanish/>
              <w:sz w:val="16"/>
              <w:szCs w:val="16"/>
            </w:rPr>
            <w:t>&lt;/Query&gt;", "Control.ParentObjective\Objective.Audit", "Process.Title, SubProcess.Name, Objective.Name, Risk.Name")</w:t>
          </w:r>
        </w:p>
        <w:p w:rsidR="009B23B9" w:rsidRPr="005B17E4" w:rsidRDefault="009B23B9" w:rsidP="009B23B9">
          <w:pPr>
            <w:rPr>
              <w:rFonts w:cs="Arial"/>
              <w:vanish/>
            </w:rPr>
          </w:pPr>
        </w:p>
        <w:tbl>
          <w:tblPr>
            <w:tblStyle w:val="TableGrid"/>
            <w:tblW w:w="10421" w:type="dxa"/>
            <w:tblLayout w:type="fixed"/>
            <w:tblLook w:val="04A0" w:firstRow="1" w:lastRow="0" w:firstColumn="1" w:lastColumn="0" w:noHBand="0" w:noVBand="1"/>
          </w:tblPr>
          <w:tblGrid>
            <w:gridCol w:w="5210"/>
            <w:gridCol w:w="1737"/>
            <w:gridCol w:w="1737"/>
            <w:gridCol w:w="1737"/>
          </w:tblGrid>
          <w:tr w:rsidR="009B23B9" w:rsidTr="00B95AF7">
            <w:trPr>
              <w:hidden/>
            </w:trPr>
            <w:tc>
              <w:tcPr>
                <w:tcW w:w="170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B23B9" w:rsidRPr="003F7A45" w:rsidRDefault="009B23B9" w:rsidP="00B95AF7">
                <w:pPr>
                  <w:pStyle w:val="Heading3"/>
                  <w:rPr>
                    <w:vanish/>
                  </w:rPr>
                </w:pPr>
                <w:r w:rsidRPr="003F7A45">
                  <w:rPr>
                    <w:vanish/>
                  </w:rPr>
                  <w:t>&lt;Process.Title_H_1&gt;Insert(GetColumn("Process.Title"))&lt;i&gt;</w:t>
                </w:r>
                <w:bookmarkStart w:id="18" w:name="_Toc496713801"/>
                <w:r w:rsidRPr="003F7A45">
                  <w:t>[</w:t>
                </w:r>
                <w:r w:rsidRPr="000308AB">
                  <w:rPr>
                    <w:color w:val="FF0000"/>
                  </w:rPr>
                  <w:t>Process</w:t>
                </w:r>
                <w:r w:rsidRPr="003F7A45">
                  <w:t>]</w:t>
                </w:r>
                <w:bookmarkEnd w:id="18"/>
                <w:r w:rsidRPr="003F7A45">
                  <w:rPr>
                    <w:vanish/>
                  </w:rPr>
                  <w:t>&lt;/i&gt;</w:t>
                </w:r>
              </w:p>
            </w:tc>
          </w:tr>
          <w:tr w:rsidR="009B23B9" w:rsidTr="00B95AF7">
            <w:trPr>
              <w:hidden/>
            </w:trPr>
            <w:tc>
              <w:tcPr>
                <w:tcW w:w="170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B23B9" w:rsidRPr="00823537" w:rsidRDefault="009B23B9" w:rsidP="00B95AF7">
                <w:pPr>
                  <w:jc w:val="left"/>
                  <w:rPr>
                    <w:b/>
                    <w:sz w:val="24"/>
                  </w:rPr>
                </w:pPr>
                <w:r w:rsidRPr="00823537">
                  <w:rPr>
                    <w:b/>
                    <w:vanish/>
                    <w:sz w:val="24"/>
                  </w:rPr>
                  <w:t>&lt;SubProcess.Name_H_1&gt;Insert(GetColumn("SubProcess.Name"))&lt;i&gt;</w:t>
                </w:r>
                <w:r w:rsidRPr="00823537">
                  <w:rPr>
                    <w:b/>
                    <w:sz w:val="24"/>
                  </w:rPr>
                  <w:t>[</w:t>
                </w:r>
                <w:r w:rsidRPr="00823537">
                  <w:rPr>
                    <w:b/>
                    <w:color w:val="FF0000"/>
                    <w:sz w:val="24"/>
                  </w:rPr>
                  <w:t>Sub Process</w:t>
                </w:r>
                <w:r w:rsidRPr="00823537">
                  <w:rPr>
                    <w:b/>
                    <w:sz w:val="24"/>
                  </w:rPr>
                  <w:t>]</w:t>
                </w:r>
                <w:r w:rsidRPr="00823537">
                  <w:rPr>
                    <w:b/>
                    <w:vanish/>
                    <w:sz w:val="24"/>
                  </w:rPr>
                  <w:t>&lt;/i&gt;</w:t>
                </w:r>
              </w:p>
            </w:tc>
          </w:tr>
          <w:tr w:rsidR="009B23B9" w:rsidTr="00B95AF7">
            <w:trPr>
              <w:hidden/>
            </w:trPr>
            <w:tc>
              <w:tcPr>
                <w:tcW w:w="170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B23B9" w:rsidRPr="00163354" w:rsidRDefault="009B23B9" w:rsidP="00B95AF7">
                <w:pPr>
                  <w:jc w:val="left"/>
                  <w:rPr>
                    <w:vanish/>
                  </w:rPr>
                </w:pPr>
                <w:r w:rsidRPr="00163354">
                  <w:rPr>
                    <w:vanish/>
                  </w:rPr>
                  <w:t>&lt;Objective.Name_H_1&gt;Insert(GetColumn("Objective.Name"))</w:t>
                </w:r>
                <w:r w:rsidRPr="00163354">
                  <w:rPr>
                    <w:b/>
                    <w:vanish/>
                    <w:sz w:val="24"/>
                  </w:rPr>
                  <w:t>&lt;i&gt;</w:t>
                </w:r>
                <w:r w:rsidRPr="00163354">
                  <w:rPr>
                    <w:b/>
                    <w:sz w:val="24"/>
                  </w:rPr>
                  <w:t>[</w:t>
                </w:r>
                <w:r w:rsidRPr="000308AB">
                  <w:rPr>
                    <w:b/>
                    <w:color w:val="FF0000"/>
                    <w:sz w:val="24"/>
                  </w:rPr>
                  <w:t>Objective</w:t>
                </w:r>
                <w:r w:rsidRPr="00163354">
                  <w:rPr>
                    <w:b/>
                    <w:sz w:val="24"/>
                  </w:rPr>
                  <w:t>]</w:t>
                </w:r>
                <w:r w:rsidRPr="00163354">
                  <w:rPr>
                    <w:b/>
                    <w:vanish/>
                    <w:sz w:val="24"/>
                  </w:rPr>
                  <w:t>&lt;/i&gt;</w:t>
                </w:r>
              </w:p>
              <w:p w:rsidR="009B23B9" w:rsidRPr="00163354" w:rsidRDefault="009B23B9" w:rsidP="00B95AF7">
                <w:pPr>
                  <w:jc w:val="left"/>
                </w:pPr>
              </w:p>
              <w:p w:rsidR="009B23B9" w:rsidRPr="00163354" w:rsidRDefault="009B23B9" w:rsidP="00B95AF7">
                <w:pPr>
                  <w:jc w:val="left"/>
                  <w:rPr>
                    <w:rFonts w:cs="Arial"/>
                    <w:vanish/>
                    <w:szCs w:val="20"/>
                  </w:rPr>
                </w:pPr>
                <w:r w:rsidRPr="00163354">
                  <w:rPr>
                    <w:rFonts w:cs="Arial"/>
                    <w:vanish/>
                    <w:szCs w:val="20"/>
                  </w:rPr>
                  <w:t>InsertRichText(GetColumn("Objective.Description"))</w:t>
                </w:r>
              </w:p>
              <w:p w:rsidR="009B23B9" w:rsidRDefault="009B23B9" w:rsidP="00B95AF7">
                <w:pPr>
                  <w:jc w:val="left"/>
                  <w:rPr>
                    <w:rFonts w:cs="Arial"/>
                    <w:vanish/>
                    <w:szCs w:val="20"/>
                  </w:rPr>
                </w:pPr>
                <w:r w:rsidRPr="00163354">
                  <w:rPr>
                    <w:rFonts w:cs="Arial"/>
                    <w:vanish/>
                    <w:szCs w:val="20"/>
                  </w:rPr>
                  <w:t>&lt;rt&gt;</w:t>
                </w:r>
              </w:p>
              <w:p w:rsidR="009B23B9" w:rsidRPr="0085378D" w:rsidRDefault="009B23B9" w:rsidP="00B95AF7">
                <w:pPr>
                  <w:jc w:val="left"/>
                  <w:rPr>
                    <w:rFonts w:cs="Arial"/>
                    <w:szCs w:val="20"/>
                  </w:rPr>
                </w:pPr>
                <w:r w:rsidRPr="0085378D">
                  <w:rPr>
                    <w:rFonts w:cs="Arial"/>
                    <w:szCs w:val="20"/>
                  </w:rPr>
                  <w:t>[</w:t>
                </w:r>
                <w:r w:rsidRPr="0085378D">
                  <w:rPr>
                    <w:rFonts w:cs="Arial"/>
                    <w:color w:val="FF0000"/>
                    <w:szCs w:val="20"/>
                  </w:rPr>
                  <w:t>Objective.Description</w:t>
                </w:r>
                <w:r w:rsidRPr="0085378D">
                  <w:rPr>
                    <w:rFonts w:cs="Arial"/>
                    <w:szCs w:val="20"/>
                  </w:rPr>
                  <w:t>]</w:t>
                </w:r>
              </w:p>
              <w:p w:rsidR="009B23B9" w:rsidRPr="00163354" w:rsidRDefault="009B23B9" w:rsidP="00B95AF7">
                <w:pPr>
                  <w:jc w:val="left"/>
                  <w:rPr>
                    <w:rFonts w:cs="Arial"/>
                    <w:vanish/>
                    <w:szCs w:val="20"/>
                  </w:rPr>
                </w:pPr>
                <w:r>
                  <w:rPr>
                    <w:rFonts w:cs="Arial"/>
                    <w:vanish/>
                    <w:szCs w:val="20"/>
                  </w:rPr>
                  <w:t>&lt;/rt&gt;</w:t>
                </w:r>
              </w:p>
              <w:p w:rsidR="009B23B9" w:rsidRDefault="009B23B9" w:rsidP="00B95AF7">
                <w:pPr>
                  <w:jc w:val="left"/>
                  <w:rPr>
                    <w:rFonts w:cs="Arial"/>
                  </w:rPr>
                </w:pPr>
              </w:p>
            </w:tc>
          </w:tr>
          <w:tr w:rsidR="009B23B9" w:rsidTr="00B95AF7">
            <w:trPr>
              <w:hidden/>
            </w:trPr>
            <w:tc>
              <w:tcPr>
                <w:tcW w:w="1701" w:type="dxa"/>
                <w:gridSpan w:val="4"/>
                <w:tcBorders>
                  <w:top w:val="nil"/>
                  <w:left w:val="nil"/>
                  <w:bottom w:val="single" w:sz="4" w:space="0" w:color="272772"/>
                  <w:right w:val="nil"/>
                </w:tcBorders>
              </w:tcPr>
              <w:p w:rsidR="009B23B9" w:rsidRPr="00134520" w:rsidRDefault="009B23B9" w:rsidP="00B95AF7">
                <w:pPr>
                  <w:keepNext/>
                  <w:keepLines/>
                  <w:jc w:val="left"/>
                  <w:rPr>
                    <w:vanish/>
                  </w:rPr>
                </w:pPr>
                <w:r w:rsidRPr="00134520">
                  <w:rPr>
                    <w:vanish/>
                  </w:rPr>
                  <w:t>&lt;Risk.Name_H_1&gt;Insert(GetColumn("Risk.Name"))</w:t>
                </w:r>
                <w:r w:rsidRPr="009F174A">
                  <w:rPr>
                    <w:vanish/>
                    <w:color w:val="FF0000"/>
                  </w:rPr>
                  <w:t>&lt;i&gt;</w:t>
                </w:r>
                <w:r w:rsidRPr="009F174A">
                  <w:rPr>
                    <w:b/>
                    <w:color w:val="FF0000"/>
                    <w:sz w:val="24"/>
                  </w:rPr>
                  <w:t>[Risk.Name]</w:t>
                </w:r>
                <w:r w:rsidRPr="009F174A">
                  <w:rPr>
                    <w:vanish/>
                    <w:color w:val="FF0000"/>
                  </w:rPr>
                  <w:t>&lt;/i&gt;</w:t>
                </w:r>
              </w:p>
              <w:p w:rsidR="009B23B9" w:rsidRPr="00DC39A1" w:rsidRDefault="009B23B9" w:rsidP="00B95AF7">
                <w:pPr>
                  <w:keepNext/>
                  <w:keepLines/>
                  <w:jc w:val="left"/>
                </w:pPr>
              </w:p>
              <w:p w:rsidR="009B23B9" w:rsidRPr="00B14686" w:rsidRDefault="009B23B9" w:rsidP="00B95AF7">
                <w:pPr>
                  <w:keepNext/>
                  <w:keepLines/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</w:tabs>
                  <w:jc w:val="left"/>
                  <w:rPr>
                    <w:vanish/>
                  </w:rPr>
                </w:pPr>
                <w:r w:rsidRPr="00B14686">
                  <w:rPr>
                    <w:vanish/>
                  </w:rPr>
                  <w:t>InsertRichText(GetColumn("Risk.Description"))</w:t>
                </w:r>
              </w:p>
              <w:p w:rsidR="009B23B9" w:rsidRDefault="009B23B9" w:rsidP="00B95AF7">
                <w:pPr>
                  <w:keepNext/>
                  <w:keepLines/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</w:tabs>
                  <w:jc w:val="left"/>
                  <w:rPr>
                    <w:vanish/>
                  </w:rPr>
                </w:pPr>
                <w:r w:rsidRPr="00B14686">
                  <w:rPr>
                    <w:vanish/>
                  </w:rPr>
                  <w:t>&lt;rt&gt;</w:t>
                </w:r>
              </w:p>
              <w:p w:rsidR="009B23B9" w:rsidRPr="0085378D" w:rsidRDefault="009B23B9" w:rsidP="00B95AF7">
                <w:pPr>
                  <w:keepNext/>
                  <w:keepLines/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</w:tabs>
                  <w:jc w:val="left"/>
                </w:pPr>
                <w:r w:rsidRPr="0085378D">
                  <w:t>[</w:t>
                </w:r>
                <w:r w:rsidRPr="0085378D">
                  <w:rPr>
                    <w:color w:val="FF0000"/>
                  </w:rPr>
                  <w:t>Risk.Description</w:t>
                </w:r>
                <w:r w:rsidRPr="0085378D">
                  <w:t>]</w:t>
                </w:r>
              </w:p>
              <w:p w:rsidR="009B23B9" w:rsidRDefault="009B23B9" w:rsidP="00B95AF7">
                <w:pPr>
                  <w:keepNext/>
                  <w:keepLines/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</w:tabs>
                  <w:jc w:val="left"/>
                  <w:rPr>
                    <w:rFonts w:cs="Arial"/>
                  </w:rPr>
                </w:pPr>
                <w:r w:rsidRPr="00B14686">
                  <w:rPr>
                    <w:vanish/>
                  </w:rPr>
                  <w:t>&lt;/rt&gt;</w:t>
                </w:r>
              </w:p>
            </w:tc>
          </w:tr>
          <w:tr w:rsidR="009B23B9" w:rsidTr="005B17E4">
            <w:trPr>
              <w:cantSplit/>
              <w:hidden/>
            </w:trPr>
            <w:tc>
              <w:tcPr>
                <w:tcW w:w="5103" w:type="dxa"/>
                <w:tcBorders>
                  <w:top w:val="single" w:sz="4" w:space="0" w:color="272772"/>
                  <w:left w:val="single" w:sz="4" w:space="0" w:color="272772"/>
                  <w:bottom w:val="single" w:sz="4" w:space="0" w:color="272772"/>
                  <w:right w:val="single" w:sz="4" w:space="0" w:color="272772"/>
                </w:tcBorders>
                <w:shd w:val="clear" w:color="auto" w:fill="D1D1F0"/>
                <w:vAlign w:val="center"/>
              </w:tcPr>
              <w:p w:rsidR="009B23B9" w:rsidRPr="00D91A4A" w:rsidRDefault="009B23B9" w:rsidP="00B95AF7">
                <w:pPr>
                  <w:keepNext/>
                  <w:keepLines/>
                  <w:jc w:val="center"/>
                  <w:rPr>
                    <w:rFonts w:cs="Arial"/>
                    <w:b/>
                    <w:color w:val="272772"/>
                    <w:sz w:val="24"/>
                  </w:rPr>
                </w:pPr>
                <w:r w:rsidRPr="00D91A4A">
                  <w:rPr>
                    <w:rFonts w:cs="Arial"/>
                    <w:vanish/>
                    <w:color w:val="272772"/>
                    <w:sz w:val="24"/>
                  </w:rPr>
                  <w:t>&lt;Risk.Name_H_2&gt;</w:t>
                </w:r>
                <w:r w:rsidRPr="00D91A4A">
                  <w:rPr>
                    <w:rFonts w:cs="Arial"/>
                    <w:b/>
                    <w:color w:val="272772"/>
                    <w:sz w:val="24"/>
                  </w:rPr>
                  <w:t>Control(s)</w:t>
                </w:r>
              </w:p>
            </w:tc>
            <w:tc>
              <w:tcPr>
                <w:tcW w:w="1701" w:type="dxa"/>
                <w:tcBorders>
                  <w:top w:val="single" w:sz="4" w:space="0" w:color="272772"/>
                  <w:left w:val="single" w:sz="4" w:space="0" w:color="272772"/>
                  <w:bottom w:val="single" w:sz="4" w:space="0" w:color="272772"/>
                  <w:right w:val="single" w:sz="4" w:space="0" w:color="272772"/>
                </w:tcBorders>
                <w:shd w:val="clear" w:color="auto" w:fill="D1D1F0"/>
                <w:vAlign w:val="center"/>
              </w:tcPr>
              <w:p w:rsidR="009B23B9" w:rsidRPr="00D91A4A" w:rsidRDefault="009B23B9" w:rsidP="00B95AF7">
                <w:pPr>
                  <w:keepNext/>
                  <w:keepLines/>
                  <w:jc w:val="center"/>
                  <w:rPr>
                    <w:rFonts w:cs="Arial"/>
                    <w:b/>
                    <w:color w:val="272772"/>
                    <w:sz w:val="24"/>
                  </w:rPr>
                </w:pPr>
                <w:r w:rsidRPr="00D91A4A">
                  <w:rPr>
                    <w:rFonts w:cs="Arial"/>
                    <w:b/>
                    <w:color w:val="272772"/>
                    <w:sz w:val="24"/>
                  </w:rPr>
                  <w:t>Design</w:t>
                </w:r>
              </w:p>
            </w:tc>
            <w:tc>
              <w:tcPr>
                <w:tcW w:w="1701" w:type="dxa"/>
                <w:tcBorders>
                  <w:top w:val="single" w:sz="4" w:space="0" w:color="272772"/>
                  <w:left w:val="single" w:sz="4" w:space="0" w:color="272772"/>
                  <w:bottom w:val="single" w:sz="4" w:space="0" w:color="272772"/>
                  <w:right w:val="single" w:sz="4" w:space="0" w:color="272772"/>
                </w:tcBorders>
                <w:shd w:val="clear" w:color="auto" w:fill="D1D1F0"/>
                <w:vAlign w:val="center"/>
              </w:tcPr>
              <w:p w:rsidR="009B23B9" w:rsidRPr="00D91A4A" w:rsidRDefault="009B23B9" w:rsidP="00B95AF7">
                <w:pPr>
                  <w:keepNext/>
                  <w:keepLines/>
                  <w:jc w:val="center"/>
                  <w:rPr>
                    <w:rFonts w:cs="Arial"/>
                    <w:b/>
                    <w:color w:val="272772"/>
                    <w:sz w:val="24"/>
                  </w:rPr>
                </w:pPr>
                <w:r w:rsidRPr="00D91A4A">
                  <w:rPr>
                    <w:rFonts w:cs="Arial"/>
                    <w:b/>
                    <w:color w:val="272772"/>
                    <w:sz w:val="24"/>
                  </w:rPr>
                  <w:t>Operation</w:t>
                </w:r>
              </w:p>
            </w:tc>
            <w:tc>
              <w:tcPr>
                <w:tcW w:w="1701" w:type="dxa"/>
                <w:tcBorders>
                  <w:top w:val="single" w:sz="4" w:space="0" w:color="272772"/>
                  <w:left w:val="single" w:sz="4" w:space="0" w:color="272772"/>
                  <w:bottom w:val="single" w:sz="4" w:space="0" w:color="272772"/>
                  <w:right w:val="single" w:sz="4" w:space="0" w:color="272772"/>
                </w:tcBorders>
                <w:shd w:val="clear" w:color="auto" w:fill="D1D1F0"/>
                <w:vAlign w:val="center"/>
              </w:tcPr>
              <w:p w:rsidR="009B23B9" w:rsidRPr="00D91A4A" w:rsidRDefault="009B23B9" w:rsidP="00B95AF7">
                <w:pPr>
                  <w:keepNext/>
                  <w:keepLines/>
                  <w:jc w:val="center"/>
                  <w:rPr>
                    <w:rFonts w:cs="Arial"/>
                    <w:b/>
                    <w:color w:val="272772"/>
                    <w:sz w:val="24"/>
                  </w:rPr>
                </w:pPr>
                <w:r w:rsidRPr="00D91A4A">
                  <w:rPr>
                    <w:rFonts w:cs="Arial"/>
                    <w:b/>
                    <w:color w:val="272772"/>
                    <w:sz w:val="24"/>
                  </w:rPr>
                  <w:t>Score</w:t>
                </w:r>
              </w:p>
            </w:tc>
          </w:tr>
          <w:tr w:rsidR="009B23B9" w:rsidTr="005B17E4">
            <w:trPr>
              <w:cantSplit/>
              <w:trHeight w:val="284"/>
              <w:hidden/>
            </w:trPr>
            <w:tc>
              <w:tcPr>
                <w:tcW w:w="5103" w:type="dxa"/>
                <w:tcBorders>
                  <w:top w:val="single" w:sz="4" w:space="0" w:color="272772"/>
                  <w:left w:val="single" w:sz="4" w:space="0" w:color="272772"/>
                  <w:bottom w:val="single" w:sz="4" w:space="0" w:color="272772"/>
                  <w:right w:val="single" w:sz="4" w:space="0" w:color="272772"/>
                </w:tcBorders>
              </w:tcPr>
              <w:p w:rsidR="009B23B9" w:rsidRPr="00D91A4A" w:rsidRDefault="009B23B9" w:rsidP="00B95AF7">
                <w:pPr>
                  <w:keepNext/>
                  <w:keepLines/>
                  <w:jc w:val="left"/>
                  <w:rPr>
                    <w:rFonts w:cs="Arial"/>
                    <w:vanish/>
                  </w:rPr>
                </w:pPr>
                <w:r w:rsidRPr="00D91A4A">
                  <w:rPr>
                    <w:rFonts w:cs="Arial"/>
                    <w:vanish/>
                  </w:rPr>
                  <w:t>&lt;D_1&gt;Insert(GetColumn("Control.Name"))</w:t>
                </w:r>
                <w:r w:rsidRPr="009F174A">
                  <w:rPr>
                    <w:rFonts w:cs="Arial"/>
                    <w:b/>
                    <w:vanish/>
                    <w:color w:val="008000"/>
                  </w:rPr>
                  <w:t>&lt;i&gt;</w:t>
                </w:r>
                <w:r w:rsidRPr="009F174A">
                  <w:rPr>
                    <w:rFonts w:cs="Arial"/>
                    <w:b/>
                    <w:color w:val="008000"/>
                  </w:rPr>
                  <w:t>[</w:t>
                </w:r>
                <w:r w:rsidRPr="000308AB">
                  <w:rPr>
                    <w:rFonts w:cs="Arial"/>
                    <w:b/>
                    <w:color w:val="FF0000"/>
                  </w:rPr>
                  <w:t>Control.Name</w:t>
                </w:r>
                <w:r w:rsidRPr="009F174A">
                  <w:rPr>
                    <w:rFonts w:cs="Arial"/>
                    <w:b/>
                    <w:color w:val="008000"/>
                  </w:rPr>
                  <w:t>]</w:t>
                </w:r>
                <w:r w:rsidRPr="009F174A">
                  <w:rPr>
                    <w:rFonts w:cs="Arial"/>
                    <w:b/>
                    <w:vanish/>
                    <w:color w:val="008000"/>
                  </w:rPr>
                  <w:t>&lt;/i&gt;</w:t>
                </w:r>
              </w:p>
            </w:tc>
            <w:tc>
              <w:tcPr>
                <w:tcW w:w="1701" w:type="dxa"/>
                <w:tcBorders>
                  <w:top w:val="single" w:sz="4" w:space="0" w:color="272772"/>
                  <w:left w:val="single" w:sz="4" w:space="0" w:color="272772"/>
                  <w:bottom w:val="single" w:sz="4" w:space="0" w:color="272772"/>
                  <w:right w:val="single" w:sz="4" w:space="0" w:color="272772"/>
                </w:tcBorders>
                <w:vAlign w:val="center"/>
              </w:tcPr>
              <w:p w:rsidR="009B23B9" w:rsidRPr="00D91A4A" w:rsidRDefault="009B23B9" w:rsidP="00B95AF7">
                <w:pPr>
                  <w:keepNext/>
                  <w:keepLines/>
                  <w:jc w:val="center"/>
                  <w:rPr>
                    <w:rFonts w:cs="Arial"/>
                    <w:b/>
                  </w:rPr>
                </w:pPr>
                <w:r w:rsidRPr="00D91A4A">
                  <w:rPr>
                    <w:b/>
                    <w:vanish/>
                    <w:color w:val="000000" w:themeColor="text1"/>
                  </w:rPr>
                  <w:t>Insert(GetColumn("</w:t>
                </w:r>
                <w:r w:rsidRPr="00D91A4A">
                  <w:rPr>
                    <w:rFonts w:cs="Arial"/>
                    <w:b/>
                    <w:vanish/>
                    <w:color w:val="000000" w:themeColor="text1"/>
                    <w:sz w:val="18"/>
                    <w:szCs w:val="18"/>
                  </w:rPr>
                  <w:t>ControlDesign.Name</w:t>
                </w:r>
                <w:r w:rsidRPr="00D91A4A">
                  <w:rPr>
                    <w:b/>
                    <w:vanish/>
                    <w:color w:val="000000" w:themeColor="text1"/>
                  </w:rPr>
                  <w:t>"))&lt;i&gt;</w:t>
                </w:r>
                <w:r w:rsidRPr="00D91A4A">
                  <w:rPr>
                    <w:b/>
                    <w:color w:val="000000" w:themeColor="text1"/>
                  </w:rPr>
                  <w:t>[</w:t>
                </w:r>
                <w:r w:rsidRPr="000308AB">
                  <w:rPr>
                    <w:b/>
                    <w:color w:val="FF0000"/>
                  </w:rPr>
                  <w:t>Design</w:t>
                </w:r>
                <w:r w:rsidRPr="00D91A4A">
                  <w:rPr>
                    <w:b/>
                    <w:color w:val="000000" w:themeColor="text1"/>
                  </w:rPr>
                  <w:t>]</w:t>
                </w:r>
                <w:r w:rsidRPr="00D91A4A">
                  <w:rPr>
                    <w:b/>
                    <w:vanish/>
                    <w:color w:val="000000" w:themeColor="text1"/>
                  </w:rPr>
                  <w:t>&lt;/i&gt;</w:t>
                </w:r>
              </w:p>
            </w:tc>
            <w:tc>
              <w:tcPr>
                <w:tcW w:w="1701" w:type="dxa"/>
                <w:tcBorders>
                  <w:top w:val="single" w:sz="4" w:space="0" w:color="272772"/>
                  <w:left w:val="single" w:sz="4" w:space="0" w:color="272772"/>
                  <w:bottom w:val="single" w:sz="4" w:space="0" w:color="272772"/>
                  <w:right w:val="single" w:sz="4" w:space="0" w:color="272772"/>
                </w:tcBorders>
                <w:vAlign w:val="center"/>
              </w:tcPr>
              <w:p w:rsidR="009B23B9" w:rsidRPr="00D91A4A" w:rsidRDefault="009B23B9" w:rsidP="00B95AF7">
                <w:pPr>
                  <w:keepNext/>
                  <w:keepLines/>
                  <w:jc w:val="center"/>
                  <w:rPr>
                    <w:b/>
                    <w:color w:val="000000" w:themeColor="text1"/>
                  </w:rPr>
                </w:pPr>
                <w:r w:rsidRPr="00D91A4A">
                  <w:rPr>
                    <w:b/>
                    <w:vanish/>
                    <w:color w:val="000000" w:themeColor="text1"/>
                  </w:rPr>
                  <w:t>Insert(GetColumn("</w:t>
                </w:r>
                <w:r w:rsidRPr="00D91A4A">
                  <w:rPr>
                    <w:rFonts w:cs="Arial"/>
                    <w:b/>
                    <w:vanish/>
                    <w:color w:val="000000" w:themeColor="text1"/>
                    <w:sz w:val="18"/>
                    <w:szCs w:val="18"/>
                  </w:rPr>
                  <w:t>ControlOperation.Name</w:t>
                </w:r>
                <w:r w:rsidRPr="00D91A4A">
                  <w:rPr>
                    <w:b/>
                    <w:vanish/>
                    <w:color w:val="000000" w:themeColor="text1"/>
                  </w:rPr>
                  <w:t>"))&lt;i&gt;</w:t>
                </w:r>
                <w:r w:rsidRPr="00D91A4A">
                  <w:rPr>
                    <w:b/>
                    <w:color w:val="000000" w:themeColor="text1"/>
                  </w:rPr>
                  <w:t>[</w:t>
                </w:r>
                <w:r w:rsidRPr="000308AB">
                  <w:rPr>
                    <w:b/>
                    <w:color w:val="FF0000"/>
                  </w:rPr>
                  <w:t>Operation</w:t>
                </w:r>
                <w:r w:rsidRPr="00D91A4A">
                  <w:rPr>
                    <w:b/>
                    <w:color w:val="000000" w:themeColor="text1"/>
                  </w:rPr>
                  <w:t>]</w:t>
                </w:r>
                <w:r w:rsidRPr="00D91A4A">
                  <w:rPr>
                    <w:b/>
                    <w:vanish/>
                    <w:color w:val="000000" w:themeColor="text1"/>
                  </w:rPr>
                  <w:t>&lt;/i&gt;</w:t>
                </w:r>
              </w:p>
            </w:tc>
            <w:tc>
              <w:tcPr>
                <w:tcW w:w="1701" w:type="dxa"/>
                <w:tcBorders>
                  <w:top w:val="single" w:sz="4" w:space="0" w:color="272772"/>
                  <w:left w:val="single" w:sz="4" w:space="0" w:color="272772"/>
                  <w:bottom w:val="single" w:sz="4" w:space="0" w:color="272772"/>
                  <w:right w:val="single" w:sz="4" w:space="0" w:color="272772"/>
                </w:tcBorders>
                <w:vAlign w:val="center"/>
              </w:tcPr>
              <w:p w:rsidR="009B23B9" w:rsidRPr="00D91A4A" w:rsidRDefault="009B23B9" w:rsidP="00B95AF7">
                <w:pPr>
                  <w:keepNext/>
                  <w:keepLines/>
                  <w:jc w:val="center"/>
                  <w:rPr>
                    <w:b/>
                    <w:color w:val="000000" w:themeColor="text1"/>
                  </w:rPr>
                </w:pPr>
                <w:r w:rsidRPr="00D91A4A">
                  <w:rPr>
                    <w:b/>
                    <w:vanish/>
                    <w:color w:val="000000" w:themeColor="text1"/>
                  </w:rPr>
                  <w:t>Insert(Format(" {0} ", GetColumn("</w:t>
                </w:r>
                <w:r w:rsidRPr="00D91A4A">
                  <w:rPr>
                    <w:rFonts w:cs="Arial"/>
                    <w:b/>
                    <w:vanish/>
                    <w:color w:val="000000" w:themeColor="text1"/>
                    <w:sz w:val="18"/>
                    <w:szCs w:val="18"/>
                  </w:rPr>
                  <w:t>ControlRating.Name</w:t>
                </w:r>
                <w:r w:rsidRPr="00D91A4A">
                  <w:rPr>
                    <w:b/>
                    <w:vanish/>
                    <w:color w:val="000000" w:themeColor="text1"/>
                  </w:rPr>
                  <w:t>")))&lt;i&gt;</w:t>
                </w:r>
                <w:r w:rsidRPr="00D91A4A">
                  <w:rPr>
                    <w:b/>
                    <w:color w:val="000000" w:themeColor="text1"/>
                  </w:rPr>
                  <w:t>[</w:t>
                </w:r>
                <w:r w:rsidRPr="000308AB">
                  <w:rPr>
                    <w:b/>
                    <w:color w:val="FF0000"/>
                  </w:rPr>
                  <w:t>Rating</w:t>
                </w:r>
                <w:r w:rsidRPr="00D91A4A">
                  <w:rPr>
                    <w:b/>
                    <w:color w:val="000000" w:themeColor="text1"/>
                  </w:rPr>
                  <w:t>]</w:t>
                </w:r>
                <w:r w:rsidRPr="00D91A4A">
                  <w:rPr>
                    <w:b/>
                    <w:vanish/>
                    <w:color w:val="000000" w:themeColor="text1"/>
                  </w:rPr>
                  <w:t>&lt;/i&gt;SetCellColor(GetColumn("</w:t>
                </w:r>
                <w:r w:rsidRPr="00D91A4A">
                  <w:rPr>
                    <w:rFonts w:cs="Arial"/>
                    <w:b/>
                    <w:vanish/>
                    <w:color w:val="000000" w:themeColor="text1"/>
                    <w:sz w:val="18"/>
                    <w:szCs w:val="18"/>
                  </w:rPr>
                  <w:t>ControlRating.Color</w:t>
                </w:r>
                <w:r w:rsidRPr="00D91A4A">
                  <w:rPr>
                    <w:b/>
                    <w:vanish/>
                    <w:color w:val="000000" w:themeColor="text1"/>
                  </w:rPr>
                  <w:t>"))</w:t>
                </w:r>
              </w:p>
            </w:tc>
          </w:tr>
          <w:tr w:rsidR="009B23B9" w:rsidTr="005B17E4">
            <w:trPr>
              <w:cantSplit/>
              <w:hidden/>
            </w:trPr>
            <w:tc>
              <w:tcPr>
                <w:tcW w:w="5103" w:type="dxa"/>
                <w:tcBorders>
                  <w:top w:val="single" w:sz="4" w:space="0" w:color="272772"/>
                  <w:left w:val="single" w:sz="4" w:space="0" w:color="272772"/>
                  <w:bottom w:val="single" w:sz="4" w:space="0" w:color="272772"/>
                  <w:right w:val="single" w:sz="4" w:space="0" w:color="272772"/>
                </w:tcBorders>
              </w:tcPr>
              <w:p w:rsidR="009B23B9" w:rsidRPr="008D10A7" w:rsidRDefault="009B23B9" w:rsidP="00B95AF7">
                <w:pPr>
                  <w:keepNext/>
                  <w:keepLines/>
                  <w:rPr>
                    <w:vanish/>
                  </w:rPr>
                </w:pPr>
                <w:r>
                  <w:rPr>
                    <w:vanish/>
                  </w:rPr>
                  <w:t>&lt;D_2&gt;</w:t>
                </w:r>
                <w:r w:rsidRPr="008D10A7">
                  <w:rPr>
                    <w:vanish/>
                  </w:rPr>
                  <w:t>InsertRichText(GetColumn("Control.Description"))</w:t>
                </w:r>
              </w:p>
              <w:p w:rsidR="009B23B9" w:rsidRPr="008D10A7" w:rsidRDefault="009B23B9" w:rsidP="00B95AF7">
                <w:pPr>
                  <w:keepNext/>
                  <w:keepLines/>
                  <w:rPr>
                    <w:vanish/>
                  </w:rPr>
                </w:pPr>
                <w:r w:rsidRPr="008D10A7">
                  <w:rPr>
                    <w:vanish/>
                  </w:rPr>
                  <w:t>&lt;rt&gt;</w:t>
                </w:r>
              </w:p>
              <w:p w:rsidR="009B23B9" w:rsidRPr="008D10A7" w:rsidRDefault="009B23B9" w:rsidP="00B95AF7">
                <w:pPr>
                  <w:keepNext/>
                  <w:keepLines/>
                </w:pPr>
                <w:r w:rsidRPr="008D10A7">
                  <w:t>[</w:t>
                </w:r>
                <w:r w:rsidRPr="000308AB">
                  <w:rPr>
                    <w:color w:val="FF0000"/>
                  </w:rPr>
                  <w:t>Control.Description</w:t>
                </w:r>
                <w:r w:rsidRPr="008D10A7">
                  <w:t>]</w:t>
                </w:r>
              </w:p>
              <w:p w:rsidR="009B23B9" w:rsidRDefault="009B23B9" w:rsidP="00B95AF7">
                <w:pPr>
                  <w:keepNext/>
                  <w:keepLines/>
                  <w:rPr>
                    <w:rFonts w:cs="Arial"/>
                  </w:rPr>
                </w:pPr>
                <w:r w:rsidRPr="008D10A7">
                  <w:rPr>
                    <w:vanish/>
                  </w:rPr>
                  <w:t>&lt;/rt&gt;</w:t>
                </w:r>
              </w:p>
            </w:tc>
            <w:tc>
              <w:tcPr>
                <w:tcW w:w="1701" w:type="dxa"/>
                <w:gridSpan w:val="3"/>
                <w:tcBorders>
                  <w:top w:val="single" w:sz="4" w:space="0" w:color="272772"/>
                  <w:left w:val="single" w:sz="4" w:space="0" w:color="272772"/>
                  <w:bottom w:val="single" w:sz="4" w:space="0" w:color="272772"/>
                  <w:right w:val="single" w:sz="4" w:space="0" w:color="272772"/>
                </w:tcBorders>
              </w:tcPr>
              <w:p w:rsidR="009B23B9" w:rsidRPr="006F0D5A" w:rsidRDefault="009B23B9" w:rsidP="00B95AF7">
                <w:pPr>
                  <w:keepNext/>
                  <w:keepLines/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</w:tabs>
                  <w:jc w:val="left"/>
                  <w:rPr>
                    <w:vanish/>
                    <w:szCs w:val="20"/>
                  </w:rPr>
                </w:pPr>
                <w:r w:rsidRPr="006F0D5A">
                  <w:rPr>
                    <w:vanish/>
                    <w:szCs w:val="20"/>
                  </w:rPr>
                  <w:t>InsertRichText(GetColumn("</w:t>
                </w:r>
                <w:r w:rsidRPr="006F0D5A">
                  <w:rPr>
                    <w:rFonts w:cs="DejaVu Sans"/>
                    <w:vanish/>
                    <w:szCs w:val="20"/>
                  </w:rPr>
                  <w:t>CurrentAssessment.Description</w:t>
                </w:r>
                <w:r w:rsidRPr="006F0D5A">
                  <w:rPr>
                    <w:vanish/>
                    <w:szCs w:val="20"/>
                  </w:rPr>
                  <w:t>"))</w:t>
                </w:r>
              </w:p>
              <w:p w:rsidR="009B23B9" w:rsidRDefault="009B23B9" w:rsidP="00B95AF7">
                <w:pPr>
                  <w:keepNext/>
                  <w:keepLines/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</w:tabs>
                  <w:jc w:val="left"/>
                  <w:rPr>
                    <w:vanish/>
                    <w:szCs w:val="20"/>
                  </w:rPr>
                </w:pPr>
                <w:r w:rsidRPr="006F0D5A">
                  <w:rPr>
                    <w:vanish/>
                    <w:szCs w:val="20"/>
                  </w:rPr>
                  <w:t>&lt;rt&gt;</w:t>
                </w:r>
              </w:p>
              <w:p w:rsidR="009B23B9" w:rsidRPr="00C813AD" w:rsidRDefault="009B23B9" w:rsidP="00B95AF7">
                <w:pPr>
                  <w:keepNext/>
                  <w:keepLines/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</w:tabs>
                  <w:jc w:val="left"/>
                  <w:rPr>
                    <w:szCs w:val="20"/>
                  </w:rPr>
                </w:pPr>
                <w:r w:rsidRPr="00C813AD">
                  <w:rPr>
                    <w:szCs w:val="20"/>
                  </w:rPr>
                  <w:t>[</w:t>
                </w:r>
                <w:r w:rsidRPr="00C813AD">
                  <w:rPr>
                    <w:color w:val="FF0000"/>
                    <w:szCs w:val="20"/>
                  </w:rPr>
                  <w:t>ControlAssessment.Description</w:t>
                </w:r>
                <w:r w:rsidRPr="00C813AD">
                  <w:rPr>
                    <w:szCs w:val="20"/>
                  </w:rPr>
                  <w:t>]</w:t>
                </w:r>
              </w:p>
              <w:p w:rsidR="009B23B9" w:rsidRDefault="009B23B9" w:rsidP="00B95AF7">
                <w:pPr>
                  <w:keepNext/>
                  <w:keepLines/>
                  <w:rPr>
                    <w:rFonts w:cs="Arial"/>
                  </w:rPr>
                </w:pPr>
                <w:r w:rsidRPr="006F0D5A">
                  <w:rPr>
                    <w:vanish/>
                    <w:szCs w:val="20"/>
                  </w:rPr>
                  <w:t>&lt;/rt&gt;</w:t>
                </w:r>
              </w:p>
            </w:tc>
          </w:tr>
          <w:tr w:rsidR="009B23B9" w:rsidRPr="00DC251C" w:rsidTr="00B95AF7">
            <w:trPr>
              <w:trHeight w:val="284"/>
              <w:hidden/>
            </w:trPr>
            <w:tc>
              <w:tcPr>
                <w:tcW w:w="5103" w:type="dxa"/>
                <w:tcBorders>
                  <w:top w:val="single" w:sz="4" w:space="0" w:color="272772"/>
                  <w:left w:val="nil"/>
                  <w:bottom w:val="nil"/>
                  <w:right w:val="nil"/>
                </w:tcBorders>
              </w:tcPr>
              <w:p w:rsidR="009B23B9" w:rsidRPr="001E60BB" w:rsidRDefault="009B23B9" w:rsidP="00B95AF7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</w:tabs>
                  <w:spacing w:before="240"/>
                </w:pPr>
                <w:r w:rsidRPr="00C17706">
                  <w:rPr>
                    <w:rFonts w:cs="Arial"/>
                    <w:vanish/>
                    <w:sz w:val="16"/>
                    <w:szCs w:val="16"/>
                  </w:rPr>
                  <w:t>&lt;</w:t>
                </w:r>
                <w:r>
                  <w:rPr>
                    <w:rFonts w:cs="Arial"/>
                    <w:vanish/>
                    <w:sz w:val="16"/>
                    <w:szCs w:val="16"/>
                  </w:rPr>
                  <w:t>Risk</w:t>
                </w:r>
                <w:r w:rsidRPr="00C17706">
                  <w:rPr>
                    <w:rFonts w:cs="Arial"/>
                    <w:vanish/>
                    <w:sz w:val="16"/>
                    <w:szCs w:val="16"/>
                  </w:rPr>
                  <w:t>.Name_</w:t>
                </w:r>
                <w:r>
                  <w:rPr>
                    <w:rFonts w:cs="Arial"/>
                    <w:vanish/>
                    <w:sz w:val="16"/>
                    <w:szCs w:val="16"/>
                  </w:rPr>
                  <w:t>F</w:t>
                </w:r>
                <w:r w:rsidRPr="00C17706">
                  <w:rPr>
                    <w:rFonts w:cs="Arial"/>
                    <w:vanish/>
                    <w:sz w:val="16"/>
                    <w:szCs w:val="16"/>
                  </w:rPr>
                  <w:t>_</w:t>
                </w:r>
                <w:r>
                  <w:rPr>
                    <w:rFonts w:cs="Arial"/>
                    <w:vanish/>
                    <w:sz w:val="16"/>
                    <w:szCs w:val="16"/>
                  </w:rPr>
                  <w:t>1</w:t>
                </w:r>
                <w:r w:rsidRPr="00C17706">
                  <w:rPr>
                    <w:rFonts w:cs="Arial"/>
                    <w:vanish/>
                    <w:sz w:val="16"/>
                    <w:szCs w:val="16"/>
                  </w:rPr>
                  <w:t>&gt;</w:t>
                </w:r>
                <w:r w:rsidRPr="00163354">
                  <w:t xml:space="preserve"> </w:t>
                </w:r>
              </w:p>
            </w:tc>
            <w:tc>
              <w:tcPr>
                <w:tcW w:w="1701" w:type="dxa"/>
                <w:tcBorders>
                  <w:top w:val="single" w:sz="4" w:space="0" w:color="272772"/>
                  <w:left w:val="nil"/>
                  <w:bottom w:val="nil"/>
                  <w:right w:val="nil"/>
                </w:tcBorders>
              </w:tcPr>
              <w:p w:rsidR="009B23B9" w:rsidRDefault="009B23B9" w:rsidP="00B95AF7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</w:tabs>
                  <w:rPr>
                    <w:rFonts w:cs="DejaVu Sans"/>
                    <w:vanish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272772"/>
                  <w:left w:val="nil"/>
                  <w:bottom w:val="nil"/>
                  <w:right w:val="nil"/>
                </w:tcBorders>
                <w:vAlign w:val="center"/>
              </w:tcPr>
              <w:p w:rsidR="009B23B9" w:rsidRPr="00DC251C" w:rsidRDefault="009B23B9" w:rsidP="00B95AF7">
                <w:pPr>
                  <w:jc w:val="center"/>
                  <w:rPr>
                    <w:color w:val="000000" w:themeColor="text1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272772"/>
                  <w:left w:val="nil"/>
                  <w:bottom w:val="nil"/>
                  <w:right w:val="nil"/>
                </w:tcBorders>
                <w:vAlign w:val="center"/>
              </w:tcPr>
              <w:p w:rsidR="009B23B9" w:rsidRPr="00DC251C" w:rsidRDefault="009B23B9" w:rsidP="00B95AF7">
                <w:pPr>
                  <w:jc w:val="center"/>
                  <w:rPr>
                    <w:color w:val="000000" w:themeColor="text1"/>
                  </w:rPr>
                </w:pPr>
              </w:p>
            </w:tc>
          </w:tr>
        </w:tbl>
        <w:p w:rsidR="009B23B9" w:rsidRDefault="0036696A" w:rsidP="009B23B9">
          <w:pPr>
            <w:rPr>
              <w:rFonts w:cs="Arial"/>
            </w:rPr>
          </w:pPr>
        </w:p>
      </w:sdtContent>
    </w:sdt>
    <w:p w:rsidR="009B23B9" w:rsidRPr="00134258" w:rsidRDefault="009B23B9" w:rsidP="009B23B9"/>
    <w:p w:rsidR="009B23B9" w:rsidRDefault="009B23B9" w:rsidP="009B23B9">
      <w:pPr>
        <w:jc w:val="left"/>
        <w:rPr>
          <w:rFonts w:cs="Arial"/>
          <w:b/>
          <w:bCs/>
          <w:iCs/>
          <w:color w:val="272770"/>
          <w:sz w:val="32"/>
          <w:szCs w:val="28"/>
        </w:rPr>
      </w:pPr>
      <w:r>
        <w:br w:type="page"/>
      </w:r>
    </w:p>
    <w:p w:rsidR="009B23B9" w:rsidRPr="005A4C58" w:rsidRDefault="009B23B9" w:rsidP="009B23B9">
      <w:pPr>
        <w:pStyle w:val="Heading2"/>
      </w:pPr>
      <w:bookmarkStart w:id="19" w:name="_Toc496713802"/>
      <w:r>
        <w:lastRenderedPageBreak/>
        <w:t>Risk</w:t>
      </w:r>
      <w:r w:rsidR="005B17E4">
        <w:t xml:space="preserve"> </w:t>
      </w:r>
      <w:r>
        <w:t>assessments</w:t>
      </w:r>
      <w:bookmarkEnd w:id="19"/>
    </w:p>
    <w:sdt>
      <w:sdtPr>
        <w:rPr>
          <w:rFonts w:cs="Arial"/>
        </w:rPr>
        <w:id w:val="-1751658325"/>
      </w:sdtPr>
      <w:sdtEndPr/>
      <w:sdtContent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>InsertTable("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>&lt;Query Perspective=\"Risk\" ID=\"RiskAssessments\"</w:t>
          </w:r>
          <w:r>
            <w:rPr>
              <w:rFonts w:cs="DejaVu Sans"/>
              <w:vanish/>
              <w:sz w:val="16"/>
              <w:szCs w:val="16"/>
            </w:rPr>
            <w:t xml:space="preserve"> </w:t>
          </w:r>
          <w:r w:rsidRPr="003A4212">
            <w:rPr>
              <w:rFonts w:cs="DejaVu Sans"/>
              <w:vanish/>
              <w:sz w:val="16"/>
              <w:szCs w:val="16"/>
            </w:rPr>
            <w:t>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  <w:t>&lt;Properties&gt;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  <w:t>&lt;Property Mid=\"Risk.Ref\" ID=\"Risk.Ref\" /&gt;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  <w:t>&lt;Property Mid=\"Risk.Title\" ID=\"Risk.Title\" /&gt;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  <w:t>&lt;Property Mid=\"Risk.</w:t>
          </w:r>
          <w:r>
            <w:rPr>
              <w:rFonts w:cs="DejaVu Sans"/>
              <w:vanish/>
              <w:sz w:val="16"/>
              <w:szCs w:val="16"/>
            </w:rPr>
            <w:t>Description</w:t>
          </w:r>
          <w:r w:rsidRPr="003A4212">
            <w:rPr>
              <w:rFonts w:cs="DejaVu Sans"/>
              <w:vanish/>
              <w:sz w:val="16"/>
              <w:szCs w:val="16"/>
            </w:rPr>
            <w:t>\" ID=\"Risk.</w:t>
          </w:r>
          <w:r>
            <w:rPr>
              <w:rFonts w:cs="DejaVu Sans"/>
              <w:vanish/>
              <w:sz w:val="16"/>
              <w:szCs w:val="16"/>
            </w:rPr>
            <w:t>Description</w:t>
          </w:r>
          <w:r w:rsidRPr="003A4212">
            <w:rPr>
              <w:rFonts w:cs="DejaVu Sans"/>
              <w:vanish/>
              <w:sz w:val="16"/>
              <w:szCs w:val="16"/>
            </w:rPr>
            <w:t>\" /&gt;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  <w:t xml:space="preserve">&lt;Property Mid=\"Risk.Name\" ID=\"Risk.Name\" </w:t>
          </w:r>
          <w:r w:rsidRPr="003A4212">
            <w:rPr>
              <w:rFonts w:cs="DejaVu Sans"/>
              <w:vanish/>
              <w:color w:val="FF0000"/>
              <w:sz w:val="16"/>
              <w:szCs w:val="16"/>
              <w:highlight w:val="yellow"/>
            </w:rPr>
            <w:t>SortOrder=\"</w:t>
          </w:r>
          <w:r>
            <w:rPr>
              <w:rFonts w:cs="DejaVu Sans"/>
              <w:vanish/>
              <w:color w:val="FF0000"/>
              <w:sz w:val="16"/>
              <w:szCs w:val="16"/>
              <w:highlight w:val="yellow"/>
            </w:rPr>
            <w:t>4</w:t>
          </w:r>
          <w:r w:rsidRPr="003A4212">
            <w:rPr>
              <w:rFonts w:cs="DejaVu Sans"/>
              <w:vanish/>
              <w:color w:val="FF0000"/>
              <w:sz w:val="16"/>
              <w:szCs w:val="16"/>
              <w:highlight w:val="yellow"/>
            </w:rPr>
            <w:t>\"</w:t>
          </w:r>
          <w:r w:rsidRPr="003A4212">
            <w:rPr>
              <w:rFonts w:cs="DejaVu Sans"/>
              <w:vanish/>
              <w:sz w:val="16"/>
              <w:szCs w:val="16"/>
            </w:rPr>
            <w:t xml:space="preserve"> /&gt;</w:t>
          </w:r>
        </w:p>
        <w:p w:rsidR="009B23B9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  <w:t>&lt;PropertyGroup Path=\"Risk.CurrentAssessment\"&gt;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>
            <w:rPr>
              <w:rFonts w:cs="DejaVu Sans"/>
              <w:vanish/>
              <w:sz w:val="16"/>
              <w:szCs w:val="16"/>
            </w:rPr>
            <w:tab/>
          </w:r>
          <w:r>
            <w:rPr>
              <w:rFonts w:cs="DejaVu Sans"/>
              <w:vanish/>
              <w:sz w:val="16"/>
              <w:szCs w:val="16"/>
            </w:rPr>
            <w:tab/>
          </w:r>
          <w:r>
            <w:rPr>
              <w:rFonts w:cs="DejaVu Sans"/>
              <w:vanish/>
              <w:sz w:val="16"/>
              <w:szCs w:val="16"/>
            </w:rPr>
            <w:tab/>
          </w:r>
          <w:r w:rsidRPr="006F0D5A">
            <w:rPr>
              <w:rFonts w:cs="DejaVu Sans"/>
              <w:vanish/>
              <w:sz w:val="16"/>
              <w:szCs w:val="16"/>
            </w:rPr>
            <w:t>&lt;Property Mid=\"RiskAssessment.Description\" ID=\"CurrentAssessment</w:t>
          </w:r>
          <w:r>
            <w:rPr>
              <w:rFonts w:cs="DejaVu Sans"/>
              <w:vanish/>
              <w:sz w:val="16"/>
              <w:szCs w:val="16"/>
            </w:rPr>
            <w:t>.</w:t>
          </w:r>
          <w:r w:rsidRPr="006F0D5A">
            <w:rPr>
              <w:rFonts w:cs="DejaVu Sans"/>
              <w:vanish/>
              <w:sz w:val="16"/>
              <w:szCs w:val="16"/>
            </w:rPr>
            <w:t>Description\" /&gt;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  <w:t>&lt;PropertyGroup Path=\"RiskAssessment.InherentLikelihood\"&gt;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  <w:t>&lt;Property Mid=\"RiskLikelihood.Name\" ID=\"Risk.InherentLikelihood\" /&gt;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  <w:t>&lt;/PropertyGroup&gt;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  <w:t>&lt;PropertyGroup Path=\"RiskAssessment.InherentImpact\"&gt;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  <w:t>&lt;Property Mid=\"RiskImpact.Name\" ID=\"Risk.InherentImpact\" /&gt;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  <w:t>&lt;/PropertyGroup&gt;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  <w:t>&lt;PropertyGroup Path=\"RiskAssessment.InherentScore\"&gt;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  <w:t>&lt;PropertyGroup Path=\"RiskMatrixCell.Rating\"&gt;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  <w:t>&lt;Property Mid=\"RiskRating.Name\" ID=\"Risk.InherentScoreName\" /&gt;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  <w:t>&lt;Property Mid=\"RiskRating.Color\" ID=\"Risk.InherentScoreColor\" /&gt;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  <w:t>&lt;/PropertyGroup&gt;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  <w:t>&lt;/PropertyGroup&gt;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  <w:t>&lt;PropertyGroup Path=\"RiskAssessment.ResidualLikelihood\"&gt;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  <w:t>&lt;Property Mid=\"RiskLikelihood.Name\" ID=\"Risk.ResidualLikelihood\" /&gt;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  <w:t>&lt;/PropertyGroup&gt;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  <w:t>&lt;PropertyGroup Path=\"RiskAssessment.ResidualImpact\"&gt;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  <w:t>&lt;Property Mid=\"RiskImpact.Name\" ID=\"Risk.ResidualImpact\" /&gt;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  <w:t>&lt;/PropertyGroup&gt;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  <w:t>&lt;PropertyGroup Path=\"RiskAssessment.ResidualScore\"&gt;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  <w:t>&lt;PropertyGroup Path=\"RiskMatrixCell.Rating\"&gt;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  <w:t>&lt;Property Mid=\"RiskRating.Name\" ID=\"Risk.ResidualScoreName\" /&gt;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  <w:t>&lt;Property Mid=\"RiskRating.Color\" ID=\"Risk.ResidualScoreColor\" /&gt;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  <w:t>&lt;Property Mid=\"RiskRating.Value\" ID=\"Rating.Value\" /&gt;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  <w:t>&lt;/PropertyGroup&gt;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  <w:t>&lt;/PropertyGroup&gt;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  <w:t>&lt;/PropertyGroup&gt;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  <w:t>&lt;PropertyGroup Path=\"Risk.Objective\"&gt;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  <w:t>&lt;Property Mid=\"Objective.Ref\" ID=\"Objective.Ref\" /&gt;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  <w:t>&lt;Property Mid=\"Objective.Title\" ID=\"Objective.Title\" /&gt;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  <w:t>&lt;Property Mid=\"Objective.</w:t>
          </w:r>
          <w:r>
            <w:rPr>
              <w:rFonts w:cs="DejaVu Sans"/>
              <w:vanish/>
              <w:sz w:val="16"/>
              <w:szCs w:val="16"/>
            </w:rPr>
            <w:t>Description</w:t>
          </w:r>
          <w:r w:rsidRPr="003A4212">
            <w:rPr>
              <w:rFonts w:cs="DejaVu Sans"/>
              <w:vanish/>
              <w:sz w:val="16"/>
              <w:szCs w:val="16"/>
            </w:rPr>
            <w:t>\" ID=\"Objective.</w:t>
          </w:r>
          <w:r>
            <w:rPr>
              <w:rFonts w:cs="DejaVu Sans"/>
              <w:vanish/>
              <w:sz w:val="16"/>
              <w:szCs w:val="16"/>
            </w:rPr>
            <w:t>Description</w:t>
          </w:r>
          <w:r w:rsidRPr="003A4212">
            <w:rPr>
              <w:rFonts w:cs="DejaVu Sans"/>
              <w:vanish/>
              <w:sz w:val="16"/>
              <w:szCs w:val="16"/>
            </w:rPr>
            <w:t>\" /&gt;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  <w:t xml:space="preserve">&lt;Property Mid=\"Objective.Name\" ID=\"Objective.Name\" </w:t>
          </w:r>
          <w:r w:rsidRPr="003A4212">
            <w:rPr>
              <w:rFonts w:cs="DejaVu Sans"/>
              <w:vanish/>
              <w:color w:val="FF0000"/>
              <w:sz w:val="16"/>
              <w:szCs w:val="16"/>
              <w:highlight w:val="yellow"/>
            </w:rPr>
            <w:t>SortOrder=\"3\"</w:t>
          </w:r>
          <w:r w:rsidRPr="003A4212">
            <w:rPr>
              <w:rFonts w:cs="DejaVu Sans"/>
              <w:vanish/>
              <w:sz w:val="16"/>
              <w:szCs w:val="16"/>
            </w:rPr>
            <w:t xml:space="preserve"> /&gt;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color w:val="FF0000"/>
              <w:sz w:val="16"/>
              <w:szCs w:val="16"/>
            </w:rPr>
          </w:pPr>
          <w:r w:rsidRPr="003A4212">
            <w:rPr>
              <w:rFonts w:cs="DejaVu Sans"/>
              <w:vanish/>
              <w:color w:val="FF0000"/>
              <w:sz w:val="16"/>
              <w:szCs w:val="16"/>
            </w:rPr>
            <w:tab/>
          </w:r>
          <w:r w:rsidRPr="003A4212">
            <w:rPr>
              <w:rFonts w:cs="DejaVu Sans"/>
              <w:vanish/>
              <w:color w:val="FF0000"/>
              <w:sz w:val="16"/>
              <w:szCs w:val="16"/>
            </w:rPr>
            <w:tab/>
          </w:r>
          <w:r w:rsidRPr="003A4212">
            <w:rPr>
              <w:rFonts w:cs="DejaVu Sans"/>
              <w:vanish/>
              <w:color w:val="FF0000"/>
              <w:sz w:val="16"/>
              <w:szCs w:val="16"/>
            </w:rPr>
            <w:tab/>
            <w:t>&lt;PropertyGroup Path=\"Objective.SubProcess\"&gt;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color w:val="FF0000"/>
              <w:sz w:val="16"/>
              <w:szCs w:val="16"/>
            </w:rPr>
          </w:pPr>
          <w:r w:rsidRPr="003A4212">
            <w:rPr>
              <w:rFonts w:cs="DejaVu Sans"/>
              <w:vanish/>
              <w:color w:val="FF0000"/>
              <w:sz w:val="16"/>
              <w:szCs w:val="16"/>
            </w:rPr>
            <w:tab/>
          </w:r>
          <w:r w:rsidRPr="003A4212">
            <w:rPr>
              <w:rFonts w:cs="DejaVu Sans"/>
              <w:vanish/>
              <w:color w:val="FF0000"/>
              <w:sz w:val="16"/>
              <w:szCs w:val="16"/>
            </w:rPr>
            <w:tab/>
          </w:r>
          <w:r w:rsidRPr="003A4212">
            <w:rPr>
              <w:rFonts w:cs="DejaVu Sans"/>
              <w:vanish/>
              <w:color w:val="FF0000"/>
              <w:sz w:val="16"/>
              <w:szCs w:val="16"/>
            </w:rPr>
            <w:tab/>
          </w:r>
          <w:r w:rsidRPr="003A4212">
            <w:rPr>
              <w:rFonts w:cs="DejaVu Sans"/>
              <w:vanish/>
              <w:color w:val="FF0000"/>
              <w:sz w:val="16"/>
              <w:szCs w:val="16"/>
            </w:rPr>
            <w:tab/>
            <w:t xml:space="preserve">&lt;Property Mid=\"SubProcess.Name\" ID=\"SubProcess.Name\" </w:t>
          </w:r>
          <w:r w:rsidRPr="003A4212">
            <w:rPr>
              <w:rFonts w:cs="DejaVu Sans"/>
              <w:vanish/>
              <w:color w:val="FF0000"/>
              <w:sz w:val="16"/>
              <w:szCs w:val="16"/>
              <w:highlight w:val="yellow"/>
            </w:rPr>
            <w:t>SortOrder=\"2\"</w:t>
          </w:r>
          <w:r w:rsidRPr="003A4212">
            <w:rPr>
              <w:rFonts w:cs="DejaVu Sans"/>
              <w:vanish/>
              <w:color w:val="FF0000"/>
              <w:sz w:val="16"/>
              <w:szCs w:val="16"/>
            </w:rPr>
            <w:t xml:space="preserve"> /&gt;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color w:val="FF0000"/>
              <w:sz w:val="16"/>
              <w:szCs w:val="16"/>
            </w:rPr>
          </w:pPr>
          <w:r w:rsidRPr="003A4212">
            <w:rPr>
              <w:rFonts w:cs="DejaVu Sans"/>
              <w:vanish/>
              <w:color w:val="FF0000"/>
              <w:sz w:val="16"/>
              <w:szCs w:val="16"/>
            </w:rPr>
            <w:tab/>
          </w:r>
          <w:r w:rsidRPr="003A4212">
            <w:rPr>
              <w:rFonts w:cs="DejaVu Sans"/>
              <w:vanish/>
              <w:color w:val="FF0000"/>
              <w:sz w:val="16"/>
              <w:szCs w:val="16"/>
            </w:rPr>
            <w:tab/>
          </w:r>
          <w:r w:rsidRPr="003A4212">
            <w:rPr>
              <w:rFonts w:cs="DejaVu Sans"/>
              <w:vanish/>
              <w:color w:val="FF0000"/>
              <w:sz w:val="16"/>
              <w:szCs w:val="16"/>
            </w:rPr>
            <w:tab/>
            <w:t>&lt;/PropertyGroup&gt;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  <w:t>&lt;PropertyGroup Path=\"Objective.EntityProcess\"&gt;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  <w:t>&lt;PropertyGroup Path=\"EntityProcess.Process\"&gt;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  <w:t xml:space="preserve">&lt;Property Mid=\"Process.Title\" ID=\"Process.Title\" </w:t>
          </w:r>
          <w:r w:rsidRPr="003A4212">
            <w:rPr>
              <w:rFonts w:cs="DejaVu Sans"/>
              <w:vanish/>
              <w:color w:val="FF0000"/>
              <w:sz w:val="16"/>
              <w:szCs w:val="16"/>
              <w:highlight w:val="yellow"/>
            </w:rPr>
            <w:t>SortOrder=\"1\"</w:t>
          </w:r>
          <w:r w:rsidRPr="003A4212">
            <w:rPr>
              <w:rFonts w:cs="DejaVu Sans"/>
              <w:vanish/>
              <w:color w:val="FF0000"/>
              <w:sz w:val="16"/>
              <w:szCs w:val="16"/>
            </w:rPr>
            <w:t xml:space="preserve"> </w:t>
          </w:r>
          <w:r w:rsidRPr="003A4212">
            <w:rPr>
              <w:rFonts w:cs="DejaVu Sans"/>
              <w:vanish/>
              <w:sz w:val="16"/>
              <w:szCs w:val="16"/>
            </w:rPr>
            <w:t>/&gt;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  <w:t>&lt;/PropertyGroup&gt;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  <w:t>&lt;/PropertyGroup&gt;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</w:r>
          <w:r w:rsidRPr="003A4212">
            <w:rPr>
              <w:rFonts w:cs="DejaVu Sans"/>
              <w:vanish/>
              <w:sz w:val="16"/>
              <w:szCs w:val="16"/>
            </w:rPr>
            <w:tab/>
            <w:t>&lt;/PropertyGroup&gt;</w:t>
          </w:r>
        </w:p>
        <w:p w:rsidR="009B23B9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ab/>
            <w:t>&lt;/Properties&gt;</w:t>
          </w:r>
        </w:p>
        <w:p w:rsidR="009B23B9" w:rsidRPr="00304204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04204">
            <w:rPr>
              <w:rFonts w:cs="DejaVu Sans"/>
              <w:vanish/>
              <w:sz w:val="16"/>
              <w:szCs w:val="16"/>
            </w:rPr>
            <w:tab/>
            <w:t>&lt;Criteria&gt;</w:t>
          </w:r>
        </w:p>
        <w:p w:rsidR="009B23B9" w:rsidRPr="00304204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04204">
            <w:rPr>
              <w:rFonts w:cs="DejaVu Sans"/>
              <w:vanish/>
              <w:sz w:val="16"/>
              <w:szCs w:val="16"/>
            </w:rPr>
            <w:tab/>
          </w:r>
          <w:r w:rsidRPr="00304204">
            <w:rPr>
              <w:rFonts w:cs="DejaVu Sans"/>
              <w:vanish/>
              <w:sz w:val="16"/>
              <w:szCs w:val="16"/>
            </w:rPr>
            <w:tab/>
            <w:t>&lt;Criterion Type=\"LinkedUidCriterion\" Path=\"Risk.ScopeState\"&gt;</w:t>
          </w:r>
        </w:p>
        <w:p w:rsidR="009B23B9" w:rsidRPr="00304204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04204">
            <w:rPr>
              <w:rFonts w:cs="DejaVu Sans"/>
              <w:vanish/>
              <w:sz w:val="16"/>
              <w:szCs w:val="16"/>
            </w:rPr>
            <w:tab/>
          </w:r>
          <w:r w:rsidRPr="00304204">
            <w:rPr>
              <w:rFonts w:cs="DejaVu Sans"/>
              <w:vanish/>
              <w:sz w:val="16"/>
              <w:szCs w:val="16"/>
            </w:rPr>
            <w:tab/>
          </w:r>
          <w:r w:rsidRPr="00304204">
            <w:rPr>
              <w:rFonts w:cs="DejaVu Sans"/>
              <w:vanish/>
              <w:sz w:val="16"/>
              <w:szCs w:val="16"/>
            </w:rPr>
            <w:tab/>
            <w:t>&lt;Uid Mid=\"ScopeState\" Guid=\"9f0c45c2-4757-48e7-9030-e79f8078ff96\" Id=\"1\" Version=\"1\" /&gt;</w:t>
          </w:r>
        </w:p>
        <w:p w:rsidR="009B23B9" w:rsidRPr="00304204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04204">
            <w:rPr>
              <w:rFonts w:cs="DejaVu Sans"/>
              <w:vanish/>
              <w:sz w:val="16"/>
              <w:szCs w:val="16"/>
            </w:rPr>
            <w:tab/>
          </w:r>
          <w:r w:rsidRPr="00304204">
            <w:rPr>
              <w:rFonts w:cs="DejaVu Sans"/>
              <w:vanish/>
              <w:sz w:val="16"/>
              <w:szCs w:val="16"/>
            </w:rPr>
            <w:tab/>
            <w:t>&lt;/Criterion&gt;</w:t>
          </w:r>
        </w:p>
        <w:p w:rsidR="009B23B9" w:rsidRPr="003A4212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04204">
            <w:rPr>
              <w:rFonts w:cs="DejaVu Sans"/>
              <w:vanish/>
              <w:sz w:val="16"/>
              <w:szCs w:val="16"/>
            </w:rPr>
            <w:tab/>
            <w:t>&lt;/Criteria&gt;</w:t>
          </w:r>
        </w:p>
        <w:p w:rsidR="009B23B9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  <w:r w:rsidRPr="003A4212">
            <w:rPr>
              <w:rFonts w:cs="DejaVu Sans"/>
              <w:vanish/>
              <w:sz w:val="16"/>
              <w:szCs w:val="16"/>
            </w:rPr>
            <w:t>&lt;/Query&gt;", "Risk.Objective\Objective.Audit", "</w:t>
          </w:r>
          <w:r>
            <w:rPr>
              <w:rFonts w:cs="DejaVu Sans"/>
              <w:vanish/>
              <w:sz w:val="16"/>
              <w:szCs w:val="16"/>
            </w:rPr>
            <w:t xml:space="preserve">Process.Title, </w:t>
          </w:r>
          <w:r w:rsidRPr="003A4212">
            <w:rPr>
              <w:rFonts w:cs="DejaVu Sans"/>
              <w:vanish/>
              <w:sz w:val="16"/>
              <w:szCs w:val="16"/>
            </w:rPr>
            <w:t>SubProcess.Name</w:t>
          </w:r>
          <w:r>
            <w:rPr>
              <w:rFonts w:cs="DejaVu Sans"/>
              <w:vanish/>
              <w:sz w:val="16"/>
              <w:szCs w:val="16"/>
            </w:rPr>
            <w:t>, Objective.Name</w:t>
          </w:r>
          <w:r w:rsidRPr="003A4212">
            <w:rPr>
              <w:rFonts w:cs="DejaVu Sans"/>
              <w:vanish/>
              <w:sz w:val="16"/>
              <w:szCs w:val="16"/>
            </w:rPr>
            <w:t>")</w:t>
          </w:r>
        </w:p>
        <w:p w:rsidR="009B23B9" w:rsidRDefault="009B23B9" w:rsidP="009B23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</w:tabs>
            <w:rPr>
              <w:rFonts w:cs="DejaVu Sans"/>
              <w:vanish/>
              <w:sz w:val="16"/>
              <w:szCs w:val="16"/>
            </w:rPr>
          </w:pPr>
        </w:p>
        <w:tbl>
          <w:tblPr>
            <w:tblStyle w:val="TableGrid"/>
            <w:tblW w:w="0" w:type="auto"/>
            <w:tblBorders>
              <w:top w:val="single" w:sz="4" w:space="0" w:color="272772"/>
              <w:left w:val="single" w:sz="4" w:space="0" w:color="272772"/>
              <w:bottom w:val="single" w:sz="4" w:space="0" w:color="272772"/>
              <w:right w:val="single" w:sz="4" w:space="0" w:color="272772"/>
              <w:insideH w:val="single" w:sz="4" w:space="0" w:color="272772"/>
              <w:insideV w:val="single" w:sz="4" w:space="0" w:color="272772"/>
            </w:tblBorders>
            <w:tblLayout w:type="fixed"/>
            <w:tblLook w:val="04A0" w:firstRow="1" w:lastRow="0" w:firstColumn="1" w:lastColumn="0" w:noHBand="0" w:noVBand="1"/>
          </w:tblPr>
          <w:tblGrid>
            <w:gridCol w:w="4536"/>
            <w:gridCol w:w="1418"/>
            <w:gridCol w:w="1418"/>
            <w:gridCol w:w="1418"/>
            <w:gridCol w:w="1418"/>
          </w:tblGrid>
          <w:tr w:rsidR="009B23B9" w:rsidTr="00B95AF7">
            <w:trPr>
              <w:hidden/>
            </w:trPr>
            <w:tc>
              <w:tcPr>
                <w:tcW w:w="10208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B23B9" w:rsidRPr="005A4C58" w:rsidRDefault="009B23B9" w:rsidP="00B95AF7">
                <w:pPr>
                  <w:pStyle w:val="Heading3"/>
                  <w:rPr>
                    <w:vanish/>
                  </w:rPr>
                </w:pPr>
                <w:r w:rsidRPr="005A4C58">
                  <w:rPr>
                    <w:vanish/>
                  </w:rPr>
                  <w:t>&lt;Process.Title_H_1&gt;Insert(GetColumn("Process.Title"))&lt;i&gt;</w:t>
                </w:r>
                <w:bookmarkStart w:id="20" w:name="_Toc496713803"/>
                <w:r w:rsidRPr="005A4C58">
                  <w:t>[</w:t>
                </w:r>
                <w:r w:rsidRPr="000308AB">
                  <w:rPr>
                    <w:color w:val="FF0000"/>
                  </w:rPr>
                  <w:t>Process</w:t>
                </w:r>
                <w:r w:rsidRPr="005A4C58">
                  <w:t>]</w:t>
                </w:r>
                <w:bookmarkEnd w:id="20"/>
                <w:r w:rsidRPr="005A4C58">
                  <w:rPr>
                    <w:vanish/>
                  </w:rPr>
                  <w:t>&lt;/i&gt;</w:t>
                </w:r>
              </w:p>
            </w:tc>
          </w:tr>
          <w:tr w:rsidR="009B23B9" w:rsidTr="00B95AF7">
            <w:trPr>
              <w:hidden/>
            </w:trPr>
            <w:tc>
              <w:tcPr>
                <w:tcW w:w="10208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B23B9" w:rsidRPr="00823537" w:rsidRDefault="009B23B9" w:rsidP="00B95AF7">
                <w:pPr>
                  <w:rPr>
                    <w:b/>
                    <w:sz w:val="24"/>
                  </w:rPr>
                </w:pPr>
                <w:r w:rsidRPr="00823537">
                  <w:rPr>
                    <w:b/>
                    <w:vanish/>
                    <w:sz w:val="24"/>
                  </w:rPr>
                  <w:t>&lt;SubProcess.Name_H_1&gt;Insert(GetColumn("SubProcess.Name"))&lt;i&gt;</w:t>
                </w:r>
                <w:r w:rsidRPr="00823537">
                  <w:rPr>
                    <w:b/>
                    <w:sz w:val="24"/>
                  </w:rPr>
                  <w:t>[</w:t>
                </w:r>
                <w:r w:rsidRPr="00823537">
                  <w:rPr>
                    <w:b/>
                    <w:color w:val="FF0000"/>
                    <w:sz w:val="24"/>
                  </w:rPr>
                  <w:t>Sub Process</w:t>
                </w:r>
                <w:r w:rsidRPr="00823537">
                  <w:rPr>
                    <w:b/>
                    <w:sz w:val="24"/>
                  </w:rPr>
                  <w:t>]</w:t>
                </w:r>
                <w:r w:rsidRPr="00823537">
                  <w:rPr>
                    <w:b/>
                    <w:vanish/>
                    <w:sz w:val="24"/>
                  </w:rPr>
                  <w:t>&lt;/i&gt;</w:t>
                </w:r>
              </w:p>
            </w:tc>
          </w:tr>
          <w:tr w:rsidR="009B23B9" w:rsidTr="00B95AF7">
            <w:trPr>
              <w:hidden/>
            </w:trPr>
            <w:tc>
              <w:tcPr>
                <w:tcW w:w="10208" w:type="dxa"/>
                <w:gridSpan w:val="5"/>
                <w:tcBorders>
                  <w:top w:val="nil"/>
                  <w:left w:val="nil"/>
                  <w:right w:val="nil"/>
                </w:tcBorders>
              </w:tcPr>
              <w:p w:rsidR="009B23B9" w:rsidRPr="00163354" w:rsidRDefault="009B23B9" w:rsidP="00B95AF7">
                <w:pPr>
                  <w:keepNext/>
                  <w:keepLines/>
                  <w:rPr>
                    <w:vanish/>
                  </w:rPr>
                </w:pPr>
                <w:r w:rsidRPr="00163354">
                  <w:rPr>
                    <w:vanish/>
                  </w:rPr>
                  <w:t>&lt;Objective.Name_H_1&gt;Insert(GetColumn("Objective.Name"))</w:t>
                </w:r>
                <w:r w:rsidRPr="00163354">
                  <w:rPr>
                    <w:b/>
                    <w:vanish/>
                    <w:sz w:val="24"/>
                  </w:rPr>
                  <w:t>&lt;i&gt;</w:t>
                </w:r>
                <w:r w:rsidRPr="00163354">
                  <w:rPr>
                    <w:b/>
                    <w:sz w:val="24"/>
                  </w:rPr>
                  <w:t>[</w:t>
                </w:r>
                <w:r w:rsidRPr="000308AB">
                  <w:rPr>
                    <w:b/>
                    <w:color w:val="FF0000"/>
                    <w:sz w:val="24"/>
                  </w:rPr>
                  <w:t>Objective</w:t>
                </w:r>
                <w:r w:rsidRPr="00163354">
                  <w:rPr>
                    <w:b/>
                    <w:sz w:val="24"/>
                  </w:rPr>
                  <w:t>]</w:t>
                </w:r>
                <w:r w:rsidRPr="00163354">
                  <w:rPr>
                    <w:b/>
                    <w:vanish/>
                    <w:sz w:val="24"/>
                  </w:rPr>
                  <w:t>&lt;/i&gt;</w:t>
                </w:r>
              </w:p>
              <w:p w:rsidR="009B23B9" w:rsidRPr="00163354" w:rsidRDefault="009B23B9" w:rsidP="00B95AF7">
                <w:pPr>
                  <w:keepNext/>
                  <w:keepLines/>
                </w:pPr>
              </w:p>
              <w:p w:rsidR="009B23B9" w:rsidRPr="00163354" w:rsidRDefault="009B23B9" w:rsidP="00B95AF7">
                <w:pPr>
                  <w:keepNext/>
                  <w:keepLines/>
                  <w:jc w:val="left"/>
                  <w:rPr>
                    <w:rFonts w:cs="Arial"/>
                    <w:vanish/>
                    <w:szCs w:val="20"/>
                  </w:rPr>
                </w:pPr>
                <w:r w:rsidRPr="00163354">
                  <w:rPr>
                    <w:rFonts w:cs="Arial"/>
                    <w:vanish/>
                    <w:szCs w:val="20"/>
                  </w:rPr>
                  <w:t>InsertRichText(GetColumn("Objective.Description"))</w:t>
                </w:r>
              </w:p>
              <w:p w:rsidR="009B23B9" w:rsidRDefault="009B23B9" w:rsidP="00B95AF7">
                <w:pPr>
                  <w:keepNext/>
                  <w:keepLines/>
                  <w:jc w:val="left"/>
                  <w:rPr>
                    <w:rFonts w:cs="Arial"/>
                    <w:vanish/>
                    <w:szCs w:val="20"/>
                  </w:rPr>
                </w:pPr>
                <w:r w:rsidRPr="00163354">
                  <w:rPr>
                    <w:rFonts w:cs="Arial"/>
                    <w:vanish/>
                    <w:szCs w:val="20"/>
                  </w:rPr>
                  <w:t>&lt;rt&gt;</w:t>
                </w:r>
              </w:p>
              <w:p w:rsidR="009B23B9" w:rsidRPr="0085378D" w:rsidRDefault="009B23B9" w:rsidP="00B95AF7">
                <w:pPr>
                  <w:keepNext/>
                  <w:keepLines/>
                  <w:jc w:val="left"/>
                  <w:rPr>
                    <w:rFonts w:cs="Arial"/>
                    <w:szCs w:val="20"/>
                  </w:rPr>
                </w:pPr>
                <w:r w:rsidRPr="0085378D">
                  <w:rPr>
                    <w:rFonts w:cs="Arial"/>
                    <w:szCs w:val="20"/>
                  </w:rPr>
                  <w:t>[</w:t>
                </w:r>
                <w:r w:rsidRPr="0085378D">
                  <w:rPr>
                    <w:rFonts w:cs="Arial"/>
                    <w:color w:val="FF0000"/>
                    <w:szCs w:val="20"/>
                  </w:rPr>
                  <w:t>Objective.Description</w:t>
                </w:r>
                <w:r w:rsidRPr="0085378D">
                  <w:rPr>
                    <w:rFonts w:cs="Arial"/>
                    <w:szCs w:val="20"/>
                  </w:rPr>
                  <w:t>]</w:t>
                </w:r>
              </w:p>
              <w:p w:rsidR="009B23B9" w:rsidRDefault="009B23B9" w:rsidP="00B95AF7">
                <w:pPr>
                  <w:keepNext/>
                  <w:keepLines/>
                  <w:jc w:val="left"/>
                  <w:rPr>
                    <w:rFonts w:cs="Arial"/>
                    <w:b/>
                    <w:sz w:val="24"/>
                  </w:rPr>
                </w:pPr>
                <w:r w:rsidRPr="00163354">
                  <w:rPr>
                    <w:rFonts w:cs="Arial"/>
                    <w:vanish/>
                    <w:szCs w:val="20"/>
                  </w:rPr>
                  <w:t>&lt;/rt&gt;</w:t>
                </w:r>
              </w:p>
            </w:tc>
          </w:tr>
          <w:tr w:rsidR="009B23B9" w:rsidTr="005B17E4">
            <w:trPr>
              <w:cantSplit/>
              <w:hidden/>
            </w:trPr>
            <w:tc>
              <w:tcPr>
                <w:tcW w:w="4536" w:type="dxa"/>
                <w:vMerge w:val="restart"/>
                <w:shd w:val="clear" w:color="auto" w:fill="D1D1F0"/>
              </w:tcPr>
              <w:p w:rsidR="009B23B9" w:rsidRPr="00EF5AC4" w:rsidRDefault="009B23B9" w:rsidP="00B95AF7">
                <w:pPr>
                  <w:keepNext/>
                  <w:keepLines/>
                  <w:jc w:val="left"/>
                  <w:rPr>
                    <w:rFonts w:cs="Arial"/>
                    <w:b/>
                    <w:color w:val="272772"/>
                    <w:sz w:val="24"/>
                  </w:rPr>
                </w:pPr>
                <w:r w:rsidRPr="00EF5AC4">
                  <w:rPr>
                    <w:rFonts w:cs="Arial"/>
                    <w:vanish/>
                    <w:color w:val="272772"/>
                    <w:sz w:val="16"/>
                    <w:szCs w:val="16"/>
                  </w:rPr>
                  <w:t>&lt;Objective.Name_H_2&gt;</w:t>
                </w:r>
                <w:r w:rsidRPr="00EF5AC4">
                  <w:rPr>
                    <w:rFonts w:cs="Arial"/>
                    <w:b/>
                    <w:color w:val="272772"/>
                    <w:sz w:val="24"/>
                  </w:rPr>
                  <w:t>Risk</w:t>
                </w:r>
                <w:r>
                  <w:rPr>
                    <w:rFonts w:cs="Arial"/>
                    <w:b/>
                    <w:color w:val="272772"/>
                    <w:sz w:val="24"/>
                  </w:rPr>
                  <w:t>(s)</w:t>
                </w:r>
              </w:p>
            </w:tc>
            <w:tc>
              <w:tcPr>
                <w:tcW w:w="2836" w:type="dxa"/>
                <w:gridSpan w:val="2"/>
                <w:shd w:val="clear" w:color="auto" w:fill="D1D1F0"/>
              </w:tcPr>
              <w:p w:rsidR="009B23B9" w:rsidRPr="00EF5AC4" w:rsidRDefault="009B23B9" w:rsidP="00B95AF7">
                <w:pPr>
                  <w:keepNext/>
                  <w:keepLines/>
                  <w:jc w:val="center"/>
                  <w:rPr>
                    <w:rFonts w:cs="Arial"/>
                    <w:b/>
                    <w:color w:val="272772"/>
                    <w:sz w:val="24"/>
                  </w:rPr>
                </w:pPr>
                <w:r w:rsidRPr="00EF5AC4">
                  <w:rPr>
                    <w:rFonts w:cs="Arial"/>
                    <w:b/>
                    <w:color w:val="272772"/>
                    <w:sz w:val="24"/>
                  </w:rPr>
                  <w:t>Inherent risk</w:t>
                </w:r>
              </w:p>
            </w:tc>
            <w:tc>
              <w:tcPr>
                <w:tcW w:w="2836" w:type="dxa"/>
                <w:gridSpan w:val="2"/>
                <w:shd w:val="clear" w:color="auto" w:fill="D1D1F0"/>
              </w:tcPr>
              <w:p w:rsidR="009B23B9" w:rsidRPr="00EF5AC4" w:rsidRDefault="009B23B9" w:rsidP="00B95AF7">
                <w:pPr>
                  <w:keepNext/>
                  <w:keepLines/>
                  <w:jc w:val="center"/>
                  <w:rPr>
                    <w:rFonts w:cs="Arial"/>
                    <w:b/>
                    <w:color w:val="272772"/>
                    <w:sz w:val="24"/>
                  </w:rPr>
                </w:pPr>
                <w:r w:rsidRPr="00EF5AC4">
                  <w:rPr>
                    <w:rFonts w:cs="Arial"/>
                    <w:b/>
                    <w:color w:val="272772"/>
                    <w:sz w:val="24"/>
                  </w:rPr>
                  <w:t>Residual risk</w:t>
                </w:r>
              </w:p>
            </w:tc>
          </w:tr>
          <w:tr w:rsidR="009B23B9" w:rsidTr="005B17E4">
            <w:trPr>
              <w:cantSplit/>
            </w:trPr>
            <w:tc>
              <w:tcPr>
                <w:tcW w:w="4536" w:type="dxa"/>
                <w:vMerge/>
                <w:tcBorders>
                  <w:bottom w:val="single" w:sz="4" w:space="0" w:color="272772"/>
                </w:tcBorders>
                <w:shd w:val="clear" w:color="auto" w:fill="D1D1F0"/>
              </w:tcPr>
              <w:p w:rsidR="009B23B9" w:rsidRPr="00EF5AC4" w:rsidRDefault="009B23B9" w:rsidP="00B95AF7">
                <w:pPr>
                  <w:keepNext/>
                  <w:keepLines/>
                  <w:jc w:val="left"/>
                  <w:rPr>
                    <w:rFonts w:cs="Arial"/>
                    <w:color w:val="272772"/>
                    <w:szCs w:val="20"/>
                  </w:rPr>
                </w:pPr>
              </w:p>
            </w:tc>
            <w:tc>
              <w:tcPr>
                <w:tcW w:w="1418" w:type="dxa"/>
                <w:shd w:val="clear" w:color="auto" w:fill="D1D1F0"/>
              </w:tcPr>
              <w:p w:rsidR="009B23B9" w:rsidRPr="00933C34" w:rsidRDefault="009B23B9" w:rsidP="00B95AF7">
                <w:pPr>
                  <w:keepNext/>
                  <w:keepLines/>
                  <w:jc w:val="center"/>
                  <w:rPr>
                    <w:rFonts w:cs="Arial"/>
                    <w:b/>
                    <w:color w:val="272772"/>
                    <w:sz w:val="16"/>
                    <w:szCs w:val="20"/>
                  </w:rPr>
                </w:pPr>
                <w:r w:rsidRPr="00933C34">
                  <w:rPr>
                    <w:rFonts w:cs="Arial"/>
                    <w:b/>
                    <w:vanish/>
                    <w:color w:val="272772"/>
                    <w:sz w:val="16"/>
                    <w:szCs w:val="20"/>
                  </w:rPr>
                  <w:t>&lt;Objective.Name_H_3&gt;</w:t>
                </w:r>
                <w:r w:rsidRPr="00933C34">
                  <w:rPr>
                    <w:rFonts w:cs="Arial"/>
                    <w:b/>
                    <w:color w:val="272772"/>
                    <w:sz w:val="16"/>
                    <w:szCs w:val="20"/>
                  </w:rPr>
                  <w:t>Frequency</w:t>
                </w:r>
                <w:r w:rsidRPr="00933C34">
                  <w:rPr>
                    <w:rFonts w:cs="Arial"/>
                    <w:b/>
                    <w:color w:val="272772"/>
                    <w:sz w:val="16"/>
                    <w:szCs w:val="20"/>
                  </w:rPr>
                  <w:br/>
                  <w:t>- Impact</w:t>
                </w:r>
              </w:p>
            </w:tc>
            <w:tc>
              <w:tcPr>
                <w:tcW w:w="1418" w:type="dxa"/>
                <w:shd w:val="clear" w:color="auto" w:fill="D1D1F0"/>
              </w:tcPr>
              <w:p w:rsidR="009B23B9" w:rsidRPr="00933C34" w:rsidRDefault="009B23B9" w:rsidP="00B95AF7">
                <w:pPr>
                  <w:keepNext/>
                  <w:keepLines/>
                  <w:jc w:val="center"/>
                  <w:rPr>
                    <w:rFonts w:cs="Arial"/>
                    <w:b/>
                    <w:color w:val="272772"/>
                    <w:sz w:val="16"/>
                    <w:szCs w:val="20"/>
                  </w:rPr>
                </w:pPr>
                <w:r w:rsidRPr="00933C34">
                  <w:rPr>
                    <w:rFonts w:cs="Arial"/>
                    <w:b/>
                    <w:color w:val="272772"/>
                    <w:sz w:val="16"/>
                    <w:szCs w:val="20"/>
                  </w:rPr>
                  <w:t>Score</w:t>
                </w:r>
              </w:p>
            </w:tc>
            <w:tc>
              <w:tcPr>
                <w:tcW w:w="1418" w:type="dxa"/>
                <w:shd w:val="clear" w:color="auto" w:fill="D1D1F0"/>
              </w:tcPr>
              <w:p w:rsidR="009B23B9" w:rsidRPr="00933C34" w:rsidRDefault="009B23B9" w:rsidP="00B95AF7">
                <w:pPr>
                  <w:keepNext/>
                  <w:keepLines/>
                  <w:jc w:val="center"/>
                  <w:rPr>
                    <w:rFonts w:cs="Arial"/>
                    <w:b/>
                    <w:color w:val="272772"/>
                    <w:sz w:val="16"/>
                    <w:szCs w:val="20"/>
                  </w:rPr>
                </w:pPr>
                <w:r w:rsidRPr="00933C34">
                  <w:rPr>
                    <w:rFonts w:cs="Arial"/>
                    <w:b/>
                    <w:color w:val="272772"/>
                    <w:sz w:val="16"/>
                    <w:szCs w:val="20"/>
                  </w:rPr>
                  <w:t>Frequency</w:t>
                </w:r>
                <w:r w:rsidRPr="00933C34">
                  <w:rPr>
                    <w:rFonts w:cs="Arial"/>
                    <w:b/>
                    <w:color w:val="272772"/>
                    <w:sz w:val="16"/>
                    <w:szCs w:val="20"/>
                  </w:rPr>
                  <w:br/>
                  <w:t>- Impact</w:t>
                </w:r>
              </w:p>
            </w:tc>
            <w:tc>
              <w:tcPr>
                <w:tcW w:w="1418" w:type="dxa"/>
                <w:shd w:val="clear" w:color="auto" w:fill="D1D1F0"/>
              </w:tcPr>
              <w:p w:rsidR="009B23B9" w:rsidRPr="00933C34" w:rsidRDefault="009B23B9" w:rsidP="00B95AF7">
                <w:pPr>
                  <w:keepNext/>
                  <w:keepLines/>
                  <w:jc w:val="center"/>
                  <w:rPr>
                    <w:rFonts w:cs="Arial"/>
                    <w:b/>
                    <w:color w:val="272772"/>
                    <w:sz w:val="16"/>
                    <w:szCs w:val="20"/>
                  </w:rPr>
                </w:pPr>
                <w:r w:rsidRPr="00933C34">
                  <w:rPr>
                    <w:rFonts w:cs="Arial"/>
                    <w:b/>
                    <w:color w:val="272772"/>
                    <w:sz w:val="16"/>
                    <w:szCs w:val="20"/>
                  </w:rPr>
                  <w:t>Score</w:t>
                </w:r>
              </w:p>
            </w:tc>
          </w:tr>
          <w:tr w:rsidR="009B23B9" w:rsidTr="005B17E4">
            <w:trPr>
              <w:cantSplit/>
              <w:trHeight w:val="284"/>
              <w:hidden/>
            </w:trPr>
            <w:tc>
              <w:tcPr>
                <w:tcW w:w="4536" w:type="dxa"/>
                <w:vMerge w:val="restart"/>
                <w:tcBorders>
                  <w:bottom w:val="nil"/>
                </w:tcBorders>
              </w:tcPr>
              <w:p w:rsidR="009B23B9" w:rsidRPr="00B14686" w:rsidRDefault="009B23B9" w:rsidP="00B95AF7">
                <w:pPr>
                  <w:keepNext/>
                  <w:keepLines/>
                  <w:jc w:val="left"/>
                  <w:rPr>
                    <w:rFonts w:cs="DejaVu Sans"/>
                    <w:vanish/>
                    <w:sz w:val="16"/>
                    <w:szCs w:val="16"/>
                  </w:rPr>
                </w:pPr>
                <w:r w:rsidRPr="00EF5AC4">
                  <w:rPr>
                    <w:vanish/>
                  </w:rPr>
                  <w:t>&lt;D_1&gt;Insert(GetColumn("Risk.Name"))</w:t>
                </w:r>
                <w:r w:rsidRPr="009F174A">
                  <w:rPr>
                    <w:b/>
                    <w:vanish/>
                    <w:color w:val="FF0000"/>
                  </w:rPr>
                  <w:t>&lt;i&gt;</w:t>
                </w:r>
                <w:r w:rsidRPr="009F174A">
                  <w:rPr>
                    <w:b/>
                    <w:color w:val="FF0000"/>
                  </w:rPr>
                  <w:t>[Risk.Name]</w:t>
                </w:r>
                <w:r w:rsidRPr="009F174A">
                  <w:rPr>
                    <w:b/>
                    <w:vanish/>
                    <w:color w:val="FF0000"/>
                  </w:rPr>
                  <w:t>&lt;/i&gt;</w:t>
                </w:r>
              </w:p>
            </w:tc>
            <w:tc>
              <w:tcPr>
                <w:tcW w:w="1418" w:type="dxa"/>
                <w:vAlign w:val="center"/>
              </w:tcPr>
              <w:p w:rsidR="009B23B9" w:rsidRPr="00694FEE" w:rsidRDefault="009B23B9" w:rsidP="00B95AF7">
                <w:pPr>
                  <w:keepNext/>
                  <w:keepLines/>
                  <w:jc w:val="center"/>
                  <w:rPr>
                    <w:sz w:val="16"/>
                  </w:rPr>
                </w:pPr>
                <w:r w:rsidRPr="00694FEE">
                  <w:rPr>
                    <w:vanish/>
                    <w:sz w:val="16"/>
                  </w:rPr>
                  <w:t>Insert(Format(" {0} ", GetColumn("Risk.InherentLikelihood")))</w:t>
                </w:r>
                <w:r w:rsidRPr="00694FEE">
                  <w:rPr>
                    <w:b/>
                    <w:vanish/>
                    <w:sz w:val="16"/>
                  </w:rPr>
                  <w:t>&lt;i&gt;</w:t>
                </w:r>
                <w:r w:rsidRPr="00694FEE">
                  <w:rPr>
                    <w:b/>
                    <w:sz w:val="16"/>
                  </w:rPr>
                  <w:t>[</w:t>
                </w:r>
                <w:r w:rsidRPr="000308AB">
                  <w:rPr>
                    <w:b/>
                    <w:color w:val="FF0000"/>
                    <w:sz w:val="16"/>
                  </w:rPr>
                  <w:t>Inherent likelihood</w:t>
                </w:r>
                <w:r w:rsidRPr="00694FEE">
                  <w:rPr>
                    <w:b/>
                    <w:sz w:val="16"/>
                  </w:rPr>
                  <w:t>]</w:t>
                </w:r>
                <w:r w:rsidRPr="00694FEE">
                  <w:rPr>
                    <w:b/>
                    <w:vanish/>
                    <w:sz w:val="16"/>
                  </w:rPr>
                  <w:t>&lt;/i&gt;</w:t>
                </w:r>
              </w:p>
            </w:tc>
            <w:tc>
              <w:tcPr>
                <w:tcW w:w="1418" w:type="dxa"/>
                <w:vMerge w:val="restart"/>
                <w:vAlign w:val="center"/>
              </w:tcPr>
              <w:p w:rsidR="009B23B9" w:rsidRDefault="009B23B9" w:rsidP="00B95AF7">
                <w:pPr>
                  <w:keepNext/>
                  <w:keepLines/>
                  <w:jc w:val="center"/>
                  <w:rPr>
                    <w:b/>
                    <w:vanish/>
                  </w:rPr>
                </w:pPr>
                <w:r w:rsidRPr="00317175">
                  <w:rPr>
                    <w:vanish/>
                  </w:rPr>
                  <w:t>Insert(GetColumn("</w:t>
                </w:r>
                <w:r>
                  <w:rPr>
                    <w:vanish/>
                  </w:rPr>
                  <w:t>Risk</w:t>
                </w:r>
                <w:r w:rsidRPr="00317175">
                  <w:rPr>
                    <w:vanish/>
                  </w:rPr>
                  <w:t>.</w:t>
                </w:r>
                <w:r>
                  <w:rPr>
                    <w:vanish/>
                  </w:rPr>
                  <w:t>InherentScoreName</w:t>
                </w:r>
                <w:r w:rsidRPr="00317175">
                  <w:rPr>
                    <w:vanish/>
                  </w:rPr>
                  <w:t>"))</w:t>
                </w:r>
                <w:r w:rsidRPr="00317175">
                  <w:rPr>
                    <w:b/>
                    <w:vanish/>
                  </w:rPr>
                  <w:t>&lt;i&gt;</w:t>
                </w:r>
                <w:r>
                  <w:rPr>
                    <w:b/>
                  </w:rPr>
                  <w:t>[</w:t>
                </w:r>
                <w:r w:rsidRPr="000308AB">
                  <w:rPr>
                    <w:b/>
                    <w:color w:val="FF0000"/>
                  </w:rPr>
                  <w:t>Inherent score</w:t>
                </w:r>
                <w:r w:rsidRPr="00317175">
                  <w:rPr>
                    <w:b/>
                  </w:rPr>
                  <w:t>]</w:t>
                </w:r>
                <w:r w:rsidRPr="00317175">
                  <w:rPr>
                    <w:b/>
                    <w:vanish/>
                  </w:rPr>
                  <w:t>&lt;/i&gt;</w:t>
                </w:r>
              </w:p>
              <w:p w:rsidR="009B23B9" w:rsidRPr="005746A8" w:rsidRDefault="009B23B9" w:rsidP="00B95AF7">
                <w:pPr>
                  <w:keepNext/>
                  <w:keepLines/>
                  <w:jc w:val="center"/>
                </w:pPr>
                <w:r>
                  <w:rPr>
                    <w:vanish/>
                  </w:rPr>
                  <w:t>SetCellColor(GetColumn("Risk.InherentScoreColor"))</w:t>
                </w:r>
              </w:p>
            </w:tc>
            <w:tc>
              <w:tcPr>
                <w:tcW w:w="1418" w:type="dxa"/>
                <w:vAlign w:val="center"/>
              </w:tcPr>
              <w:p w:rsidR="009B23B9" w:rsidRPr="00694FEE" w:rsidRDefault="009B23B9" w:rsidP="00B95AF7">
                <w:pPr>
                  <w:keepNext/>
                  <w:keepLines/>
                  <w:jc w:val="center"/>
                  <w:rPr>
                    <w:sz w:val="16"/>
                  </w:rPr>
                </w:pPr>
                <w:r w:rsidRPr="00694FEE">
                  <w:rPr>
                    <w:vanish/>
                    <w:sz w:val="16"/>
                  </w:rPr>
                  <w:t>Insert(</w:t>
                </w:r>
                <w:r>
                  <w:rPr>
                    <w:vanish/>
                    <w:sz w:val="16"/>
                  </w:rPr>
                  <w:t xml:space="preserve">Format("{0} ", </w:t>
                </w:r>
                <w:r w:rsidRPr="00694FEE">
                  <w:rPr>
                    <w:vanish/>
                    <w:sz w:val="16"/>
                  </w:rPr>
                  <w:t>GetColumn("Risk.ResidualLikelihood")</w:t>
                </w:r>
                <w:r>
                  <w:rPr>
                    <w:vanish/>
                    <w:sz w:val="16"/>
                  </w:rPr>
                  <w:t>)</w:t>
                </w:r>
                <w:r w:rsidRPr="00694FEE">
                  <w:rPr>
                    <w:vanish/>
                    <w:sz w:val="16"/>
                  </w:rPr>
                  <w:t>)</w:t>
                </w:r>
                <w:r w:rsidRPr="00694FEE">
                  <w:rPr>
                    <w:b/>
                    <w:vanish/>
                    <w:sz w:val="16"/>
                  </w:rPr>
                  <w:t>&lt;i&gt;</w:t>
                </w:r>
                <w:r w:rsidRPr="00694FEE">
                  <w:rPr>
                    <w:b/>
                    <w:sz w:val="16"/>
                  </w:rPr>
                  <w:t>[</w:t>
                </w:r>
                <w:r w:rsidRPr="000308AB">
                  <w:rPr>
                    <w:b/>
                    <w:color w:val="FF0000"/>
                    <w:sz w:val="16"/>
                  </w:rPr>
                  <w:t>Residual likelihood</w:t>
                </w:r>
                <w:r w:rsidRPr="00694FEE">
                  <w:rPr>
                    <w:b/>
                    <w:sz w:val="16"/>
                  </w:rPr>
                  <w:t>]</w:t>
                </w:r>
                <w:r w:rsidRPr="00694FEE">
                  <w:rPr>
                    <w:b/>
                    <w:vanish/>
                    <w:sz w:val="16"/>
                  </w:rPr>
                  <w:t>&lt;/i&gt;</w:t>
                </w:r>
              </w:p>
            </w:tc>
            <w:tc>
              <w:tcPr>
                <w:tcW w:w="1418" w:type="dxa"/>
                <w:vMerge w:val="restart"/>
                <w:vAlign w:val="center"/>
              </w:tcPr>
              <w:p w:rsidR="009B23B9" w:rsidRDefault="009B23B9" w:rsidP="00B95AF7">
                <w:pPr>
                  <w:keepNext/>
                  <w:keepLines/>
                  <w:jc w:val="center"/>
                  <w:rPr>
                    <w:b/>
                    <w:vanish/>
                  </w:rPr>
                </w:pPr>
                <w:r w:rsidRPr="00317175">
                  <w:rPr>
                    <w:vanish/>
                  </w:rPr>
                  <w:t>Insert(GetColumn("</w:t>
                </w:r>
                <w:r>
                  <w:rPr>
                    <w:vanish/>
                  </w:rPr>
                  <w:t>Risk</w:t>
                </w:r>
                <w:r w:rsidRPr="00317175">
                  <w:rPr>
                    <w:vanish/>
                  </w:rPr>
                  <w:t>.</w:t>
                </w:r>
                <w:r>
                  <w:rPr>
                    <w:vanish/>
                  </w:rPr>
                  <w:t>ResidualScoreName</w:t>
                </w:r>
                <w:r w:rsidRPr="00317175">
                  <w:rPr>
                    <w:vanish/>
                  </w:rPr>
                  <w:t>"))</w:t>
                </w:r>
                <w:r w:rsidRPr="00317175">
                  <w:rPr>
                    <w:b/>
                    <w:vanish/>
                  </w:rPr>
                  <w:t>&lt;i&gt;</w:t>
                </w:r>
                <w:r>
                  <w:rPr>
                    <w:b/>
                  </w:rPr>
                  <w:t>[</w:t>
                </w:r>
                <w:r w:rsidRPr="000308AB">
                  <w:rPr>
                    <w:b/>
                    <w:color w:val="FF0000"/>
                  </w:rPr>
                  <w:t>Residual score</w:t>
                </w:r>
                <w:r w:rsidRPr="00317175">
                  <w:rPr>
                    <w:b/>
                  </w:rPr>
                  <w:t>]</w:t>
                </w:r>
                <w:r w:rsidRPr="00317175">
                  <w:rPr>
                    <w:b/>
                    <w:vanish/>
                  </w:rPr>
                  <w:t>&lt;/i&gt;</w:t>
                </w:r>
              </w:p>
              <w:p w:rsidR="009B23B9" w:rsidRPr="005746A8" w:rsidRDefault="009B23B9" w:rsidP="00B95AF7">
                <w:pPr>
                  <w:keepNext/>
                  <w:keepLines/>
                  <w:jc w:val="center"/>
                </w:pPr>
                <w:r>
                  <w:rPr>
                    <w:vanish/>
                  </w:rPr>
                  <w:t>SetCellColor(GetColumn("Risk.ResidualScoreColor"))</w:t>
                </w:r>
              </w:p>
            </w:tc>
          </w:tr>
          <w:tr w:rsidR="009B23B9" w:rsidTr="005B17E4">
            <w:trPr>
              <w:cantSplit/>
              <w:trHeight w:val="284"/>
              <w:hidden/>
            </w:trPr>
            <w:tc>
              <w:tcPr>
                <w:tcW w:w="4536" w:type="dxa"/>
                <w:vMerge/>
                <w:tcBorders>
                  <w:bottom w:val="nil"/>
                </w:tcBorders>
              </w:tcPr>
              <w:p w:rsidR="009B23B9" w:rsidRDefault="009B23B9" w:rsidP="00B95AF7">
                <w:pPr>
                  <w:keepNext/>
                  <w:keepLines/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</w:tabs>
                  <w:jc w:val="left"/>
                  <w:rPr>
                    <w:rFonts w:cs="DejaVu Sans"/>
                    <w:vanish/>
                    <w:sz w:val="16"/>
                    <w:szCs w:val="16"/>
                  </w:rPr>
                </w:pPr>
              </w:p>
            </w:tc>
            <w:tc>
              <w:tcPr>
                <w:tcW w:w="1418" w:type="dxa"/>
                <w:tcBorders>
                  <w:bottom w:val="single" w:sz="4" w:space="0" w:color="272772"/>
                </w:tcBorders>
                <w:vAlign w:val="center"/>
              </w:tcPr>
              <w:p w:rsidR="009B23B9" w:rsidRPr="00694FEE" w:rsidRDefault="009B23B9" w:rsidP="00B95AF7">
                <w:pPr>
                  <w:keepNext/>
                  <w:keepLines/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</w:tabs>
                  <w:jc w:val="center"/>
                  <w:rPr>
                    <w:rFonts w:cs="DejaVu Sans"/>
                    <w:vanish/>
                    <w:sz w:val="16"/>
                    <w:szCs w:val="16"/>
                  </w:rPr>
                </w:pPr>
                <w:r w:rsidRPr="00694FEE">
                  <w:rPr>
                    <w:vanish/>
                    <w:sz w:val="16"/>
                  </w:rPr>
                  <w:t>&lt;D_2&gt;Insert(</w:t>
                </w:r>
                <w:r>
                  <w:rPr>
                    <w:vanish/>
                    <w:sz w:val="16"/>
                  </w:rPr>
                  <w:t xml:space="preserve">Format(" {0} "  </w:t>
                </w:r>
                <w:r w:rsidRPr="00694FEE">
                  <w:rPr>
                    <w:vanish/>
                    <w:sz w:val="16"/>
                  </w:rPr>
                  <w:t>GetColumn("Risk.InherentImpact")</w:t>
                </w:r>
                <w:r>
                  <w:rPr>
                    <w:vanish/>
                    <w:sz w:val="16"/>
                  </w:rPr>
                  <w:t>)</w:t>
                </w:r>
                <w:r w:rsidRPr="00694FEE">
                  <w:rPr>
                    <w:vanish/>
                    <w:sz w:val="16"/>
                  </w:rPr>
                  <w:t>)</w:t>
                </w:r>
                <w:r w:rsidRPr="00694FEE">
                  <w:rPr>
                    <w:b/>
                    <w:vanish/>
                    <w:sz w:val="16"/>
                  </w:rPr>
                  <w:t>&lt;i&gt;</w:t>
                </w:r>
                <w:r w:rsidRPr="00694FEE">
                  <w:rPr>
                    <w:b/>
                    <w:sz w:val="16"/>
                  </w:rPr>
                  <w:t>[</w:t>
                </w:r>
                <w:r w:rsidRPr="000308AB">
                  <w:rPr>
                    <w:b/>
                    <w:color w:val="FF0000"/>
                    <w:sz w:val="16"/>
                  </w:rPr>
                  <w:t>Inherent impact</w:t>
                </w:r>
                <w:r w:rsidRPr="00694FEE">
                  <w:rPr>
                    <w:b/>
                    <w:sz w:val="16"/>
                  </w:rPr>
                  <w:t>]</w:t>
                </w:r>
                <w:r w:rsidRPr="00694FEE">
                  <w:rPr>
                    <w:b/>
                    <w:vanish/>
                    <w:sz w:val="16"/>
                  </w:rPr>
                  <w:t>&lt;/i&gt;</w:t>
                </w:r>
              </w:p>
            </w:tc>
            <w:tc>
              <w:tcPr>
                <w:tcW w:w="1418" w:type="dxa"/>
                <w:vMerge/>
                <w:tcBorders>
                  <w:bottom w:val="single" w:sz="4" w:space="0" w:color="272772"/>
                </w:tcBorders>
                <w:vAlign w:val="center"/>
              </w:tcPr>
              <w:p w:rsidR="009B23B9" w:rsidRDefault="009B23B9" w:rsidP="00B95AF7">
                <w:pPr>
                  <w:keepNext/>
                  <w:keepLines/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</w:tabs>
                  <w:jc w:val="center"/>
                  <w:rPr>
                    <w:rFonts w:cs="DejaVu Sans"/>
                    <w:vanish/>
                    <w:sz w:val="16"/>
                    <w:szCs w:val="16"/>
                  </w:rPr>
                </w:pPr>
              </w:p>
            </w:tc>
            <w:tc>
              <w:tcPr>
                <w:tcW w:w="1418" w:type="dxa"/>
                <w:tcBorders>
                  <w:bottom w:val="single" w:sz="4" w:space="0" w:color="272772"/>
                </w:tcBorders>
                <w:vAlign w:val="center"/>
              </w:tcPr>
              <w:p w:rsidR="009B23B9" w:rsidRPr="00694FEE" w:rsidRDefault="009B23B9" w:rsidP="00B95AF7">
                <w:pPr>
                  <w:keepNext/>
                  <w:keepLines/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</w:tabs>
                  <w:jc w:val="center"/>
                  <w:rPr>
                    <w:rFonts w:cs="DejaVu Sans"/>
                    <w:vanish/>
                    <w:sz w:val="16"/>
                    <w:szCs w:val="16"/>
                  </w:rPr>
                </w:pPr>
                <w:r w:rsidRPr="00694FEE">
                  <w:rPr>
                    <w:vanish/>
                    <w:sz w:val="16"/>
                  </w:rPr>
                  <w:t>Insert(</w:t>
                </w:r>
                <w:r>
                  <w:rPr>
                    <w:vanish/>
                    <w:sz w:val="16"/>
                  </w:rPr>
                  <w:t xml:space="preserve">Format(" {0} ", </w:t>
                </w:r>
                <w:r w:rsidRPr="00694FEE">
                  <w:rPr>
                    <w:vanish/>
                    <w:sz w:val="16"/>
                  </w:rPr>
                  <w:t>GetColumn("Risk.ResidualImpact"))</w:t>
                </w:r>
                <w:r>
                  <w:rPr>
                    <w:vanish/>
                    <w:sz w:val="16"/>
                  </w:rPr>
                  <w:t>)</w:t>
                </w:r>
                <w:r w:rsidRPr="00694FEE">
                  <w:rPr>
                    <w:b/>
                    <w:vanish/>
                    <w:sz w:val="16"/>
                  </w:rPr>
                  <w:t>&lt;i&gt;</w:t>
                </w:r>
                <w:r w:rsidRPr="00694FEE">
                  <w:rPr>
                    <w:b/>
                    <w:sz w:val="16"/>
                  </w:rPr>
                  <w:t>[</w:t>
                </w:r>
                <w:r w:rsidRPr="000308AB">
                  <w:rPr>
                    <w:b/>
                    <w:color w:val="FF0000"/>
                    <w:sz w:val="16"/>
                  </w:rPr>
                  <w:t>Residual impact</w:t>
                </w:r>
                <w:r w:rsidRPr="00694FEE">
                  <w:rPr>
                    <w:b/>
                    <w:sz w:val="16"/>
                  </w:rPr>
                  <w:t>]</w:t>
                </w:r>
                <w:r w:rsidRPr="00694FEE">
                  <w:rPr>
                    <w:b/>
                    <w:vanish/>
                    <w:sz w:val="16"/>
                  </w:rPr>
                  <w:t>&lt;/i&gt;</w:t>
                </w:r>
              </w:p>
            </w:tc>
            <w:tc>
              <w:tcPr>
                <w:tcW w:w="1418" w:type="dxa"/>
                <w:vMerge/>
                <w:tcBorders>
                  <w:bottom w:val="single" w:sz="4" w:space="0" w:color="272772"/>
                </w:tcBorders>
              </w:tcPr>
              <w:p w:rsidR="009B23B9" w:rsidRDefault="009B23B9" w:rsidP="00B95AF7">
                <w:pPr>
                  <w:keepNext/>
                  <w:keepLines/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</w:tabs>
                  <w:rPr>
                    <w:rFonts w:cs="DejaVu Sans"/>
                    <w:vanish/>
                    <w:sz w:val="16"/>
                    <w:szCs w:val="16"/>
                  </w:rPr>
                </w:pPr>
              </w:p>
            </w:tc>
          </w:tr>
          <w:tr w:rsidR="009B23B9" w:rsidTr="005B17E4">
            <w:trPr>
              <w:cantSplit/>
              <w:trHeight w:val="284"/>
              <w:hidden/>
            </w:trPr>
            <w:tc>
              <w:tcPr>
                <w:tcW w:w="4536" w:type="dxa"/>
                <w:tcBorders>
                  <w:top w:val="nil"/>
                  <w:bottom w:val="single" w:sz="4" w:space="0" w:color="272772"/>
                </w:tcBorders>
              </w:tcPr>
              <w:p w:rsidR="009B23B9" w:rsidRPr="00B14686" w:rsidRDefault="009B23B9" w:rsidP="00B95AF7">
                <w:pPr>
                  <w:keepNext/>
                  <w:keepLines/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</w:tabs>
                  <w:jc w:val="left"/>
                  <w:rPr>
                    <w:vanish/>
                  </w:rPr>
                </w:pPr>
                <w:r>
                  <w:rPr>
                    <w:vanish/>
                  </w:rPr>
                  <w:t>&lt;D_3&gt;</w:t>
                </w:r>
                <w:r w:rsidRPr="00B14686">
                  <w:rPr>
                    <w:vanish/>
                  </w:rPr>
                  <w:t>InsertRichText(GetColumn("Risk.Description"))</w:t>
                </w:r>
              </w:p>
              <w:p w:rsidR="009B23B9" w:rsidRDefault="009B23B9" w:rsidP="00B95AF7">
                <w:pPr>
                  <w:keepNext/>
                  <w:keepLines/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</w:tabs>
                  <w:jc w:val="left"/>
                  <w:rPr>
                    <w:vanish/>
                  </w:rPr>
                </w:pPr>
                <w:r w:rsidRPr="00B14686">
                  <w:rPr>
                    <w:vanish/>
                  </w:rPr>
                  <w:t>&lt;rt&gt;</w:t>
                </w:r>
              </w:p>
              <w:p w:rsidR="009B23B9" w:rsidRPr="00794277" w:rsidRDefault="009B23B9" w:rsidP="00B95AF7">
                <w:pPr>
                  <w:keepNext/>
                  <w:keepLines/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</w:tabs>
                  <w:jc w:val="left"/>
                </w:pPr>
                <w:r w:rsidRPr="00794277">
                  <w:t>[</w:t>
                </w:r>
                <w:r w:rsidRPr="000308AB">
                  <w:rPr>
                    <w:color w:val="FF0000"/>
                  </w:rPr>
                  <w:t>Risk.Description</w:t>
                </w:r>
                <w:r w:rsidRPr="00794277">
                  <w:t>]</w:t>
                </w:r>
              </w:p>
              <w:p w:rsidR="009B23B9" w:rsidRPr="00C17706" w:rsidRDefault="009B23B9" w:rsidP="00B95AF7">
                <w:pPr>
                  <w:keepNext/>
                  <w:keepLines/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</w:tabs>
                  <w:jc w:val="left"/>
                  <w:rPr>
                    <w:rFonts w:cs="Arial"/>
                    <w:vanish/>
                    <w:sz w:val="16"/>
                    <w:szCs w:val="16"/>
                  </w:rPr>
                </w:pPr>
                <w:r w:rsidRPr="00B14686">
                  <w:rPr>
                    <w:vanish/>
                  </w:rPr>
                  <w:t>&lt;/rt&gt;</w:t>
                </w:r>
              </w:p>
            </w:tc>
            <w:tc>
              <w:tcPr>
                <w:tcW w:w="5672" w:type="dxa"/>
                <w:gridSpan w:val="4"/>
                <w:tcBorders>
                  <w:bottom w:val="single" w:sz="4" w:space="0" w:color="272772"/>
                </w:tcBorders>
              </w:tcPr>
              <w:p w:rsidR="009B23B9" w:rsidRPr="006F0D5A" w:rsidRDefault="009B23B9" w:rsidP="00B95AF7">
                <w:pPr>
                  <w:keepNext/>
                  <w:keepLines/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</w:tabs>
                  <w:jc w:val="left"/>
                  <w:rPr>
                    <w:vanish/>
                    <w:szCs w:val="20"/>
                  </w:rPr>
                </w:pPr>
                <w:r w:rsidRPr="006F0D5A">
                  <w:rPr>
                    <w:vanish/>
                    <w:szCs w:val="20"/>
                  </w:rPr>
                  <w:t>InsertRichText(GetColumn("</w:t>
                </w:r>
                <w:r w:rsidRPr="006F0D5A">
                  <w:rPr>
                    <w:rFonts w:cs="DejaVu Sans"/>
                    <w:vanish/>
                    <w:szCs w:val="20"/>
                  </w:rPr>
                  <w:t>CurrentAssessment.Description</w:t>
                </w:r>
                <w:r w:rsidRPr="006F0D5A">
                  <w:rPr>
                    <w:vanish/>
                    <w:szCs w:val="20"/>
                  </w:rPr>
                  <w:t>"))</w:t>
                </w:r>
              </w:p>
              <w:p w:rsidR="009B23B9" w:rsidRDefault="009B23B9" w:rsidP="00B95AF7">
                <w:pPr>
                  <w:keepNext/>
                  <w:keepLines/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</w:tabs>
                  <w:jc w:val="left"/>
                  <w:rPr>
                    <w:vanish/>
                    <w:szCs w:val="20"/>
                  </w:rPr>
                </w:pPr>
                <w:r w:rsidRPr="006F0D5A">
                  <w:rPr>
                    <w:vanish/>
                    <w:szCs w:val="20"/>
                  </w:rPr>
                  <w:t>&lt;rt&gt;</w:t>
                </w:r>
              </w:p>
              <w:p w:rsidR="009B23B9" w:rsidRPr="00C813AD" w:rsidRDefault="009B23B9" w:rsidP="00B95AF7">
                <w:pPr>
                  <w:keepNext/>
                  <w:keepLines/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</w:tabs>
                  <w:jc w:val="left"/>
                  <w:rPr>
                    <w:szCs w:val="20"/>
                  </w:rPr>
                </w:pPr>
                <w:r w:rsidRPr="00C813AD">
                  <w:rPr>
                    <w:szCs w:val="20"/>
                  </w:rPr>
                  <w:t>[</w:t>
                </w:r>
                <w:r w:rsidRPr="00C813AD">
                  <w:rPr>
                    <w:color w:val="FF0000"/>
                    <w:szCs w:val="20"/>
                  </w:rPr>
                  <w:t>RiskAssessment.Description</w:t>
                </w:r>
                <w:r w:rsidRPr="00C813AD">
                  <w:rPr>
                    <w:szCs w:val="20"/>
                  </w:rPr>
                  <w:t>]</w:t>
                </w:r>
              </w:p>
              <w:p w:rsidR="009B23B9" w:rsidRDefault="009B23B9" w:rsidP="00B95AF7">
                <w:pPr>
                  <w:keepNext/>
                  <w:keepLines/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</w:tabs>
                  <w:rPr>
                    <w:rFonts w:cs="DejaVu Sans"/>
                    <w:vanish/>
                    <w:sz w:val="16"/>
                    <w:szCs w:val="16"/>
                  </w:rPr>
                </w:pPr>
                <w:r w:rsidRPr="006F0D5A">
                  <w:rPr>
                    <w:vanish/>
                    <w:szCs w:val="20"/>
                  </w:rPr>
                  <w:t>&lt;/rt&gt;</w:t>
                </w:r>
              </w:p>
            </w:tc>
          </w:tr>
          <w:tr w:rsidR="009B23B9" w:rsidTr="00B95AF7">
            <w:trPr>
              <w:hidden/>
            </w:trPr>
            <w:tc>
              <w:tcPr>
                <w:tcW w:w="4536" w:type="dxa"/>
                <w:tcBorders>
                  <w:left w:val="nil"/>
                  <w:bottom w:val="nil"/>
                  <w:right w:val="nil"/>
                </w:tcBorders>
              </w:tcPr>
              <w:p w:rsidR="009B23B9" w:rsidRPr="001E60BB" w:rsidRDefault="009B23B9" w:rsidP="00B95AF7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</w:tabs>
                  <w:spacing w:before="240"/>
                </w:pPr>
                <w:r w:rsidRPr="00C17706">
                  <w:rPr>
                    <w:rFonts w:cs="Arial"/>
                    <w:vanish/>
                    <w:sz w:val="16"/>
                    <w:szCs w:val="16"/>
                  </w:rPr>
                  <w:t>&lt;</w:t>
                </w:r>
                <w:r>
                  <w:rPr>
                    <w:rFonts w:cs="Arial"/>
                    <w:vanish/>
                    <w:sz w:val="16"/>
                    <w:szCs w:val="16"/>
                  </w:rPr>
                  <w:t>Objective</w:t>
                </w:r>
                <w:r w:rsidRPr="00C17706">
                  <w:rPr>
                    <w:rFonts w:cs="Arial"/>
                    <w:vanish/>
                    <w:sz w:val="16"/>
                    <w:szCs w:val="16"/>
                  </w:rPr>
                  <w:t>.Name_</w:t>
                </w:r>
                <w:r>
                  <w:rPr>
                    <w:rFonts w:cs="Arial"/>
                    <w:vanish/>
                    <w:sz w:val="16"/>
                    <w:szCs w:val="16"/>
                  </w:rPr>
                  <w:t>F</w:t>
                </w:r>
                <w:r w:rsidRPr="00C17706">
                  <w:rPr>
                    <w:rFonts w:cs="Arial"/>
                    <w:vanish/>
                    <w:sz w:val="16"/>
                    <w:szCs w:val="16"/>
                  </w:rPr>
                  <w:t>_</w:t>
                </w:r>
                <w:r>
                  <w:rPr>
                    <w:rFonts w:cs="Arial"/>
                    <w:vanish/>
                    <w:sz w:val="16"/>
                    <w:szCs w:val="16"/>
                  </w:rPr>
                  <w:t>1</w:t>
                </w:r>
                <w:r w:rsidRPr="00C17706">
                  <w:rPr>
                    <w:rFonts w:cs="Arial"/>
                    <w:vanish/>
                    <w:sz w:val="16"/>
                    <w:szCs w:val="16"/>
                  </w:rPr>
                  <w:t>&gt;</w:t>
                </w:r>
                <w:r w:rsidRPr="00163354">
                  <w:t xml:space="preserve"> </w:t>
                </w:r>
              </w:p>
            </w:tc>
            <w:tc>
              <w:tcPr>
                <w:tcW w:w="1418" w:type="dxa"/>
                <w:tcBorders>
                  <w:left w:val="nil"/>
                  <w:bottom w:val="nil"/>
                  <w:right w:val="nil"/>
                </w:tcBorders>
              </w:tcPr>
              <w:p w:rsidR="009B23B9" w:rsidRDefault="009B23B9" w:rsidP="00B95AF7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</w:tabs>
                  <w:rPr>
                    <w:rFonts w:cs="DejaVu Sans"/>
                    <w:vanish/>
                    <w:sz w:val="16"/>
                    <w:szCs w:val="16"/>
                  </w:rPr>
                </w:pPr>
              </w:p>
            </w:tc>
            <w:tc>
              <w:tcPr>
                <w:tcW w:w="1418" w:type="dxa"/>
                <w:tcBorders>
                  <w:left w:val="nil"/>
                  <w:bottom w:val="nil"/>
                  <w:right w:val="nil"/>
                </w:tcBorders>
              </w:tcPr>
              <w:p w:rsidR="009B23B9" w:rsidRDefault="009B23B9" w:rsidP="00B95AF7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</w:tabs>
                  <w:rPr>
                    <w:rFonts w:cs="DejaVu Sans"/>
                    <w:vanish/>
                    <w:sz w:val="16"/>
                    <w:szCs w:val="16"/>
                  </w:rPr>
                </w:pPr>
              </w:p>
            </w:tc>
            <w:tc>
              <w:tcPr>
                <w:tcW w:w="1418" w:type="dxa"/>
                <w:tcBorders>
                  <w:left w:val="nil"/>
                  <w:bottom w:val="nil"/>
                  <w:right w:val="nil"/>
                </w:tcBorders>
              </w:tcPr>
              <w:p w:rsidR="009B23B9" w:rsidRDefault="009B23B9" w:rsidP="00B95AF7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</w:tabs>
                  <w:rPr>
                    <w:rFonts w:cs="DejaVu Sans"/>
                    <w:vanish/>
                    <w:sz w:val="16"/>
                    <w:szCs w:val="16"/>
                  </w:rPr>
                </w:pPr>
              </w:p>
            </w:tc>
            <w:tc>
              <w:tcPr>
                <w:tcW w:w="1418" w:type="dxa"/>
                <w:tcBorders>
                  <w:left w:val="nil"/>
                  <w:bottom w:val="nil"/>
                  <w:right w:val="nil"/>
                </w:tcBorders>
              </w:tcPr>
              <w:p w:rsidR="009B23B9" w:rsidRDefault="009B23B9" w:rsidP="00B95AF7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</w:tabs>
                  <w:rPr>
                    <w:rFonts w:cs="DejaVu Sans"/>
                    <w:vanish/>
                    <w:sz w:val="16"/>
                    <w:szCs w:val="16"/>
                  </w:rPr>
                </w:pPr>
              </w:p>
            </w:tc>
          </w:tr>
        </w:tbl>
        <w:p w:rsidR="009B23B9" w:rsidRDefault="0036696A" w:rsidP="009B23B9">
          <w:pPr>
            <w:rPr>
              <w:rFonts w:cs="Arial"/>
            </w:rPr>
          </w:pPr>
        </w:p>
      </w:sdtContent>
    </w:sdt>
    <w:p w:rsidR="009B23B9" w:rsidRPr="00BB48BC" w:rsidRDefault="009B23B9" w:rsidP="009B23B9"/>
    <w:p w:rsidR="003E4F22" w:rsidRDefault="003E4F22">
      <w:pPr>
        <w:jc w:val="left"/>
        <w:rPr>
          <w:rFonts w:cs="Arial"/>
          <w:b/>
          <w:bCs/>
          <w:iCs/>
          <w:color w:val="272770"/>
          <w:sz w:val="32"/>
          <w:szCs w:val="28"/>
        </w:rPr>
      </w:pPr>
      <w:r>
        <w:br w:type="page"/>
      </w:r>
    </w:p>
    <w:p w:rsidR="009B23B9" w:rsidRDefault="009B23B9" w:rsidP="009B23B9">
      <w:pPr>
        <w:pStyle w:val="Heading2"/>
        <w:keepLines/>
      </w:pPr>
      <w:bookmarkStart w:id="21" w:name="_Toc496713804"/>
      <w:r>
        <w:lastRenderedPageBreak/>
        <w:t>Audit timeline</w:t>
      </w:r>
      <w:bookmarkEnd w:id="21"/>
    </w:p>
    <w:sdt>
      <w:sdtPr>
        <w:rPr>
          <w:sz w:val="16"/>
          <w:szCs w:val="16"/>
        </w:rPr>
        <w:id w:val="1211919275"/>
      </w:sdtPr>
      <w:sdtEndPr>
        <w:rPr>
          <w:sz w:val="20"/>
          <w:szCs w:val="24"/>
        </w:rPr>
      </w:sdtEndPr>
      <w:sdtContent>
        <w:p w:rsidR="009B23B9" w:rsidRPr="00131DBC" w:rsidRDefault="009B23B9" w:rsidP="005B17E4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rPr>
              <w:vanish/>
              <w:sz w:val="16"/>
              <w:szCs w:val="16"/>
            </w:rPr>
          </w:pPr>
          <w:r w:rsidRPr="00131DBC">
            <w:rPr>
              <w:vanish/>
              <w:sz w:val="16"/>
              <w:szCs w:val="16"/>
            </w:rPr>
            <w:t>Inser</w:t>
          </w:r>
          <w:r>
            <w:rPr>
              <w:vanish/>
              <w:sz w:val="16"/>
              <w:szCs w:val="16"/>
            </w:rPr>
            <w:t>t</w:t>
          </w:r>
          <w:r w:rsidRPr="00131DBC">
            <w:rPr>
              <w:vanish/>
              <w:sz w:val="16"/>
              <w:szCs w:val="16"/>
            </w:rPr>
            <w:t>Table("&lt;Query Perspective=\"AuditMilestone\" ID=\"AuditMilestoneQuery\" Page=\"1\"&gt;</w:t>
          </w:r>
        </w:p>
        <w:p w:rsidR="009B23B9" w:rsidRPr="00131DBC" w:rsidRDefault="009B23B9" w:rsidP="005B17E4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rPr>
              <w:vanish/>
              <w:sz w:val="16"/>
              <w:szCs w:val="16"/>
            </w:rPr>
          </w:pPr>
          <w:r w:rsidRPr="00131DBC">
            <w:rPr>
              <w:vanish/>
              <w:sz w:val="16"/>
              <w:szCs w:val="16"/>
            </w:rPr>
            <w:tab/>
            <w:t>&lt;Properties&gt;</w:t>
          </w:r>
        </w:p>
        <w:p w:rsidR="009B23B9" w:rsidRPr="00131DBC" w:rsidRDefault="009B23B9" w:rsidP="005B17E4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rPr>
              <w:vanish/>
              <w:sz w:val="16"/>
              <w:szCs w:val="16"/>
            </w:rPr>
          </w:pPr>
          <w:r w:rsidRPr="00131DBC">
            <w:rPr>
              <w:vanish/>
              <w:sz w:val="16"/>
              <w:szCs w:val="16"/>
            </w:rPr>
            <w:tab/>
          </w:r>
          <w:r w:rsidRPr="00131DBC">
            <w:rPr>
              <w:vanish/>
              <w:sz w:val="16"/>
              <w:szCs w:val="16"/>
            </w:rPr>
            <w:tab/>
            <w:t>&lt;Property Mid=\"AuditMilestone.ActualDate\" ID=\"AuditMilestone.ActualDate\" /&gt;</w:t>
          </w:r>
        </w:p>
        <w:p w:rsidR="009B23B9" w:rsidRPr="00131DBC" w:rsidRDefault="009B23B9" w:rsidP="005B17E4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rPr>
              <w:vanish/>
              <w:sz w:val="16"/>
              <w:szCs w:val="16"/>
            </w:rPr>
          </w:pPr>
          <w:r w:rsidRPr="00131DBC">
            <w:rPr>
              <w:vanish/>
              <w:sz w:val="16"/>
              <w:szCs w:val="16"/>
            </w:rPr>
            <w:tab/>
          </w:r>
          <w:r w:rsidRPr="00131DBC">
            <w:rPr>
              <w:vanish/>
              <w:sz w:val="16"/>
              <w:szCs w:val="16"/>
            </w:rPr>
            <w:tab/>
            <w:t>&lt;Property Mid=\"AuditMilestone.Comments\" ID=\"AuditMilestone.Comments\" /&gt;</w:t>
          </w:r>
        </w:p>
        <w:p w:rsidR="009B23B9" w:rsidRPr="00131DBC" w:rsidRDefault="009B23B9" w:rsidP="005B17E4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rPr>
              <w:vanish/>
              <w:sz w:val="16"/>
              <w:szCs w:val="16"/>
            </w:rPr>
          </w:pPr>
          <w:r w:rsidRPr="00131DBC">
            <w:rPr>
              <w:vanish/>
              <w:sz w:val="16"/>
              <w:szCs w:val="16"/>
            </w:rPr>
            <w:tab/>
          </w:r>
          <w:r w:rsidRPr="00131DBC">
            <w:rPr>
              <w:vanish/>
              <w:sz w:val="16"/>
              <w:szCs w:val="16"/>
            </w:rPr>
            <w:tab/>
            <w:t>&lt;Property Mid=\"AuditMilestone.PlannedDate\" ID=\"AuditMilestone.PlannedDate\" /&gt;</w:t>
          </w:r>
        </w:p>
        <w:p w:rsidR="009B23B9" w:rsidRPr="00131DBC" w:rsidRDefault="009B23B9" w:rsidP="005B17E4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rPr>
              <w:vanish/>
              <w:sz w:val="16"/>
              <w:szCs w:val="16"/>
            </w:rPr>
          </w:pPr>
          <w:r w:rsidRPr="00131DBC">
            <w:rPr>
              <w:vanish/>
              <w:sz w:val="16"/>
              <w:szCs w:val="16"/>
            </w:rPr>
            <w:tab/>
          </w:r>
          <w:r w:rsidRPr="00131DBC">
            <w:rPr>
              <w:vanish/>
              <w:sz w:val="16"/>
              <w:szCs w:val="16"/>
            </w:rPr>
            <w:tab/>
            <w:t>&lt;Property Mid=\"AuditMilestone.</w:t>
          </w:r>
          <w:r>
            <w:rPr>
              <w:vanish/>
              <w:sz w:val="16"/>
              <w:szCs w:val="16"/>
            </w:rPr>
            <w:t>Variance</w:t>
          </w:r>
          <w:r w:rsidRPr="00131DBC">
            <w:rPr>
              <w:vanish/>
              <w:sz w:val="16"/>
              <w:szCs w:val="16"/>
            </w:rPr>
            <w:t>\" ID=\"AuditMilestone.</w:t>
          </w:r>
          <w:r>
            <w:rPr>
              <w:vanish/>
              <w:sz w:val="16"/>
              <w:szCs w:val="16"/>
            </w:rPr>
            <w:t>Variance</w:t>
          </w:r>
          <w:r w:rsidRPr="00131DBC">
            <w:rPr>
              <w:vanish/>
              <w:sz w:val="16"/>
              <w:szCs w:val="16"/>
            </w:rPr>
            <w:t>\" /&gt;</w:t>
          </w:r>
        </w:p>
        <w:p w:rsidR="009B23B9" w:rsidRPr="00131DBC" w:rsidRDefault="009B23B9" w:rsidP="005B17E4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rPr>
              <w:vanish/>
              <w:sz w:val="16"/>
              <w:szCs w:val="16"/>
            </w:rPr>
          </w:pPr>
          <w:r w:rsidRPr="00131DBC">
            <w:rPr>
              <w:vanish/>
              <w:sz w:val="16"/>
              <w:szCs w:val="16"/>
            </w:rPr>
            <w:tab/>
          </w:r>
          <w:r w:rsidRPr="00131DBC">
            <w:rPr>
              <w:vanish/>
              <w:sz w:val="16"/>
              <w:szCs w:val="16"/>
            </w:rPr>
            <w:tab/>
            <w:t>&lt;PropertyGroup Path=\"AuditMilestone.Milestone\" ID=\"AuditMilestoneMilestone\" IncludeUid=\"true\"&gt;</w:t>
          </w:r>
        </w:p>
        <w:p w:rsidR="009B23B9" w:rsidRPr="00131DBC" w:rsidRDefault="009B23B9" w:rsidP="005B17E4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rPr>
              <w:vanish/>
              <w:sz w:val="16"/>
              <w:szCs w:val="16"/>
            </w:rPr>
          </w:pPr>
          <w:r w:rsidRPr="00131DBC">
            <w:rPr>
              <w:vanish/>
              <w:sz w:val="16"/>
              <w:szCs w:val="16"/>
            </w:rPr>
            <w:tab/>
          </w:r>
          <w:r w:rsidRPr="00131DBC">
            <w:rPr>
              <w:vanish/>
              <w:sz w:val="16"/>
              <w:szCs w:val="16"/>
            </w:rPr>
            <w:tab/>
          </w:r>
          <w:r w:rsidRPr="00131DBC">
            <w:rPr>
              <w:vanish/>
              <w:sz w:val="16"/>
              <w:szCs w:val="16"/>
            </w:rPr>
            <w:tab/>
            <w:t>&lt;Property Mid=\"Milestone.Order\" ID=\"Milestone.Order\" SortOrder=\"1\" /&gt;</w:t>
          </w:r>
        </w:p>
        <w:p w:rsidR="009B23B9" w:rsidRPr="00131DBC" w:rsidRDefault="009B23B9" w:rsidP="005B17E4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rPr>
              <w:vanish/>
              <w:sz w:val="16"/>
              <w:szCs w:val="16"/>
            </w:rPr>
          </w:pPr>
          <w:r w:rsidRPr="00131DBC">
            <w:rPr>
              <w:vanish/>
              <w:sz w:val="16"/>
              <w:szCs w:val="16"/>
            </w:rPr>
            <w:tab/>
          </w:r>
          <w:r w:rsidRPr="00131DBC">
            <w:rPr>
              <w:vanish/>
              <w:sz w:val="16"/>
              <w:szCs w:val="16"/>
            </w:rPr>
            <w:tab/>
          </w:r>
          <w:r w:rsidRPr="00131DBC">
            <w:rPr>
              <w:vanish/>
              <w:sz w:val="16"/>
              <w:szCs w:val="16"/>
            </w:rPr>
            <w:tab/>
            <w:t>&lt;Property Mid=\"Milestone.Guidance\" ID=\"Milestone.Guidance\" /&gt;</w:t>
          </w:r>
        </w:p>
        <w:p w:rsidR="009B23B9" w:rsidRPr="00131DBC" w:rsidRDefault="009B23B9" w:rsidP="005B17E4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rPr>
              <w:vanish/>
              <w:sz w:val="16"/>
              <w:szCs w:val="16"/>
            </w:rPr>
          </w:pPr>
          <w:r w:rsidRPr="00131DBC">
            <w:rPr>
              <w:vanish/>
              <w:sz w:val="16"/>
              <w:szCs w:val="16"/>
            </w:rPr>
            <w:tab/>
          </w:r>
          <w:r w:rsidRPr="00131DBC">
            <w:rPr>
              <w:vanish/>
              <w:sz w:val="16"/>
              <w:szCs w:val="16"/>
            </w:rPr>
            <w:tab/>
          </w:r>
          <w:r w:rsidRPr="00131DBC">
            <w:rPr>
              <w:vanish/>
              <w:sz w:val="16"/>
              <w:szCs w:val="16"/>
            </w:rPr>
            <w:tab/>
            <w:t>&lt;Property Mid=\"Milestone.Name\" ID=\"Milestone.Name\" /&gt;</w:t>
          </w:r>
        </w:p>
        <w:p w:rsidR="009B23B9" w:rsidRPr="00131DBC" w:rsidRDefault="009B23B9" w:rsidP="005B17E4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rPr>
              <w:vanish/>
              <w:sz w:val="16"/>
              <w:szCs w:val="16"/>
            </w:rPr>
          </w:pPr>
          <w:r w:rsidRPr="00131DBC">
            <w:rPr>
              <w:vanish/>
              <w:sz w:val="16"/>
              <w:szCs w:val="16"/>
            </w:rPr>
            <w:tab/>
          </w:r>
          <w:r w:rsidRPr="00131DBC">
            <w:rPr>
              <w:vanish/>
              <w:sz w:val="16"/>
              <w:szCs w:val="16"/>
            </w:rPr>
            <w:tab/>
            <w:t>&lt;/PropertyGroup&gt;</w:t>
          </w:r>
        </w:p>
        <w:p w:rsidR="009B23B9" w:rsidRPr="00131DBC" w:rsidRDefault="009B23B9" w:rsidP="005B17E4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rPr>
              <w:vanish/>
              <w:sz w:val="16"/>
              <w:szCs w:val="16"/>
            </w:rPr>
          </w:pPr>
          <w:r w:rsidRPr="00131DBC">
            <w:rPr>
              <w:vanish/>
              <w:sz w:val="16"/>
              <w:szCs w:val="16"/>
            </w:rPr>
            <w:tab/>
            <w:t>&lt;/Properties&gt;</w:t>
          </w:r>
        </w:p>
        <w:p w:rsidR="009B23B9" w:rsidRPr="00131DBC" w:rsidRDefault="009B23B9" w:rsidP="005B17E4">
          <w:pPr>
            <w:keepNext/>
            <w:keepLines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rPr>
              <w:vanish/>
              <w:sz w:val="16"/>
              <w:szCs w:val="16"/>
            </w:rPr>
          </w:pPr>
          <w:r w:rsidRPr="00131DBC">
            <w:rPr>
              <w:vanish/>
              <w:sz w:val="16"/>
              <w:szCs w:val="16"/>
            </w:rPr>
            <w:t>&lt;/Query&gt;", "AuditMilestone.Audit")</w:t>
          </w:r>
        </w:p>
        <w:tbl>
          <w:tblPr>
            <w:tblStyle w:val="TableGrid"/>
            <w:tblW w:w="10421" w:type="dxa"/>
            <w:tblLayout w:type="fixed"/>
            <w:tblLook w:val="04A0" w:firstRow="1" w:lastRow="0" w:firstColumn="1" w:lastColumn="0" w:noHBand="0" w:noVBand="1"/>
          </w:tblPr>
          <w:tblGrid>
            <w:gridCol w:w="3652"/>
            <w:gridCol w:w="1701"/>
            <w:gridCol w:w="1701"/>
            <w:gridCol w:w="851"/>
            <w:gridCol w:w="2516"/>
          </w:tblGrid>
          <w:tr w:rsidR="009B23B9" w:rsidTr="00B95AF7">
            <w:trPr>
              <w:cantSplit/>
              <w:hidden/>
            </w:trPr>
            <w:tc>
              <w:tcPr>
                <w:tcW w:w="3652" w:type="dxa"/>
                <w:tcBorders>
                  <w:bottom w:val="single" w:sz="4" w:space="0" w:color="auto"/>
                </w:tcBorders>
                <w:shd w:val="clear" w:color="auto" w:fill="D1D1F0"/>
              </w:tcPr>
              <w:p w:rsidR="009B23B9" w:rsidRPr="00131DBC" w:rsidRDefault="009B23B9" w:rsidP="005B17E4">
                <w:pPr>
                  <w:keepNext/>
                  <w:keepLines/>
                  <w:jc w:val="left"/>
                  <w:rPr>
                    <w:b/>
                    <w:color w:val="272770"/>
                    <w:sz w:val="24"/>
                  </w:rPr>
                </w:pPr>
                <w:r w:rsidRPr="00131DBC">
                  <w:rPr>
                    <w:b/>
                    <w:vanish/>
                    <w:color w:val="272770"/>
                    <w:sz w:val="24"/>
                  </w:rPr>
                  <w:t>&lt;T_1&gt;</w:t>
                </w:r>
                <w:r w:rsidRPr="00131DBC">
                  <w:rPr>
                    <w:b/>
                    <w:color w:val="272770"/>
                    <w:sz w:val="24"/>
                  </w:rPr>
                  <w:t>Milestone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shd w:val="clear" w:color="auto" w:fill="D1D1F0"/>
              </w:tcPr>
              <w:p w:rsidR="009B23B9" w:rsidRPr="00131DBC" w:rsidRDefault="009B23B9" w:rsidP="005B17E4">
                <w:pPr>
                  <w:keepNext/>
                  <w:keepLines/>
                  <w:jc w:val="center"/>
                  <w:rPr>
                    <w:b/>
                    <w:color w:val="272770"/>
                    <w:sz w:val="24"/>
                  </w:rPr>
                </w:pPr>
                <w:r w:rsidRPr="00131DBC">
                  <w:rPr>
                    <w:b/>
                    <w:color w:val="272770"/>
                    <w:sz w:val="24"/>
                  </w:rPr>
                  <w:t>Planned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shd w:val="clear" w:color="auto" w:fill="D1D1F0"/>
              </w:tcPr>
              <w:p w:rsidR="009B23B9" w:rsidRPr="00131DBC" w:rsidRDefault="009B23B9" w:rsidP="005B17E4">
                <w:pPr>
                  <w:keepNext/>
                  <w:keepLines/>
                  <w:jc w:val="center"/>
                  <w:rPr>
                    <w:b/>
                    <w:color w:val="272770"/>
                    <w:sz w:val="24"/>
                  </w:rPr>
                </w:pPr>
                <w:r w:rsidRPr="00131DBC">
                  <w:rPr>
                    <w:b/>
                    <w:color w:val="272770"/>
                    <w:sz w:val="24"/>
                  </w:rPr>
                  <w:t>Actual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D1D1F0"/>
              </w:tcPr>
              <w:p w:rsidR="009B23B9" w:rsidRPr="00131DBC" w:rsidRDefault="009B23B9" w:rsidP="005B17E4">
                <w:pPr>
                  <w:keepNext/>
                  <w:keepLines/>
                  <w:jc w:val="center"/>
                  <w:rPr>
                    <w:b/>
                    <w:color w:val="272770"/>
                    <w:sz w:val="24"/>
                  </w:rPr>
                </w:pPr>
                <w:r>
                  <w:rPr>
                    <w:b/>
                    <w:color w:val="272770"/>
                    <w:sz w:val="24"/>
                  </w:rPr>
                  <w:sym w:font="Webdings" w:char="F0EA"/>
                </w:r>
              </w:p>
            </w:tc>
            <w:tc>
              <w:tcPr>
                <w:tcW w:w="2516" w:type="dxa"/>
                <w:tcBorders>
                  <w:bottom w:val="single" w:sz="4" w:space="0" w:color="auto"/>
                </w:tcBorders>
                <w:shd w:val="clear" w:color="auto" w:fill="D1D1F0"/>
              </w:tcPr>
              <w:p w:rsidR="009B23B9" w:rsidRPr="00131DBC" w:rsidRDefault="009B23B9" w:rsidP="005B17E4">
                <w:pPr>
                  <w:keepNext/>
                  <w:keepLines/>
                  <w:jc w:val="left"/>
                  <w:rPr>
                    <w:b/>
                    <w:color w:val="272770"/>
                    <w:sz w:val="24"/>
                  </w:rPr>
                </w:pPr>
                <w:r w:rsidRPr="00131DBC">
                  <w:rPr>
                    <w:b/>
                    <w:color w:val="272770"/>
                    <w:sz w:val="24"/>
                  </w:rPr>
                  <w:t>Comments</w:t>
                </w:r>
              </w:p>
            </w:tc>
          </w:tr>
          <w:tr w:rsidR="009B23B9" w:rsidTr="00B95AF7">
            <w:trPr>
              <w:cantSplit/>
              <w:hidden/>
            </w:trPr>
            <w:tc>
              <w:tcPr>
                <w:tcW w:w="3652" w:type="dxa"/>
                <w:tcBorders>
                  <w:bottom w:val="nil"/>
                </w:tcBorders>
              </w:tcPr>
              <w:p w:rsidR="009B23B9" w:rsidRPr="00141A71" w:rsidRDefault="009B23B9" w:rsidP="005B17E4">
                <w:pPr>
                  <w:keepNext/>
                  <w:keepLines/>
                  <w:jc w:val="left"/>
                  <w:rPr>
                    <w:b/>
                  </w:rPr>
                </w:pPr>
                <w:r w:rsidRPr="00131DBC">
                  <w:rPr>
                    <w:vanish/>
                  </w:rPr>
                  <w:t>&lt;D_1&gt;Insert(GetColumn("Milestone.Name"))</w:t>
                </w:r>
                <w:r w:rsidRPr="00131DBC">
                  <w:rPr>
                    <w:b/>
                    <w:vanish/>
                  </w:rPr>
                  <w:t>&lt;i&gt;</w:t>
                </w:r>
                <w:r w:rsidRPr="00131DBC">
                  <w:rPr>
                    <w:b/>
                  </w:rPr>
                  <w:t>[</w:t>
                </w:r>
                <w:r w:rsidRPr="000308AB">
                  <w:rPr>
                    <w:b/>
                    <w:color w:val="FF0000"/>
                  </w:rPr>
                  <w:t>Milestone.Name</w:t>
                </w:r>
                <w:r w:rsidRPr="00131DBC">
                  <w:rPr>
                    <w:b/>
                  </w:rPr>
                  <w:t>]</w:t>
                </w:r>
                <w:r w:rsidRPr="00131DBC">
                  <w:rPr>
                    <w:b/>
                    <w:vanish/>
                  </w:rPr>
                  <w:t>&lt;/i&gt;</w:t>
                </w:r>
              </w:p>
            </w:tc>
            <w:tc>
              <w:tcPr>
                <w:tcW w:w="1701" w:type="dxa"/>
                <w:tcBorders>
                  <w:bottom w:val="nil"/>
                </w:tcBorders>
              </w:tcPr>
              <w:p w:rsidR="009B23B9" w:rsidRPr="00131DBC" w:rsidRDefault="009B23B9" w:rsidP="005B17E4">
                <w:pPr>
                  <w:keepNext/>
                  <w:keepLines/>
                  <w:jc w:val="center"/>
                  <w:rPr>
                    <w:vanish/>
                  </w:rPr>
                </w:pPr>
                <w:r>
                  <w:rPr>
                    <w:vanish/>
                  </w:rPr>
                  <w:t>Insert(Format("{0:dd-MMM-yyyy}", Date(GetColumn("AuditMilestone.PlannedDate"))))&lt;i&gt;</w:t>
                </w:r>
                <w:r w:rsidRPr="00DD173B">
                  <w:t>[</w:t>
                </w:r>
                <w:r w:rsidRPr="000308AB">
                  <w:rPr>
                    <w:color w:val="FF0000"/>
                  </w:rPr>
                  <w:t>dd/mm/yyyy</w:t>
                </w:r>
                <w:r w:rsidRPr="00DD173B">
                  <w:t>]</w:t>
                </w:r>
                <w:r>
                  <w:rPr>
                    <w:vanish/>
                  </w:rPr>
                  <w:t>&lt;/i&gt;</w:t>
                </w:r>
              </w:p>
            </w:tc>
            <w:tc>
              <w:tcPr>
                <w:tcW w:w="1701" w:type="dxa"/>
                <w:tcBorders>
                  <w:bottom w:val="nil"/>
                </w:tcBorders>
              </w:tcPr>
              <w:p w:rsidR="009B23B9" w:rsidRPr="00131DBC" w:rsidRDefault="009B23B9" w:rsidP="005B17E4">
                <w:pPr>
                  <w:keepNext/>
                  <w:keepLines/>
                  <w:jc w:val="center"/>
                  <w:rPr>
                    <w:vanish/>
                  </w:rPr>
                </w:pPr>
                <w:r>
                  <w:rPr>
                    <w:vanish/>
                  </w:rPr>
                  <w:t>Insert(Format("{0:dd-MMM-yyyy}", Date(GetColumn("AuditMilestone.ActualDate"))))&lt;i&gt;</w:t>
                </w:r>
                <w:r w:rsidRPr="00DD173B">
                  <w:t>[</w:t>
                </w:r>
                <w:r w:rsidRPr="000308AB">
                  <w:rPr>
                    <w:color w:val="FF0000"/>
                  </w:rPr>
                  <w:t>dd/mm/yyyy</w:t>
                </w:r>
                <w:r w:rsidRPr="00DD173B">
                  <w:t>]</w:t>
                </w:r>
                <w:r>
                  <w:rPr>
                    <w:vanish/>
                  </w:rPr>
                  <w:t>&lt;/i&gt;</w:t>
                </w:r>
              </w:p>
            </w:tc>
            <w:tc>
              <w:tcPr>
                <w:tcW w:w="851" w:type="dxa"/>
                <w:tcBorders>
                  <w:bottom w:val="nil"/>
                </w:tcBorders>
              </w:tcPr>
              <w:p w:rsidR="009B23B9" w:rsidRPr="00F26A5B" w:rsidRDefault="009B23B9" w:rsidP="005B17E4">
                <w:pPr>
                  <w:keepNext/>
                  <w:keepLines/>
                  <w:jc w:val="center"/>
                  <w:rPr>
                    <w:vanish/>
                  </w:rPr>
                </w:pPr>
                <w:r w:rsidRPr="00F26A5B">
                  <w:rPr>
                    <w:vanish/>
                  </w:rPr>
                  <w:t>Insert(GetColumn("AuditMilestone.Variance"))&lt;i&gt;</w:t>
                </w:r>
                <w:r w:rsidRPr="00F26A5B">
                  <w:t>[</w:t>
                </w:r>
                <w:r w:rsidRPr="00F26A5B">
                  <w:rPr>
                    <w:color w:val="FF0000"/>
                  </w:rPr>
                  <w:t>#</w:t>
                </w:r>
                <w:r w:rsidRPr="00F26A5B">
                  <w:t>]</w:t>
                </w:r>
                <w:r w:rsidRPr="00F26A5B">
                  <w:rPr>
                    <w:vanish/>
                  </w:rPr>
                  <w:t>&lt;/i&gt;</w:t>
                </w:r>
              </w:p>
              <w:p w:rsidR="009B23B9" w:rsidRPr="00F26A5B" w:rsidRDefault="009B23B9" w:rsidP="005B17E4">
                <w:pPr>
                  <w:keepNext/>
                  <w:keepLines/>
                  <w:rPr>
                    <w:vanish/>
                    <w:sz w:val="8"/>
                    <w:szCs w:val="8"/>
                  </w:rPr>
                </w:pPr>
                <w:r w:rsidRPr="00F26A5B">
                  <w:rPr>
                    <w:vanish/>
                    <w:sz w:val="8"/>
                    <w:szCs w:val="8"/>
                  </w:rPr>
                  <w:t>Var("Set", "Colour", "#FF008000")</w:t>
                </w:r>
              </w:p>
              <w:p w:rsidR="009B23B9" w:rsidRPr="00F26A5B" w:rsidRDefault="009B23B9" w:rsidP="005B17E4">
                <w:pPr>
                  <w:keepNext/>
                  <w:keepLines/>
                  <w:rPr>
                    <w:vanish/>
                    <w:sz w:val="8"/>
                    <w:szCs w:val="8"/>
                  </w:rPr>
                </w:pPr>
                <w:r w:rsidRPr="00F26A5B">
                  <w:rPr>
                    <w:vanish/>
                    <w:sz w:val="8"/>
                    <w:szCs w:val="8"/>
                  </w:rPr>
                  <w:t>Var("Set", "Colour", "#FFFF0000", If(GetColumn("AuditMilestone.Variance"), "&lt;", "0"))</w:t>
                </w:r>
              </w:p>
              <w:p w:rsidR="009B23B9" w:rsidRPr="000A321F" w:rsidRDefault="009B23B9" w:rsidP="005B17E4">
                <w:pPr>
                  <w:keepNext/>
                  <w:keepLines/>
                  <w:rPr>
                    <w:vanish/>
                    <w:sz w:val="16"/>
                  </w:rPr>
                </w:pPr>
                <w:r w:rsidRPr="00F26A5B">
                  <w:rPr>
                    <w:vanish/>
                    <w:sz w:val="8"/>
                    <w:szCs w:val="8"/>
                  </w:rPr>
                  <w:t>SetCellColor(Var("Get", "Colour"))</w:t>
                </w:r>
              </w:p>
            </w:tc>
            <w:tc>
              <w:tcPr>
                <w:tcW w:w="2516" w:type="dxa"/>
                <w:tcBorders>
                  <w:bottom w:val="nil"/>
                </w:tcBorders>
              </w:tcPr>
              <w:p w:rsidR="009B23B9" w:rsidRPr="000A321F" w:rsidRDefault="009B23B9" w:rsidP="005B17E4">
                <w:pPr>
                  <w:keepNext/>
                  <w:keepLines/>
                  <w:jc w:val="left"/>
                  <w:rPr>
                    <w:vanish/>
                    <w:sz w:val="16"/>
                  </w:rPr>
                </w:pPr>
                <w:r w:rsidRPr="000A321F">
                  <w:rPr>
                    <w:vanish/>
                    <w:sz w:val="16"/>
                  </w:rPr>
                  <w:t>Var("Set", "OnTimeMessage", "")</w:t>
                </w:r>
              </w:p>
              <w:p w:rsidR="009B23B9" w:rsidRPr="00633F6F" w:rsidRDefault="009B23B9" w:rsidP="005B17E4">
                <w:pPr>
                  <w:keepNext/>
                  <w:keepLines/>
                  <w:jc w:val="left"/>
                  <w:rPr>
                    <w:vanish/>
                    <w:color w:val="FF0000"/>
                    <w:sz w:val="16"/>
                  </w:rPr>
                </w:pPr>
                <w:r w:rsidRPr="00633F6F">
                  <w:rPr>
                    <w:vanish/>
                    <w:color w:val="FF0000"/>
                    <w:sz w:val="16"/>
                  </w:rPr>
                  <w:t>Var("Set", "LateMessage", "")</w:t>
                </w:r>
              </w:p>
              <w:p w:rsidR="009B23B9" w:rsidRPr="00633F6F" w:rsidRDefault="009B23B9" w:rsidP="005B17E4">
                <w:pPr>
                  <w:keepNext/>
                  <w:keepLines/>
                  <w:jc w:val="left"/>
                  <w:rPr>
                    <w:vanish/>
                    <w:color w:val="00B050"/>
                    <w:sz w:val="16"/>
                  </w:rPr>
                </w:pPr>
                <w:r w:rsidRPr="00633F6F">
                  <w:rPr>
                    <w:vanish/>
                    <w:color w:val="00B050"/>
                    <w:sz w:val="16"/>
                  </w:rPr>
                  <w:t>Var("Set", "EarlyMessage", "")</w:t>
                </w:r>
              </w:p>
              <w:p w:rsidR="009B23B9" w:rsidRPr="000A321F" w:rsidRDefault="009B23B9" w:rsidP="005B17E4">
                <w:pPr>
                  <w:keepNext/>
                  <w:keepLines/>
                  <w:jc w:val="left"/>
                  <w:rPr>
                    <w:vanish/>
                    <w:sz w:val="16"/>
                  </w:rPr>
                </w:pPr>
              </w:p>
              <w:p w:rsidR="009B23B9" w:rsidRDefault="009B23B9" w:rsidP="005B17E4">
                <w:pPr>
                  <w:keepNext/>
                  <w:keepLines/>
                  <w:jc w:val="left"/>
                  <w:rPr>
                    <w:vanish/>
                    <w:sz w:val="16"/>
                  </w:rPr>
                </w:pPr>
                <w:r w:rsidRPr="000A321F">
                  <w:rPr>
                    <w:vanish/>
                    <w:sz w:val="16"/>
                  </w:rPr>
                  <w:t>Var("Set", "OnTimeMessage", "As scheduled", If(GetColumn("AuditMilestone.Variance")</w:t>
                </w:r>
                <w:r>
                  <w:rPr>
                    <w:vanish/>
                    <w:sz w:val="16"/>
                  </w:rPr>
                  <w:t>, "=", "0"))</w:t>
                </w:r>
              </w:p>
              <w:p w:rsidR="009B23B9" w:rsidRDefault="009B23B9" w:rsidP="005B17E4">
                <w:pPr>
                  <w:keepNext/>
                  <w:keepLines/>
                  <w:jc w:val="left"/>
                  <w:rPr>
                    <w:vanish/>
                    <w:sz w:val="16"/>
                  </w:rPr>
                </w:pPr>
              </w:p>
              <w:p w:rsidR="009B23B9" w:rsidRPr="009C561C" w:rsidRDefault="009B23B9" w:rsidP="005B17E4">
                <w:pPr>
                  <w:keepNext/>
                  <w:keepLines/>
                  <w:jc w:val="left"/>
                  <w:rPr>
                    <w:vanish/>
                    <w:color w:val="FF0000"/>
                    <w:sz w:val="16"/>
                  </w:rPr>
                </w:pPr>
                <w:r w:rsidRPr="009C561C">
                  <w:rPr>
                    <w:vanish/>
                    <w:color w:val="FF0000"/>
                    <w:sz w:val="16"/>
                  </w:rPr>
                  <w:t>Var("Set", "LateMessage", Replace(Format("{0:#} days late", GetColumn("AuditMilestone.Variance")), "-", ""), If(GetColumn("AuditMilestone.Variance"), "&lt;", "0"))</w:t>
                </w:r>
              </w:p>
              <w:p w:rsidR="009B23B9" w:rsidRPr="00633F6F" w:rsidRDefault="009B23B9" w:rsidP="005B17E4">
                <w:pPr>
                  <w:keepNext/>
                  <w:keepLines/>
                  <w:jc w:val="left"/>
                  <w:rPr>
                    <w:vanish/>
                    <w:color w:val="FF0000"/>
                    <w:sz w:val="16"/>
                  </w:rPr>
                </w:pPr>
              </w:p>
              <w:p w:rsidR="009B23B9" w:rsidRPr="00503D6D" w:rsidRDefault="009B23B9" w:rsidP="005B17E4">
                <w:pPr>
                  <w:keepNext/>
                  <w:keepLines/>
                  <w:jc w:val="left"/>
                  <w:rPr>
                    <w:vanish/>
                    <w:color w:val="00B050"/>
                    <w:sz w:val="16"/>
                  </w:rPr>
                </w:pPr>
                <w:r w:rsidRPr="00503D6D">
                  <w:rPr>
                    <w:vanish/>
                    <w:color w:val="00B050"/>
                    <w:sz w:val="16"/>
                  </w:rPr>
                  <w:t>Var("Set", "</w:t>
                </w:r>
                <w:r>
                  <w:rPr>
                    <w:vanish/>
                    <w:color w:val="00B050"/>
                    <w:sz w:val="16"/>
                  </w:rPr>
                  <w:t>Early</w:t>
                </w:r>
                <w:r w:rsidRPr="00503D6D">
                  <w:rPr>
                    <w:vanish/>
                    <w:color w:val="00B050"/>
                    <w:sz w:val="16"/>
                  </w:rPr>
                  <w:t>Message", Format("{0:#} day</w:t>
                </w:r>
                <w:r>
                  <w:rPr>
                    <w:vanish/>
                    <w:color w:val="00B050"/>
                    <w:sz w:val="16"/>
                  </w:rPr>
                  <w:t>s</w:t>
                </w:r>
                <w:r w:rsidRPr="00503D6D">
                  <w:rPr>
                    <w:vanish/>
                    <w:color w:val="00B050"/>
                    <w:sz w:val="16"/>
                  </w:rPr>
                  <w:t xml:space="preserve"> </w:t>
                </w:r>
                <w:r>
                  <w:rPr>
                    <w:vanish/>
                    <w:color w:val="00B050"/>
                    <w:sz w:val="16"/>
                  </w:rPr>
                  <w:t>early</w:t>
                </w:r>
                <w:r w:rsidRPr="00503D6D">
                  <w:rPr>
                    <w:vanish/>
                    <w:color w:val="00B050"/>
                    <w:sz w:val="16"/>
                  </w:rPr>
                  <w:t>", GetColumn("AuditMilestone.Variance")), If(GetColumn("AuditMilestone.Variance"), "</w:t>
                </w:r>
                <w:r>
                  <w:rPr>
                    <w:vanish/>
                    <w:color w:val="00B050"/>
                    <w:sz w:val="16"/>
                  </w:rPr>
                  <w:t>&gt;</w:t>
                </w:r>
                <w:r w:rsidRPr="00503D6D">
                  <w:rPr>
                    <w:vanish/>
                    <w:color w:val="00B050"/>
                    <w:sz w:val="16"/>
                  </w:rPr>
                  <w:t>", "0"))</w:t>
                </w:r>
              </w:p>
              <w:p w:rsidR="009B23B9" w:rsidRPr="000A321F" w:rsidRDefault="009B23B9" w:rsidP="005B17E4">
                <w:pPr>
                  <w:keepNext/>
                  <w:keepLines/>
                  <w:jc w:val="left"/>
                  <w:rPr>
                    <w:vanish/>
                    <w:sz w:val="16"/>
                  </w:rPr>
                </w:pPr>
              </w:p>
              <w:p w:rsidR="009B23B9" w:rsidRDefault="009B23B9" w:rsidP="005B17E4">
                <w:pPr>
                  <w:keepNext/>
                  <w:keepLines/>
                  <w:jc w:val="left"/>
                  <w:rPr>
                    <w:vanish/>
                    <w:sz w:val="16"/>
                  </w:rPr>
                </w:pPr>
              </w:p>
              <w:p w:rsidR="009B23B9" w:rsidRDefault="009B23B9" w:rsidP="005B17E4">
                <w:pPr>
                  <w:keepNext/>
                  <w:keepLines/>
                  <w:jc w:val="left"/>
                  <w:rPr>
                    <w:vanish/>
                    <w:sz w:val="16"/>
                  </w:rPr>
                </w:pPr>
                <w:r>
                  <w:rPr>
                    <w:vanish/>
                    <w:sz w:val="16"/>
                  </w:rPr>
                  <w:t>Insert(Var("Get", "OnTimeMessage"))&lt;i&gt;</w:t>
                </w:r>
                <w:r w:rsidRPr="009F6F5C">
                  <w:rPr>
                    <w:sz w:val="16"/>
                  </w:rPr>
                  <w:t>[OnTimeMessage]</w:t>
                </w:r>
                <w:r>
                  <w:rPr>
                    <w:vanish/>
                    <w:sz w:val="16"/>
                  </w:rPr>
                  <w:t>&lt;/i&gt;</w:t>
                </w:r>
              </w:p>
              <w:p w:rsidR="009B23B9" w:rsidRDefault="009B23B9" w:rsidP="005B17E4">
                <w:pPr>
                  <w:keepNext/>
                  <w:keepLines/>
                  <w:jc w:val="left"/>
                  <w:rPr>
                    <w:vanish/>
                    <w:sz w:val="16"/>
                  </w:rPr>
                </w:pPr>
                <w:r>
                  <w:rPr>
                    <w:vanish/>
                    <w:color w:val="FF0000"/>
                    <w:sz w:val="16"/>
                  </w:rPr>
                  <w:t>Insert(Var("Get", "LateMessage"))&lt;i&gt;</w:t>
                </w:r>
                <w:r w:rsidRPr="009F6F5C">
                  <w:rPr>
                    <w:color w:val="FF0000"/>
                    <w:sz w:val="16"/>
                  </w:rPr>
                  <w:t>[LateMessage]</w:t>
                </w:r>
                <w:r>
                  <w:rPr>
                    <w:vanish/>
                    <w:color w:val="FF0000"/>
                    <w:sz w:val="16"/>
                  </w:rPr>
                  <w:t>&lt;/i&gt;</w:t>
                </w:r>
              </w:p>
              <w:p w:rsidR="009B23B9" w:rsidRDefault="009B23B9" w:rsidP="005B17E4">
                <w:pPr>
                  <w:keepNext/>
                  <w:keepLines/>
                  <w:jc w:val="left"/>
                  <w:rPr>
                    <w:vanish/>
                    <w:color w:val="00B050"/>
                    <w:sz w:val="16"/>
                  </w:rPr>
                </w:pPr>
                <w:r>
                  <w:rPr>
                    <w:vanish/>
                    <w:color w:val="00B050"/>
                    <w:sz w:val="16"/>
                  </w:rPr>
                  <w:t>Insert(Var("Get", "EarlyMessage"))&lt;i&gt;</w:t>
                </w:r>
                <w:r w:rsidRPr="009F6F5C">
                  <w:rPr>
                    <w:color w:val="00B050"/>
                    <w:sz w:val="16"/>
                  </w:rPr>
                  <w:t>[EarlyMessage]</w:t>
                </w:r>
                <w:r>
                  <w:rPr>
                    <w:vanish/>
                    <w:color w:val="00B050"/>
                    <w:sz w:val="16"/>
                  </w:rPr>
                  <w:t>&lt;/i&gt;</w:t>
                </w:r>
              </w:p>
              <w:p w:rsidR="009B23B9" w:rsidRDefault="009B23B9" w:rsidP="005B17E4">
                <w:pPr>
                  <w:keepNext/>
                  <w:keepLines/>
                  <w:jc w:val="left"/>
                  <w:rPr>
                    <w:vanish/>
                    <w:sz w:val="16"/>
                  </w:rPr>
                </w:pPr>
              </w:p>
              <w:p w:rsidR="009B23B9" w:rsidRPr="000A321F" w:rsidRDefault="009B23B9" w:rsidP="005B17E4">
                <w:pPr>
                  <w:keepNext/>
                  <w:keepLines/>
                  <w:jc w:val="left"/>
                  <w:rPr>
                    <w:vanish/>
                    <w:sz w:val="16"/>
                  </w:rPr>
                </w:pPr>
              </w:p>
            </w:tc>
          </w:tr>
          <w:tr w:rsidR="009B23B9" w:rsidTr="00B95AF7">
            <w:trPr>
              <w:cantSplit/>
              <w:hidden/>
            </w:trPr>
            <w:tc>
              <w:tcPr>
                <w:tcW w:w="3652" w:type="dxa"/>
                <w:tcBorders>
                  <w:top w:val="nil"/>
                  <w:bottom w:val="single" w:sz="4" w:space="0" w:color="auto"/>
                </w:tcBorders>
              </w:tcPr>
              <w:p w:rsidR="009B23B9" w:rsidRPr="00131DBC" w:rsidRDefault="009B23B9" w:rsidP="005B17E4">
                <w:pPr>
                  <w:keepNext/>
                  <w:keepLines/>
                  <w:jc w:val="left"/>
                  <w:rPr>
                    <w:vanish/>
                  </w:rPr>
                </w:pPr>
                <w:r>
                  <w:rPr>
                    <w:vanish/>
                  </w:rPr>
                  <w:t>&lt;D_2&gt;</w:t>
                </w:r>
                <w:r w:rsidRPr="00131DBC">
                  <w:rPr>
                    <w:vanish/>
                  </w:rPr>
                  <w:t>InsertRichText(GetColumn("Milestone.Guidance")</w:t>
                </w:r>
                <w:r>
                  <w:rPr>
                    <w:vanish/>
                  </w:rPr>
                  <w:t>, If(GetColumn("Milestone.Guidance"), "&lt;&gt;", "")</w:t>
                </w:r>
                <w:r w:rsidRPr="00131DBC">
                  <w:rPr>
                    <w:vanish/>
                  </w:rPr>
                  <w:t>)</w:t>
                </w:r>
              </w:p>
              <w:p w:rsidR="009B23B9" w:rsidRPr="00131DBC" w:rsidRDefault="009B23B9" w:rsidP="005B17E4">
                <w:pPr>
                  <w:keepNext/>
                  <w:keepLines/>
                  <w:jc w:val="left"/>
                  <w:rPr>
                    <w:vanish/>
                  </w:rPr>
                </w:pPr>
                <w:r w:rsidRPr="00131DBC">
                  <w:rPr>
                    <w:vanish/>
                  </w:rPr>
                  <w:t>&lt;rt&gt;</w:t>
                </w:r>
              </w:p>
              <w:p w:rsidR="009B23B9" w:rsidRPr="00131DBC" w:rsidRDefault="009B23B9" w:rsidP="005B17E4">
                <w:pPr>
                  <w:keepNext/>
                  <w:keepLines/>
                  <w:jc w:val="left"/>
                  <w:rPr>
                    <w:vanish/>
                  </w:rPr>
                </w:pPr>
                <w:r w:rsidRPr="00131DBC">
                  <w:rPr>
                    <w:vanish/>
                  </w:rPr>
                  <w:t>&lt;/rt&gt;</w:t>
                </w:r>
              </w:p>
            </w:tc>
            <w:tc>
              <w:tcPr>
                <w:tcW w:w="1701" w:type="dxa"/>
                <w:tcBorders>
                  <w:top w:val="nil"/>
                  <w:bottom w:val="single" w:sz="4" w:space="0" w:color="auto"/>
                </w:tcBorders>
              </w:tcPr>
              <w:p w:rsidR="009B23B9" w:rsidRDefault="009B23B9" w:rsidP="005B17E4">
                <w:pPr>
                  <w:keepNext/>
                  <w:keepLines/>
                  <w:jc w:val="center"/>
                  <w:rPr>
                    <w:vanish/>
                  </w:rPr>
                </w:pPr>
              </w:p>
            </w:tc>
            <w:tc>
              <w:tcPr>
                <w:tcW w:w="1701" w:type="dxa"/>
                <w:tcBorders>
                  <w:top w:val="nil"/>
                  <w:bottom w:val="single" w:sz="4" w:space="0" w:color="auto"/>
                </w:tcBorders>
              </w:tcPr>
              <w:p w:rsidR="009B23B9" w:rsidRDefault="009B23B9" w:rsidP="005B17E4">
                <w:pPr>
                  <w:keepNext/>
                  <w:keepLines/>
                  <w:rPr>
                    <w:vanish/>
                  </w:rPr>
                </w:pPr>
              </w:p>
            </w:tc>
            <w:tc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  <w:p w:rsidR="009B23B9" w:rsidRPr="000A321F" w:rsidRDefault="009B23B9" w:rsidP="005B17E4">
                <w:pPr>
                  <w:keepNext/>
                  <w:keepLines/>
                  <w:jc w:val="center"/>
                  <w:rPr>
                    <w:vanish/>
                    <w:sz w:val="16"/>
                  </w:rPr>
                </w:pPr>
                <w:r w:rsidRPr="00F26A5B">
                  <w:rPr>
                    <w:vanish/>
                    <w:sz w:val="8"/>
                    <w:szCs w:val="8"/>
                  </w:rPr>
                  <w:t>SetCellColor(Var("Get", "Colour"))</w:t>
                </w:r>
              </w:p>
            </w:tc>
            <w:tc>
              <w:tcPr>
                <w:tcW w:w="2516" w:type="dxa"/>
                <w:tcBorders>
                  <w:top w:val="nil"/>
                  <w:bottom w:val="single" w:sz="4" w:space="0" w:color="auto"/>
                </w:tcBorders>
              </w:tcPr>
              <w:p w:rsidR="009B23B9" w:rsidRPr="000A321F" w:rsidRDefault="009B23B9" w:rsidP="005B17E4">
                <w:pPr>
                  <w:keepNext/>
                  <w:keepLines/>
                  <w:jc w:val="left"/>
                  <w:rPr>
                    <w:vanish/>
                    <w:sz w:val="16"/>
                  </w:rPr>
                </w:pPr>
                <w:r w:rsidRPr="000A321F">
                  <w:rPr>
                    <w:vanish/>
                    <w:sz w:val="16"/>
                  </w:rPr>
                  <w:t>InsertRichText(GetColumn("AuditMilestone.Comments"), If(GetColumn("AuditMilestone.Comments"), "&lt;&gt;", ""))</w:t>
                </w:r>
              </w:p>
              <w:p w:rsidR="009B23B9" w:rsidRPr="000A321F" w:rsidRDefault="009B23B9" w:rsidP="005B17E4">
                <w:pPr>
                  <w:keepNext/>
                  <w:keepLines/>
                  <w:jc w:val="left"/>
                  <w:rPr>
                    <w:vanish/>
                    <w:sz w:val="16"/>
                  </w:rPr>
                </w:pPr>
                <w:r w:rsidRPr="000A321F">
                  <w:rPr>
                    <w:vanish/>
                    <w:sz w:val="16"/>
                  </w:rPr>
                  <w:t>&lt;rt&gt;</w:t>
                </w:r>
              </w:p>
              <w:p w:rsidR="009B23B9" w:rsidRPr="000A321F" w:rsidRDefault="009B23B9" w:rsidP="005B17E4">
                <w:pPr>
                  <w:keepNext/>
                  <w:keepLines/>
                  <w:jc w:val="left"/>
                  <w:rPr>
                    <w:vanish/>
                    <w:sz w:val="16"/>
                  </w:rPr>
                </w:pPr>
                <w:r w:rsidRPr="000A321F">
                  <w:rPr>
                    <w:vanish/>
                    <w:sz w:val="16"/>
                  </w:rPr>
                  <w:t>&lt;/rt&gt;</w:t>
                </w:r>
              </w:p>
            </w:tc>
          </w:tr>
          <w:tr w:rsidR="009B23B9" w:rsidTr="00B95AF7">
            <w:trPr>
              <w:cantSplit/>
              <w:hidden/>
            </w:trPr>
            <w:tc>
              <w:tcPr>
                <w:tcW w:w="365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9B23B9" w:rsidRDefault="009B23B9" w:rsidP="005B17E4">
                <w:pPr>
                  <w:keepNext/>
                  <w:keepLines/>
                  <w:jc w:val="left"/>
                  <w:rPr>
                    <w:vanish/>
                  </w:rPr>
                </w:pPr>
                <w:r>
                  <w:rPr>
                    <w:vanish/>
                  </w:rPr>
                  <w:t>&lt;F_1&gt;</w:t>
                </w:r>
                <w:r w:rsidRPr="00802918">
                  <w:t xml:space="preserve"> 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9B23B9" w:rsidRDefault="009B23B9" w:rsidP="005B17E4">
                <w:pPr>
                  <w:keepNext/>
                  <w:keepLines/>
                  <w:jc w:val="center"/>
                  <w:rPr>
                    <w:vanish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9B23B9" w:rsidRDefault="009B23B9" w:rsidP="005B17E4">
                <w:pPr>
                  <w:keepNext/>
                  <w:keepLines/>
                  <w:rPr>
                    <w:vanish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9B23B9" w:rsidRPr="00F26A5B" w:rsidRDefault="009B23B9" w:rsidP="005B17E4">
                <w:pPr>
                  <w:keepNext/>
                  <w:keepLines/>
                  <w:jc w:val="center"/>
                  <w:rPr>
                    <w:vanish/>
                    <w:sz w:val="8"/>
                    <w:szCs w:val="8"/>
                  </w:rPr>
                </w:pPr>
              </w:p>
            </w:tc>
            <w:tc>
              <w:tcPr>
                <w:tcW w:w="251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9B23B9" w:rsidRPr="000A321F" w:rsidRDefault="009B23B9" w:rsidP="005B17E4">
                <w:pPr>
                  <w:keepNext/>
                  <w:keepLines/>
                  <w:jc w:val="left"/>
                  <w:rPr>
                    <w:vanish/>
                    <w:sz w:val="16"/>
                  </w:rPr>
                </w:pPr>
              </w:p>
            </w:tc>
          </w:tr>
        </w:tbl>
        <w:p w:rsidR="009B23B9" w:rsidRDefault="0036696A" w:rsidP="005B17E4">
          <w:pPr>
            <w:keepNext/>
            <w:keepLines/>
          </w:pPr>
        </w:p>
      </w:sdtContent>
    </w:sdt>
    <w:p w:rsidR="009B23B9" w:rsidRPr="004373C8" w:rsidRDefault="009B23B9" w:rsidP="009B23B9"/>
    <w:p w:rsidR="009B23B9" w:rsidRPr="00BB48BC" w:rsidRDefault="009B23B9" w:rsidP="009B23B9"/>
    <w:p w:rsidR="00565316" w:rsidRDefault="00565316" w:rsidP="00002035"/>
    <w:sectPr w:rsidR="00565316" w:rsidSect="00BD318B">
      <w:headerReference w:type="default" r:id="rId13"/>
      <w:footerReference w:type="default" r:id="rId14"/>
      <w:pgSz w:w="11907" w:h="16840" w:code="9"/>
      <w:pgMar w:top="964" w:right="851" w:bottom="96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96A" w:rsidRDefault="0036696A">
      <w:r>
        <w:separator/>
      </w:r>
    </w:p>
  </w:endnote>
  <w:endnote w:type="continuationSeparator" w:id="0">
    <w:p w:rsidR="0036696A" w:rsidRDefault="0036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18" w:rsidRPr="00260909" w:rsidRDefault="00802918" w:rsidP="00260909">
    <w:pPr>
      <w:pStyle w:val="Footer"/>
    </w:pPr>
    <w:r>
      <w:t>SSP-2012-013</w:t>
    </w:r>
    <w:r>
      <w:tab/>
    </w:r>
    <w:r>
      <w:tab/>
      <w:t xml:space="preserve">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06" w:type="dxa"/>
      <w:tblInd w:w="113" w:type="dxa"/>
      <w:tblBorders>
        <w:top w:val="single" w:sz="4" w:space="0" w:color="272770"/>
        <w:left w:val="single" w:sz="4" w:space="0" w:color="272770"/>
        <w:bottom w:val="single" w:sz="4" w:space="0" w:color="272770"/>
        <w:right w:val="single" w:sz="4" w:space="0" w:color="272770"/>
        <w:insideH w:val="single" w:sz="4" w:space="0" w:color="272770"/>
        <w:insideV w:val="single" w:sz="4" w:space="0" w:color="272770"/>
      </w:tblBorders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802918" w:rsidRPr="0034535D" w:rsidTr="00D67995">
      <w:trPr>
        <w:cantSplit/>
      </w:trPr>
      <w:tc>
        <w:tcPr>
          <w:tcW w:w="3402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802918" w:rsidRPr="0034535D" w:rsidRDefault="00802918" w:rsidP="00BD318B">
          <w:pPr>
            <w:pStyle w:val="Footer"/>
            <w:pBdr>
              <w:top w:val="none" w:sz="0" w:space="0" w:color="auto"/>
            </w:pBdr>
            <w:tabs>
              <w:tab w:val="clear" w:pos="4820"/>
              <w:tab w:val="clear" w:pos="9639"/>
            </w:tabs>
            <w:jc w:val="left"/>
            <w:rPr>
              <w:sz w:val="16"/>
              <w:szCs w:val="16"/>
            </w:rPr>
          </w:pPr>
          <w:smartTag w:uri="urn:schemas-microsoft-com:office:smarttags" w:element="PersonName">
            <w:smartTagPr>
              <w:attr w:name="ProductID" w:val="Sepia Solutions"/>
            </w:smartTagPr>
            <w:r w:rsidRPr="0034535D">
              <w:rPr>
                <w:sz w:val="16"/>
                <w:szCs w:val="16"/>
              </w:rPr>
              <w:t>Sepia Solutions</w:t>
            </w:r>
          </w:smartTag>
          <w:r w:rsidRPr="0034535D">
            <w:rPr>
              <w:sz w:val="16"/>
              <w:szCs w:val="16"/>
            </w:rPr>
            <w:t xml:space="preserve"> bvba</w:t>
          </w:r>
        </w:p>
        <w:p w:rsidR="00802918" w:rsidRDefault="00802918" w:rsidP="00BD318B">
          <w:pPr>
            <w:pStyle w:val="Footer"/>
            <w:pBdr>
              <w:top w:val="none" w:sz="0" w:space="0" w:color="auto"/>
            </w:pBdr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Tulpenlaan 42</w:t>
          </w:r>
        </w:p>
        <w:p w:rsidR="00802918" w:rsidRPr="0034535D" w:rsidRDefault="00802918" w:rsidP="00BD318B">
          <w:pPr>
            <w:pStyle w:val="Footer"/>
            <w:pBdr>
              <w:top w:val="none" w:sz="0" w:space="0" w:color="auto"/>
            </w:pBdr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2900 Schoten</w:t>
          </w:r>
        </w:p>
        <w:p w:rsidR="00802918" w:rsidRPr="0034535D" w:rsidRDefault="00802918" w:rsidP="00BD318B">
          <w:pPr>
            <w:pStyle w:val="Footer"/>
            <w:pBdr>
              <w:top w:val="none" w:sz="0" w:space="0" w:color="auto"/>
            </w:pBdr>
            <w:jc w:val="left"/>
            <w:rPr>
              <w:sz w:val="16"/>
              <w:szCs w:val="16"/>
            </w:rPr>
          </w:pPr>
          <w:smartTag w:uri="urn:schemas-microsoft-com:office:smarttags" w:element="country-region">
            <w:smartTag w:uri="urn:schemas-microsoft-com:office:smarttags" w:element="place">
              <w:r w:rsidRPr="0034535D">
                <w:rPr>
                  <w:sz w:val="16"/>
                  <w:szCs w:val="16"/>
                </w:rPr>
                <w:t>Belgium</w:t>
              </w:r>
            </w:smartTag>
          </w:smartTag>
        </w:p>
      </w:tc>
      <w:tc>
        <w:tcPr>
          <w:tcW w:w="3402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802918" w:rsidRPr="0034535D" w:rsidRDefault="00802918" w:rsidP="00BD318B">
          <w:pPr>
            <w:pStyle w:val="Footer"/>
            <w:pBdr>
              <w:top w:val="none" w:sz="0" w:space="0" w:color="auto"/>
            </w:pBdr>
            <w:tabs>
              <w:tab w:val="clear" w:pos="4820"/>
              <w:tab w:val="left" w:pos="634"/>
            </w:tabs>
            <w:jc w:val="left"/>
            <w:rPr>
              <w:sz w:val="16"/>
              <w:szCs w:val="16"/>
            </w:rPr>
          </w:pPr>
          <w:r w:rsidRPr="0034535D">
            <w:rPr>
              <w:sz w:val="16"/>
              <w:szCs w:val="16"/>
            </w:rPr>
            <w:t>Tel</w:t>
          </w:r>
          <w:r w:rsidRPr="001A13B5">
            <w:rPr>
              <w:sz w:val="16"/>
              <w:szCs w:val="16"/>
            </w:rPr>
            <w:tab/>
          </w:r>
          <w:r w:rsidRPr="0034535D">
            <w:rPr>
              <w:sz w:val="16"/>
              <w:szCs w:val="16"/>
            </w:rPr>
            <w:t>+32 3 877 12 10</w:t>
          </w:r>
        </w:p>
        <w:p w:rsidR="00802918" w:rsidRPr="0034535D" w:rsidRDefault="00802918" w:rsidP="00BD318B">
          <w:pPr>
            <w:pStyle w:val="Footer"/>
            <w:pBdr>
              <w:top w:val="none" w:sz="0" w:space="0" w:color="auto"/>
            </w:pBdr>
            <w:tabs>
              <w:tab w:val="left" w:pos="634"/>
            </w:tabs>
            <w:jc w:val="left"/>
            <w:rPr>
              <w:sz w:val="16"/>
              <w:szCs w:val="16"/>
            </w:rPr>
          </w:pPr>
          <w:r w:rsidRPr="0034535D">
            <w:rPr>
              <w:sz w:val="16"/>
              <w:szCs w:val="16"/>
            </w:rPr>
            <w:t>Fax</w:t>
          </w:r>
          <w:r w:rsidRPr="001A13B5">
            <w:rPr>
              <w:sz w:val="16"/>
              <w:szCs w:val="16"/>
            </w:rPr>
            <w:tab/>
          </w:r>
          <w:r w:rsidRPr="0034535D">
            <w:rPr>
              <w:sz w:val="16"/>
              <w:szCs w:val="16"/>
            </w:rPr>
            <w:t>+32 3 303 63 39</w:t>
          </w:r>
        </w:p>
        <w:p w:rsidR="00802918" w:rsidRPr="0034535D" w:rsidRDefault="00802918" w:rsidP="00BD318B">
          <w:pPr>
            <w:pStyle w:val="Footer"/>
            <w:pBdr>
              <w:top w:val="none" w:sz="0" w:space="0" w:color="auto"/>
            </w:pBdr>
            <w:tabs>
              <w:tab w:val="clear" w:pos="4820"/>
              <w:tab w:val="clear" w:pos="9639"/>
              <w:tab w:val="left" w:pos="634"/>
            </w:tabs>
            <w:jc w:val="left"/>
            <w:rPr>
              <w:sz w:val="16"/>
              <w:szCs w:val="16"/>
            </w:rPr>
          </w:pPr>
          <w:r w:rsidRPr="0034535D">
            <w:rPr>
              <w:sz w:val="16"/>
              <w:szCs w:val="16"/>
            </w:rPr>
            <w:t>Email</w:t>
          </w:r>
          <w:r w:rsidRPr="001A13B5">
            <w:rPr>
              <w:sz w:val="16"/>
              <w:szCs w:val="16"/>
            </w:rPr>
            <w:tab/>
          </w:r>
          <w:r w:rsidRPr="0034535D">
            <w:rPr>
              <w:sz w:val="16"/>
              <w:szCs w:val="16"/>
            </w:rPr>
            <w:t>info@SepiaSolutions.net</w:t>
          </w:r>
        </w:p>
        <w:p w:rsidR="00802918" w:rsidRPr="0034535D" w:rsidRDefault="00802918" w:rsidP="00BD318B">
          <w:pPr>
            <w:pStyle w:val="Footer"/>
            <w:pBdr>
              <w:top w:val="none" w:sz="0" w:space="0" w:color="auto"/>
            </w:pBdr>
            <w:tabs>
              <w:tab w:val="clear" w:pos="4820"/>
              <w:tab w:val="clear" w:pos="9639"/>
              <w:tab w:val="left" w:pos="634"/>
            </w:tabs>
            <w:jc w:val="left"/>
            <w:rPr>
              <w:sz w:val="16"/>
              <w:szCs w:val="16"/>
            </w:rPr>
          </w:pPr>
          <w:r w:rsidRPr="0034535D">
            <w:rPr>
              <w:sz w:val="16"/>
              <w:szCs w:val="16"/>
            </w:rPr>
            <w:t>Web</w:t>
          </w:r>
          <w:r w:rsidRPr="001A13B5">
            <w:rPr>
              <w:sz w:val="16"/>
              <w:szCs w:val="16"/>
            </w:rPr>
            <w:tab/>
          </w:r>
          <w:r w:rsidRPr="0034535D">
            <w:rPr>
              <w:sz w:val="16"/>
              <w:szCs w:val="16"/>
            </w:rPr>
            <w:t>http://www.SepiaSolutions.net</w:t>
          </w:r>
        </w:p>
      </w:tc>
      <w:tc>
        <w:tcPr>
          <w:tcW w:w="3402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802918" w:rsidRPr="0034535D" w:rsidRDefault="00802918" w:rsidP="00D2713A">
          <w:pPr>
            <w:pStyle w:val="Footer"/>
            <w:pBdr>
              <w:top w:val="none" w:sz="0" w:space="0" w:color="auto"/>
            </w:pBdr>
            <w:tabs>
              <w:tab w:val="clear" w:pos="4820"/>
              <w:tab w:val="clear" w:pos="9639"/>
              <w:tab w:val="left" w:pos="823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This is an example of a </w:t>
          </w:r>
          <w:r w:rsidR="00D2713A">
            <w:rPr>
              <w:sz w:val="16"/>
              <w:szCs w:val="16"/>
            </w:rPr>
            <w:t>final</w:t>
          </w:r>
          <w:r>
            <w:rPr>
              <w:sz w:val="16"/>
              <w:szCs w:val="16"/>
            </w:rPr>
            <w:t xml:space="preserve"> audit report template that can be used to auto-populate using Pentana. All data is completely fictitious.</w:t>
          </w:r>
        </w:p>
      </w:tc>
    </w:tr>
  </w:tbl>
  <w:p w:rsidR="00802918" w:rsidRPr="00EC57C7" w:rsidRDefault="00802918" w:rsidP="00457464">
    <w:pPr>
      <w:pStyle w:val="Footer"/>
      <w:pBdr>
        <w:top w:val="none" w:sz="0" w:space="0" w:color="auto"/>
      </w:pBdr>
      <w:rPr>
        <w:b/>
        <w:color w:val="FFFFFF" w:themeColor="background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18" w:rsidRDefault="0036696A" w:rsidP="00BD318B">
    <w:pPr>
      <w:pStyle w:val="Footer"/>
      <w:pBdr>
        <w:top w:val="none" w:sz="0" w:space="0" w:color="auto"/>
      </w:pBdr>
      <w:tabs>
        <w:tab w:val="clear" w:pos="4820"/>
        <w:tab w:val="clear" w:pos="9639"/>
        <w:tab w:val="center" w:pos="5103"/>
        <w:tab w:val="right" w:pos="10206"/>
      </w:tabs>
    </w:pPr>
    <w:r>
      <w:rPr>
        <w:sz w:val="8"/>
        <w:szCs w:val="8"/>
      </w:rPr>
      <w:pict>
        <v:rect id="_x0000_i1025" style="width:481.95pt;height:1pt;mso-position-vertical:absolute" o:hralign="center" o:hrstd="t" o:hrnoshade="t" o:hr="t" fillcolor="#272770" stroked="f"/>
      </w:pict>
    </w:r>
  </w:p>
  <w:p w:rsidR="00802918" w:rsidRDefault="00802918" w:rsidP="00BD318B">
    <w:pPr>
      <w:pStyle w:val="Footer"/>
      <w:pBdr>
        <w:top w:val="none" w:sz="0" w:space="0" w:color="auto"/>
      </w:pBdr>
      <w:tabs>
        <w:tab w:val="clear" w:pos="4820"/>
        <w:tab w:val="clear" w:pos="9639"/>
        <w:tab w:val="center" w:pos="5103"/>
        <w:tab w:val="right" w:pos="10206"/>
      </w:tabs>
    </w:pPr>
    <w:r>
      <w:t>Internal Audit Department</w:t>
    </w:r>
    <w:r>
      <w:tab/>
    </w:r>
    <w:sdt>
      <w:sdtPr>
        <w:rPr>
          <w:vanish/>
        </w:rPr>
        <w:id w:val="-789739390"/>
        <w:placeholder>
          <w:docPart w:val="DefaultPlaceholder_1082065158"/>
        </w:placeholder>
      </w:sdtPr>
      <w:sdtEndPr/>
      <w:sdtContent>
        <w:r w:rsidRPr="00CB769F">
          <w:rPr>
            <w:vanish/>
          </w:rPr>
          <w:tab/>
          <w:t>Insert(GetProperty("Audit.Ref"))&lt;i&gt;</w:t>
        </w:r>
        <w:r w:rsidRPr="00CB769F">
          <w:t>[</w:t>
        </w:r>
        <w:r w:rsidRPr="000308AB">
          <w:rPr>
            <w:color w:val="FF0000"/>
          </w:rPr>
          <w:t>Audit.Ref</w:t>
        </w:r>
        <w:r w:rsidRPr="00CB769F">
          <w:t>]</w:t>
        </w:r>
        <w:r w:rsidRPr="00CB769F">
          <w:rPr>
            <w:vanish/>
          </w:rPr>
          <w:t>&lt;/i&gt;</w:t>
        </w:r>
      </w:sdtContent>
    </w:sdt>
    <w:r>
      <w:tab/>
      <w:t xml:space="preserve">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2275">
      <w:rPr>
        <w:rStyle w:val="PageNumber"/>
        <w:noProof/>
      </w:rPr>
      <w:t>13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62275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96A" w:rsidRDefault="0036696A">
      <w:r>
        <w:separator/>
      </w:r>
    </w:p>
  </w:footnote>
  <w:footnote w:type="continuationSeparator" w:id="0">
    <w:p w:rsidR="0036696A" w:rsidRDefault="00366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18" w:rsidRPr="00A93271" w:rsidRDefault="00802918" w:rsidP="00E34596">
    <w:pPr>
      <w:pStyle w:val="Header"/>
      <w:pBdr>
        <w:bottom w:val="single" w:sz="4" w:space="1" w:color="272770"/>
      </w:pBdr>
      <w:rPr>
        <w:sz w:val="8"/>
        <w:szCs w:val="8"/>
      </w:rPr>
    </w:pPr>
    <w:r>
      <w:t>Sepia Solutions</w:t>
    </w:r>
    <w:r>
      <w:tab/>
    </w:r>
    <w:r>
      <w:tab/>
      <w:t xml:space="preserve"> </w:t>
    </w:r>
  </w:p>
  <w:p w:rsidR="00802918" w:rsidRPr="00280A91" w:rsidRDefault="00802918" w:rsidP="00E34596">
    <w:pPr>
      <w:pStyle w:val="Header"/>
      <w:pBdr>
        <w:bottom w:val="none" w:sz="0" w:space="0" w:color="auto"/>
      </w:pBdr>
      <w:rPr>
        <w:sz w:val="8"/>
        <w:szCs w:val="8"/>
      </w:rPr>
    </w:pPr>
    <w:r>
      <w:rPr>
        <w:sz w:val="8"/>
        <w:szCs w:val="8"/>
      </w:rPr>
      <w:t xml:space="preserve">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18" w:rsidRPr="008F3BF5" w:rsidRDefault="00802918" w:rsidP="008F3BF5">
    <w:pPr>
      <w:spacing w:after="120"/>
      <w:jc w:val="right"/>
      <w:rPr>
        <w:rFonts w:eastAsiaTheme="minorHAnsi" w:cstheme="minorBidi"/>
        <w:b/>
        <w:smallCaps/>
        <w:noProof/>
        <w:color w:val="27277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F3BF5">
      <w:rPr>
        <w:rFonts w:eastAsiaTheme="minorHAnsi" w:cstheme="minorBidi"/>
        <w:b/>
        <w:smallCaps/>
        <w:noProof/>
        <w:color w:val="272770"/>
        <w:sz w:val="44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28B0F6B3" wp14:editId="27F50480">
          <wp:simplePos x="0" y="0"/>
          <wp:positionH relativeFrom="page">
            <wp:posOffset>495935</wp:posOffset>
          </wp:positionH>
          <wp:positionV relativeFrom="page">
            <wp:posOffset>330872</wp:posOffset>
          </wp:positionV>
          <wp:extent cx="2159635" cy="835025"/>
          <wp:effectExtent l="0" t="0" r="0" b="3175"/>
          <wp:wrapNone/>
          <wp:docPr id="1" name="Picture 1" descr="D:\HOUSESTYLE\Logo\SepiaSolutions_Logo_DoubleLine_1164x4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OUSESTYLE\Logo\SepiaSolutions_Logo_DoubleLine_1164x44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HAnsi" w:cstheme="minorBidi"/>
        <w:b/>
        <w:smallCaps/>
        <w:noProof/>
        <w:color w:val="272770"/>
        <w:sz w:val="44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Final Audit Report</w:t>
    </w:r>
  </w:p>
  <w:p w:rsidR="00802918" w:rsidRPr="008F3BF5" w:rsidRDefault="00802918" w:rsidP="008F3BF5">
    <w:pPr>
      <w:jc w:val="right"/>
      <w:rPr>
        <w:rFonts w:eastAsiaTheme="minorHAnsi" w:cstheme="minorBidi"/>
        <w:b/>
        <w:noProof/>
        <w:color w:val="272770"/>
        <w:sz w:val="28"/>
        <w:szCs w:val="36"/>
      </w:rPr>
    </w:pPr>
    <w:r w:rsidRPr="008F3BF5">
      <w:rPr>
        <w:rFonts w:eastAsiaTheme="minorHAnsi" w:cstheme="minorBidi"/>
        <w:b/>
        <w:smallCaps/>
        <w:noProof/>
        <w:color w:val="272770"/>
        <w:sz w:val="28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Internal Audit Department</w:t>
    </w:r>
  </w:p>
  <w:sdt>
    <w:sdtPr>
      <w:rPr>
        <w:rFonts w:eastAsiaTheme="minorHAnsi" w:cstheme="minorBidi"/>
        <w:noProof/>
        <w:vanish/>
        <w:color w:val="FF0000"/>
        <w:sz w:val="12"/>
        <w:szCs w:val="16"/>
        <w:shd w:val="clear" w:color="auto" w:fill="D1D1F0"/>
      </w:rPr>
      <w:id w:val="-2142113748"/>
    </w:sdtPr>
    <w:sdtEndPr/>
    <w:sdtContent>
      <w:p w:rsidR="00802918" w:rsidRPr="008F3BF5" w:rsidRDefault="00802918" w:rsidP="008F3BF5">
        <w:pPr>
          <w:spacing w:line="240" w:lineRule="atLeast"/>
          <w:jc w:val="left"/>
          <w:rPr>
            <w:rFonts w:eastAsiaTheme="minorHAnsi" w:cstheme="minorBidi"/>
            <w:noProof/>
            <w:vanish/>
            <w:sz w:val="12"/>
            <w:szCs w:val="16"/>
          </w:rPr>
        </w:pPr>
        <w:r w:rsidRPr="00AE77D3">
          <w:rPr>
            <w:rFonts w:eastAsiaTheme="minorHAnsi" w:cstheme="minorBidi"/>
            <w:noProof/>
            <w:vanish/>
            <w:color w:val="FF0000"/>
            <w:sz w:val="12"/>
            <w:szCs w:val="16"/>
            <w:shd w:val="clear" w:color="auto" w:fill="D1D1F0"/>
          </w:rPr>
          <w:t>&lt;PentanaVision&gt;&lt;Perspective&gt;Audit&lt;/Perspective&gt;&lt;EntityType&gt;Audit&lt;/EntityType&gt;&lt;Category&gt;</w:t>
        </w:r>
        <w:r w:rsidR="005217C1" w:rsidRPr="005217C1">
          <w:rPr>
            <w:rFonts w:eastAsiaTheme="minorHAnsi" w:cstheme="minorBidi"/>
            <w:noProof/>
            <w:vanish/>
            <w:color w:val="FF0000"/>
            <w:sz w:val="12"/>
            <w:szCs w:val="16"/>
            <w:shd w:val="clear" w:color="auto" w:fill="D1D1F0"/>
          </w:rPr>
          <w:t>Sepia Solutions - Pentana 5.2</w:t>
        </w:r>
        <w:r w:rsidRPr="00AE77D3">
          <w:rPr>
            <w:rFonts w:eastAsiaTheme="minorHAnsi" w:cstheme="minorBidi"/>
            <w:noProof/>
            <w:vanish/>
            <w:color w:val="FF0000"/>
            <w:sz w:val="12"/>
            <w:szCs w:val="16"/>
            <w:shd w:val="clear" w:color="auto" w:fill="D1D1F0"/>
          </w:rPr>
          <w:t>&lt;/Category&gt;&lt;/PentanaVision&gt;</w:t>
        </w:r>
      </w:p>
    </w:sdtContent>
  </w:sdt>
  <w:p w:rsidR="00802918" w:rsidRPr="008F3BF5" w:rsidRDefault="00802918" w:rsidP="008F3BF5">
    <w:pPr>
      <w:pBdr>
        <w:bottom w:val="single" w:sz="8" w:space="1" w:color="272770"/>
      </w:pBdr>
      <w:tabs>
        <w:tab w:val="center" w:pos="4513"/>
        <w:tab w:val="right" w:pos="10206"/>
      </w:tabs>
      <w:rPr>
        <w:rFonts w:eastAsiaTheme="minorHAnsi" w:cstheme="minorBidi"/>
        <w:noProof/>
        <w:szCs w:val="22"/>
      </w:rPr>
    </w:pPr>
  </w:p>
  <w:p w:rsidR="00802918" w:rsidRPr="008F3BF5" w:rsidRDefault="00802918" w:rsidP="008F3BF5">
    <w:pPr>
      <w:tabs>
        <w:tab w:val="center" w:pos="4513"/>
        <w:tab w:val="right" w:pos="10206"/>
      </w:tabs>
      <w:rPr>
        <w:rFonts w:eastAsiaTheme="minorHAnsi" w:cstheme="minorBidi"/>
        <w:noProof/>
        <w:szCs w:val="22"/>
      </w:rPr>
    </w:pPr>
  </w:p>
  <w:tbl>
    <w:tblPr>
      <w:tblStyle w:val="TableGrid1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8755"/>
    </w:tblGrid>
    <w:tr w:rsidR="00802918" w:rsidRPr="008F3BF5" w:rsidTr="003F7A45">
      <w:tc>
        <w:tcPr>
          <w:tcW w:w="1701" w:type="dxa"/>
        </w:tcPr>
        <w:p w:rsidR="00802918" w:rsidRPr="008F3BF5" w:rsidRDefault="00802918" w:rsidP="008F3BF5">
          <w:pPr>
            <w:rPr>
              <w:noProof/>
              <w:color w:val="272770"/>
              <w:szCs w:val="22"/>
            </w:rPr>
          </w:pPr>
          <w:r w:rsidRPr="008F3BF5">
            <w:rPr>
              <w:b/>
              <w:noProof/>
              <w:color w:val="272770"/>
              <w:szCs w:val="22"/>
            </w:rPr>
            <w:t>Date:</w:t>
          </w:r>
        </w:p>
      </w:tc>
      <w:tc>
        <w:tcPr>
          <w:tcW w:w="8755" w:type="dxa"/>
        </w:tcPr>
        <w:p w:rsidR="00802918" w:rsidRPr="008F3BF5" w:rsidRDefault="00802918" w:rsidP="00F77F1A">
          <w:pPr>
            <w:rPr>
              <w:noProof/>
              <w:vanish/>
              <w:color w:val="272770"/>
              <w:szCs w:val="22"/>
            </w:rPr>
          </w:pPr>
          <w:r w:rsidRPr="008F3BF5">
            <w:rPr>
              <w:noProof/>
              <w:vanish/>
              <w:color w:val="272770"/>
              <w:szCs w:val="22"/>
            </w:rPr>
            <w:t>Insert(Format("{0:dd/</w:t>
          </w:r>
          <w:r>
            <w:rPr>
              <w:noProof/>
              <w:vanish/>
              <w:color w:val="272770"/>
              <w:szCs w:val="22"/>
            </w:rPr>
            <w:t>MM</w:t>
          </w:r>
          <w:r w:rsidRPr="008F3BF5">
            <w:rPr>
              <w:noProof/>
              <w:vanish/>
              <w:color w:val="272770"/>
              <w:szCs w:val="22"/>
            </w:rPr>
            <w:t>/yyyy}", GetDate()))&lt;i&gt;</w:t>
          </w:r>
          <w:r w:rsidRPr="008F3BF5">
            <w:rPr>
              <w:noProof/>
              <w:color w:val="272770"/>
              <w:szCs w:val="22"/>
            </w:rPr>
            <w:t>[</w:t>
          </w:r>
          <w:r w:rsidRPr="000308AB">
            <w:rPr>
              <w:noProof/>
              <w:color w:val="FF0000"/>
              <w:szCs w:val="22"/>
            </w:rPr>
            <w:t>dd/mm/yyyy</w:t>
          </w:r>
          <w:r w:rsidRPr="008F3BF5">
            <w:rPr>
              <w:noProof/>
              <w:color w:val="272770"/>
              <w:szCs w:val="22"/>
            </w:rPr>
            <w:t>]</w:t>
          </w:r>
          <w:r w:rsidRPr="008F3BF5">
            <w:rPr>
              <w:noProof/>
              <w:vanish/>
              <w:color w:val="272770"/>
              <w:szCs w:val="22"/>
            </w:rPr>
            <w:t>&lt;/i&gt;</w:t>
          </w:r>
        </w:p>
      </w:tc>
    </w:tr>
    <w:tr w:rsidR="00802918" w:rsidRPr="008F3BF5" w:rsidTr="003F7A45">
      <w:tc>
        <w:tcPr>
          <w:tcW w:w="1701" w:type="dxa"/>
        </w:tcPr>
        <w:p w:rsidR="00802918" w:rsidRPr="008F3BF5" w:rsidRDefault="00802918" w:rsidP="008F3BF5">
          <w:pPr>
            <w:rPr>
              <w:noProof/>
              <w:color w:val="272770"/>
              <w:szCs w:val="22"/>
            </w:rPr>
          </w:pPr>
          <w:r w:rsidRPr="008F3BF5">
            <w:rPr>
              <w:b/>
              <w:noProof/>
              <w:color w:val="272770"/>
              <w:szCs w:val="22"/>
            </w:rPr>
            <w:t>Reference:</w:t>
          </w:r>
        </w:p>
      </w:tc>
      <w:tc>
        <w:tcPr>
          <w:tcW w:w="8755" w:type="dxa"/>
        </w:tcPr>
        <w:p w:rsidR="00802918" w:rsidRPr="008F3BF5" w:rsidRDefault="00802918" w:rsidP="008F3BF5">
          <w:pPr>
            <w:rPr>
              <w:noProof/>
              <w:vanish/>
              <w:color w:val="272770"/>
              <w:szCs w:val="22"/>
            </w:rPr>
          </w:pPr>
          <w:r w:rsidRPr="008F3BF5">
            <w:rPr>
              <w:noProof/>
              <w:vanish/>
              <w:color w:val="272770"/>
              <w:szCs w:val="22"/>
            </w:rPr>
            <w:t>Insert(GetProperty("Audit.Ref"))&lt;i&gt;</w:t>
          </w:r>
          <w:r w:rsidRPr="008F3BF5">
            <w:rPr>
              <w:noProof/>
              <w:color w:val="272770"/>
              <w:szCs w:val="22"/>
            </w:rPr>
            <w:t>[</w:t>
          </w:r>
          <w:r w:rsidRPr="000308AB">
            <w:rPr>
              <w:noProof/>
              <w:color w:val="FF0000"/>
              <w:szCs w:val="22"/>
            </w:rPr>
            <w:t>Audit.Ref</w:t>
          </w:r>
          <w:r w:rsidRPr="008F3BF5">
            <w:rPr>
              <w:noProof/>
              <w:color w:val="272770"/>
              <w:szCs w:val="22"/>
            </w:rPr>
            <w:t>]</w:t>
          </w:r>
          <w:r w:rsidRPr="008F3BF5">
            <w:rPr>
              <w:noProof/>
              <w:vanish/>
              <w:color w:val="272770"/>
              <w:szCs w:val="22"/>
            </w:rPr>
            <w:t>&lt;/i&gt;</w:t>
          </w:r>
        </w:p>
      </w:tc>
    </w:tr>
    <w:tr w:rsidR="00802918" w:rsidRPr="008F3BF5" w:rsidTr="003F7A45">
      <w:tc>
        <w:tcPr>
          <w:tcW w:w="1701" w:type="dxa"/>
        </w:tcPr>
        <w:p w:rsidR="00802918" w:rsidRPr="008F3BF5" w:rsidRDefault="00802918" w:rsidP="008F3BF5">
          <w:pPr>
            <w:rPr>
              <w:noProof/>
              <w:color w:val="272770"/>
              <w:szCs w:val="22"/>
            </w:rPr>
          </w:pPr>
          <w:r>
            <w:rPr>
              <w:b/>
              <w:noProof/>
              <w:color w:val="272770"/>
              <w:szCs w:val="22"/>
            </w:rPr>
            <w:t>Subject</w:t>
          </w:r>
          <w:r w:rsidRPr="008F3BF5">
            <w:rPr>
              <w:b/>
              <w:noProof/>
              <w:color w:val="272770"/>
              <w:szCs w:val="22"/>
            </w:rPr>
            <w:t>:</w:t>
          </w:r>
        </w:p>
      </w:tc>
      <w:tc>
        <w:tcPr>
          <w:tcW w:w="8755" w:type="dxa"/>
        </w:tcPr>
        <w:p w:rsidR="00802918" w:rsidRPr="008F3BF5" w:rsidRDefault="00802918" w:rsidP="007B6092">
          <w:pPr>
            <w:rPr>
              <w:noProof/>
              <w:vanish/>
              <w:color w:val="272770"/>
              <w:szCs w:val="22"/>
            </w:rPr>
          </w:pPr>
          <w:r w:rsidRPr="008F3BF5">
            <w:rPr>
              <w:noProof/>
              <w:vanish/>
              <w:color w:val="272770"/>
              <w:szCs w:val="22"/>
            </w:rPr>
            <w:t>Insert(Format("</w:t>
          </w:r>
          <w:r>
            <w:rPr>
              <w:noProof/>
              <w:vanish/>
              <w:color w:val="272770"/>
              <w:szCs w:val="22"/>
            </w:rPr>
            <w:t>Final Audit Report for</w:t>
          </w:r>
          <w:r w:rsidRPr="008F3BF5">
            <w:rPr>
              <w:noProof/>
              <w:vanish/>
              <w:color w:val="272770"/>
              <w:szCs w:val="22"/>
            </w:rPr>
            <w:t xml:space="preserve"> {0}, {1}", GetProperty("Audit.Type\AuditType.Name"), GetProperty("Audit.Title")))&lt;i&gt;</w:t>
          </w:r>
          <w:r>
            <w:rPr>
              <w:noProof/>
              <w:color w:val="272770"/>
              <w:szCs w:val="22"/>
            </w:rPr>
            <w:t>Final Audit Report for</w:t>
          </w:r>
          <w:r w:rsidRPr="008F3BF5">
            <w:rPr>
              <w:noProof/>
              <w:color w:val="272770"/>
              <w:szCs w:val="22"/>
            </w:rPr>
            <w:t xml:space="preserve"> [</w:t>
          </w:r>
          <w:r w:rsidRPr="000308AB">
            <w:rPr>
              <w:noProof/>
              <w:color w:val="FF0000"/>
              <w:szCs w:val="22"/>
            </w:rPr>
            <w:t>Audit Type</w:t>
          </w:r>
          <w:r w:rsidRPr="008F3BF5">
            <w:rPr>
              <w:noProof/>
              <w:color w:val="272770"/>
              <w:szCs w:val="22"/>
            </w:rPr>
            <w:t>], [</w:t>
          </w:r>
          <w:r w:rsidRPr="000308AB">
            <w:rPr>
              <w:noProof/>
              <w:color w:val="FF0000"/>
              <w:szCs w:val="22"/>
            </w:rPr>
            <w:t>Audit Title</w:t>
          </w:r>
          <w:r w:rsidRPr="008F3BF5">
            <w:rPr>
              <w:noProof/>
              <w:color w:val="272770"/>
              <w:szCs w:val="22"/>
            </w:rPr>
            <w:t>]</w:t>
          </w:r>
          <w:r w:rsidRPr="008F3BF5">
            <w:rPr>
              <w:noProof/>
              <w:vanish/>
              <w:color w:val="272770"/>
              <w:szCs w:val="22"/>
            </w:rPr>
            <w:t>&lt;/i&gt;</w:t>
          </w:r>
        </w:p>
      </w:tc>
    </w:tr>
  </w:tbl>
  <w:p w:rsidR="00802918" w:rsidRPr="008F3BF5" w:rsidRDefault="00802918" w:rsidP="008F3BF5">
    <w:pPr>
      <w:pBdr>
        <w:bottom w:val="single" w:sz="8" w:space="1" w:color="272770"/>
      </w:pBdr>
      <w:tabs>
        <w:tab w:val="center" w:pos="4513"/>
        <w:tab w:val="right" w:pos="10206"/>
      </w:tabs>
      <w:rPr>
        <w:rFonts w:eastAsiaTheme="minorHAnsi" w:cstheme="minorBidi"/>
        <w:noProof/>
        <w:szCs w:val="22"/>
      </w:rPr>
    </w:pPr>
  </w:p>
  <w:p w:rsidR="00802918" w:rsidRPr="008F3BF5" w:rsidRDefault="00802918" w:rsidP="008F3BF5">
    <w:pPr>
      <w:tabs>
        <w:tab w:val="center" w:pos="4513"/>
        <w:tab w:val="right" w:pos="10206"/>
      </w:tabs>
      <w:rPr>
        <w:rFonts w:eastAsiaTheme="minorHAnsi" w:cstheme="minorBidi"/>
        <w:noProof/>
        <w:szCs w:val="22"/>
      </w:rPr>
    </w:pPr>
  </w:p>
  <w:p w:rsidR="00802918" w:rsidRPr="0034535D" w:rsidRDefault="00802918" w:rsidP="00EC57C7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18" w:rsidRPr="008F3BF5" w:rsidRDefault="00802918" w:rsidP="00BD318B">
    <w:pPr>
      <w:spacing w:after="200"/>
      <w:jc w:val="right"/>
      <w:rPr>
        <w:rFonts w:eastAsiaTheme="minorHAnsi" w:cstheme="minorBidi"/>
        <w:b/>
        <w:smallCaps/>
        <w:noProof/>
        <w:color w:val="27277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F3BF5">
      <w:rPr>
        <w:rFonts w:eastAsiaTheme="minorHAnsi" w:cstheme="minorBidi"/>
        <w:b/>
        <w:smallCaps/>
        <w:noProof/>
        <w:color w:val="272770"/>
        <w:sz w:val="44"/>
        <w:szCs w:val="36"/>
        <w:lang w:eastAsia="en-GB"/>
      </w:rPr>
      <w:drawing>
        <wp:anchor distT="0" distB="0" distL="114300" distR="114300" simplePos="0" relativeHeight="251661312" behindDoc="1" locked="0" layoutInCell="1" allowOverlap="1" wp14:anchorId="5C5709B9" wp14:editId="121CDD5E">
          <wp:simplePos x="0" y="0"/>
          <wp:positionH relativeFrom="page">
            <wp:posOffset>495935</wp:posOffset>
          </wp:positionH>
          <wp:positionV relativeFrom="page">
            <wp:posOffset>330872</wp:posOffset>
          </wp:positionV>
          <wp:extent cx="2159635" cy="835025"/>
          <wp:effectExtent l="0" t="0" r="0" b="3175"/>
          <wp:wrapNone/>
          <wp:docPr id="7" name="Picture 7" descr="D:\HOUSESTYLE\Logo\SepiaSolutions_Logo_DoubleLine_1164x4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OUSESTYLE\Logo\SepiaSolutions_Logo_DoubleLine_1164x44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HAnsi" w:cstheme="minorBidi"/>
        <w:b/>
        <w:smallCaps/>
        <w:noProof/>
        <w:color w:val="272770"/>
        <w:sz w:val="44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Final Audit Report</w:t>
    </w:r>
  </w:p>
  <w:p w:rsidR="00802918" w:rsidRDefault="00802918" w:rsidP="008F3BF5">
    <w:pPr>
      <w:jc w:val="right"/>
      <w:rPr>
        <w:rFonts w:eastAsiaTheme="minorHAnsi" w:cstheme="minorBidi"/>
        <w:b/>
        <w:smallCaps/>
        <w:noProof/>
        <w:color w:val="272770"/>
        <w:sz w:val="28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F3BF5">
      <w:rPr>
        <w:rFonts w:eastAsiaTheme="minorHAnsi" w:cstheme="minorBidi"/>
        <w:b/>
        <w:smallCaps/>
        <w:noProof/>
        <w:color w:val="272770"/>
        <w:sz w:val="28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Internal Audit Department</w:t>
    </w:r>
  </w:p>
  <w:p w:rsidR="00802918" w:rsidRDefault="00802918" w:rsidP="00BD318B">
    <w:pPr>
      <w:pStyle w:val="Header"/>
      <w:pBdr>
        <w:bottom w:val="single" w:sz="8" w:space="1" w:color="272770"/>
      </w:pBdr>
      <w:tabs>
        <w:tab w:val="clear" w:pos="4820"/>
        <w:tab w:val="clear" w:pos="9639"/>
        <w:tab w:val="center" w:pos="5103"/>
        <w:tab w:val="right" w:pos="10206"/>
      </w:tabs>
    </w:pPr>
  </w:p>
  <w:p w:rsidR="00802918" w:rsidRPr="008F3BF5" w:rsidRDefault="00802918" w:rsidP="008F3BF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6BF"/>
    <w:multiLevelType w:val="hybridMultilevel"/>
    <w:tmpl w:val="28F24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45B8A"/>
    <w:multiLevelType w:val="hybridMultilevel"/>
    <w:tmpl w:val="C88AE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B5D0F"/>
    <w:multiLevelType w:val="hybridMultilevel"/>
    <w:tmpl w:val="AC327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644"/>
    <w:multiLevelType w:val="hybridMultilevel"/>
    <w:tmpl w:val="4EC8AC2A"/>
    <w:lvl w:ilvl="0" w:tplc="43F0A1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226E5"/>
    <w:multiLevelType w:val="hybridMultilevel"/>
    <w:tmpl w:val="B20055F0"/>
    <w:lvl w:ilvl="0" w:tplc="46882E92">
      <w:start w:val="1"/>
      <w:numFmt w:val="decimal"/>
      <w:pStyle w:val="ExerciseTitle"/>
      <w:lvlText w:val="Exercise %1:"/>
      <w:lvlJc w:val="left"/>
      <w:pPr>
        <w:ind w:left="213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2176691F"/>
    <w:multiLevelType w:val="hybridMultilevel"/>
    <w:tmpl w:val="341A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B0DDF"/>
    <w:multiLevelType w:val="hybridMultilevel"/>
    <w:tmpl w:val="C7B06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0711C"/>
    <w:multiLevelType w:val="hybridMultilevel"/>
    <w:tmpl w:val="1ED40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D6837"/>
    <w:multiLevelType w:val="hybridMultilevel"/>
    <w:tmpl w:val="CCB6F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30C14"/>
    <w:multiLevelType w:val="hybridMultilevel"/>
    <w:tmpl w:val="345E8218"/>
    <w:lvl w:ilvl="0" w:tplc="3334A554">
      <w:start w:val="1"/>
      <w:numFmt w:val="bullet"/>
      <w:pStyle w:val="ExerciseDetailsBullets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7E2A66C9"/>
    <w:multiLevelType w:val="multilevel"/>
    <w:tmpl w:val="795C58AE"/>
    <w:lvl w:ilvl="0">
      <w:start w:val="1"/>
      <w:numFmt w:val="decimal"/>
      <w:pStyle w:val="Heading1"/>
      <w:lvlText w:val="%1."/>
      <w:lvlJc w:val="left"/>
      <w:pPr>
        <w:tabs>
          <w:tab w:val="num" w:pos="1844"/>
        </w:tabs>
        <w:ind w:left="1844" w:hanging="1418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8" w:hanging="1418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E7"/>
    <w:rsid w:val="00000D06"/>
    <w:rsid w:val="00002035"/>
    <w:rsid w:val="000070FD"/>
    <w:rsid w:val="00007B65"/>
    <w:rsid w:val="000113F1"/>
    <w:rsid w:val="000123BB"/>
    <w:rsid w:val="00012C3A"/>
    <w:rsid w:val="0001633F"/>
    <w:rsid w:val="00017AC0"/>
    <w:rsid w:val="00022CAB"/>
    <w:rsid w:val="00023FC7"/>
    <w:rsid w:val="00025FCA"/>
    <w:rsid w:val="000308AB"/>
    <w:rsid w:val="00030DBB"/>
    <w:rsid w:val="000341F3"/>
    <w:rsid w:val="000353E3"/>
    <w:rsid w:val="00035BB0"/>
    <w:rsid w:val="00042977"/>
    <w:rsid w:val="00051966"/>
    <w:rsid w:val="000535E8"/>
    <w:rsid w:val="000545AC"/>
    <w:rsid w:val="000569BF"/>
    <w:rsid w:val="00060751"/>
    <w:rsid w:val="00060F24"/>
    <w:rsid w:val="000613DD"/>
    <w:rsid w:val="000650DF"/>
    <w:rsid w:val="00074DE8"/>
    <w:rsid w:val="000754A7"/>
    <w:rsid w:val="000756B9"/>
    <w:rsid w:val="00075965"/>
    <w:rsid w:val="00076DE1"/>
    <w:rsid w:val="000811BF"/>
    <w:rsid w:val="00082D3A"/>
    <w:rsid w:val="000847B7"/>
    <w:rsid w:val="0008484D"/>
    <w:rsid w:val="0008726C"/>
    <w:rsid w:val="000955DB"/>
    <w:rsid w:val="000A1340"/>
    <w:rsid w:val="000A35DA"/>
    <w:rsid w:val="000A6319"/>
    <w:rsid w:val="000B17C1"/>
    <w:rsid w:val="000B204D"/>
    <w:rsid w:val="000B2D3D"/>
    <w:rsid w:val="000B5A69"/>
    <w:rsid w:val="000C0020"/>
    <w:rsid w:val="000C1EC4"/>
    <w:rsid w:val="000C5762"/>
    <w:rsid w:val="000C61C7"/>
    <w:rsid w:val="000C62A6"/>
    <w:rsid w:val="000D04F7"/>
    <w:rsid w:val="000D0C07"/>
    <w:rsid w:val="000D20E2"/>
    <w:rsid w:val="000D5577"/>
    <w:rsid w:val="000E4A71"/>
    <w:rsid w:val="000E7E15"/>
    <w:rsid w:val="00100FCD"/>
    <w:rsid w:val="0010221F"/>
    <w:rsid w:val="00104CB7"/>
    <w:rsid w:val="00104DA4"/>
    <w:rsid w:val="001067B5"/>
    <w:rsid w:val="00106BFA"/>
    <w:rsid w:val="00121705"/>
    <w:rsid w:val="0012244B"/>
    <w:rsid w:val="0012295F"/>
    <w:rsid w:val="00122F09"/>
    <w:rsid w:val="00123D78"/>
    <w:rsid w:val="00124278"/>
    <w:rsid w:val="00127699"/>
    <w:rsid w:val="00132AA6"/>
    <w:rsid w:val="00134258"/>
    <w:rsid w:val="00134520"/>
    <w:rsid w:val="00134F68"/>
    <w:rsid w:val="00137D3B"/>
    <w:rsid w:val="0014531B"/>
    <w:rsid w:val="0014534C"/>
    <w:rsid w:val="00146164"/>
    <w:rsid w:val="00152BF4"/>
    <w:rsid w:val="00155883"/>
    <w:rsid w:val="00155B64"/>
    <w:rsid w:val="0015633A"/>
    <w:rsid w:val="00163280"/>
    <w:rsid w:val="00163354"/>
    <w:rsid w:val="00170E4F"/>
    <w:rsid w:val="0017303D"/>
    <w:rsid w:val="00180949"/>
    <w:rsid w:val="001815A1"/>
    <w:rsid w:val="0018682D"/>
    <w:rsid w:val="00187EA1"/>
    <w:rsid w:val="00190624"/>
    <w:rsid w:val="001915F0"/>
    <w:rsid w:val="00191E71"/>
    <w:rsid w:val="001922BD"/>
    <w:rsid w:val="00193C93"/>
    <w:rsid w:val="00197B0C"/>
    <w:rsid w:val="001A0B3F"/>
    <w:rsid w:val="001A13B5"/>
    <w:rsid w:val="001A159E"/>
    <w:rsid w:val="001A3690"/>
    <w:rsid w:val="001A4830"/>
    <w:rsid w:val="001A5454"/>
    <w:rsid w:val="001A7B91"/>
    <w:rsid w:val="001B272B"/>
    <w:rsid w:val="001B50CC"/>
    <w:rsid w:val="001B665F"/>
    <w:rsid w:val="001C082A"/>
    <w:rsid w:val="001C4635"/>
    <w:rsid w:val="001C7667"/>
    <w:rsid w:val="001D6D85"/>
    <w:rsid w:val="001E06EE"/>
    <w:rsid w:val="001E0A3E"/>
    <w:rsid w:val="001E2333"/>
    <w:rsid w:val="001E4A9A"/>
    <w:rsid w:val="001E4D7A"/>
    <w:rsid w:val="001E60BB"/>
    <w:rsid w:val="001E71EE"/>
    <w:rsid w:val="001F6F21"/>
    <w:rsid w:val="001F7803"/>
    <w:rsid w:val="00203C57"/>
    <w:rsid w:val="00203D3C"/>
    <w:rsid w:val="002044B8"/>
    <w:rsid w:val="00211498"/>
    <w:rsid w:val="00212096"/>
    <w:rsid w:val="00214636"/>
    <w:rsid w:val="00220C2D"/>
    <w:rsid w:val="0022103F"/>
    <w:rsid w:val="00224548"/>
    <w:rsid w:val="00227002"/>
    <w:rsid w:val="00227BCA"/>
    <w:rsid w:val="00236565"/>
    <w:rsid w:val="00237354"/>
    <w:rsid w:val="00240B16"/>
    <w:rsid w:val="00243443"/>
    <w:rsid w:val="00245B1F"/>
    <w:rsid w:val="00255115"/>
    <w:rsid w:val="00260909"/>
    <w:rsid w:val="002610A5"/>
    <w:rsid w:val="00263613"/>
    <w:rsid w:val="00265DD3"/>
    <w:rsid w:val="002675AF"/>
    <w:rsid w:val="002678D0"/>
    <w:rsid w:val="002717F0"/>
    <w:rsid w:val="00280A91"/>
    <w:rsid w:val="002822CA"/>
    <w:rsid w:val="00282532"/>
    <w:rsid w:val="0028680F"/>
    <w:rsid w:val="0029307A"/>
    <w:rsid w:val="002939B9"/>
    <w:rsid w:val="002967BD"/>
    <w:rsid w:val="0029781A"/>
    <w:rsid w:val="002A0C39"/>
    <w:rsid w:val="002A5904"/>
    <w:rsid w:val="002A6FE2"/>
    <w:rsid w:val="002B0F86"/>
    <w:rsid w:val="002B76A1"/>
    <w:rsid w:val="002C2657"/>
    <w:rsid w:val="002C42FA"/>
    <w:rsid w:val="002C47EC"/>
    <w:rsid w:val="002C7D55"/>
    <w:rsid w:val="002D019E"/>
    <w:rsid w:val="002D157C"/>
    <w:rsid w:val="002D7E32"/>
    <w:rsid w:val="002E190E"/>
    <w:rsid w:val="002F10A6"/>
    <w:rsid w:val="00304204"/>
    <w:rsid w:val="00305CEB"/>
    <w:rsid w:val="00310E1E"/>
    <w:rsid w:val="003121E3"/>
    <w:rsid w:val="0031522F"/>
    <w:rsid w:val="00320DE5"/>
    <w:rsid w:val="0033011B"/>
    <w:rsid w:val="00331225"/>
    <w:rsid w:val="003327AB"/>
    <w:rsid w:val="00333804"/>
    <w:rsid w:val="00335CF7"/>
    <w:rsid w:val="003414C7"/>
    <w:rsid w:val="00341AAE"/>
    <w:rsid w:val="00342955"/>
    <w:rsid w:val="00343ADB"/>
    <w:rsid w:val="0034535D"/>
    <w:rsid w:val="0034707E"/>
    <w:rsid w:val="00347394"/>
    <w:rsid w:val="00347CF2"/>
    <w:rsid w:val="0035001F"/>
    <w:rsid w:val="00361E11"/>
    <w:rsid w:val="00364865"/>
    <w:rsid w:val="00365BC8"/>
    <w:rsid w:val="0036696A"/>
    <w:rsid w:val="0037424D"/>
    <w:rsid w:val="00374AFE"/>
    <w:rsid w:val="00380538"/>
    <w:rsid w:val="003843DC"/>
    <w:rsid w:val="003879DC"/>
    <w:rsid w:val="003948B2"/>
    <w:rsid w:val="00396892"/>
    <w:rsid w:val="003A073B"/>
    <w:rsid w:val="003A0D8F"/>
    <w:rsid w:val="003A196D"/>
    <w:rsid w:val="003A41E9"/>
    <w:rsid w:val="003A4212"/>
    <w:rsid w:val="003A4F7B"/>
    <w:rsid w:val="003A725E"/>
    <w:rsid w:val="003B018F"/>
    <w:rsid w:val="003B113E"/>
    <w:rsid w:val="003C21E4"/>
    <w:rsid w:val="003C464B"/>
    <w:rsid w:val="003D261D"/>
    <w:rsid w:val="003D3039"/>
    <w:rsid w:val="003D49C8"/>
    <w:rsid w:val="003D7D9A"/>
    <w:rsid w:val="003D7DB4"/>
    <w:rsid w:val="003E0395"/>
    <w:rsid w:val="003E0535"/>
    <w:rsid w:val="003E1C9A"/>
    <w:rsid w:val="003E48E2"/>
    <w:rsid w:val="003E4D25"/>
    <w:rsid w:val="003E4F22"/>
    <w:rsid w:val="003E6A52"/>
    <w:rsid w:val="003E7617"/>
    <w:rsid w:val="003F0016"/>
    <w:rsid w:val="003F18B0"/>
    <w:rsid w:val="003F4747"/>
    <w:rsid w:val="003F7A45"/>
    <w:rsid w:val="0040262A"/>
    <w:rsid w:val="00402935"/>
    <w:rsid w:val="00403294"/>
    <w:rsid w:val="00404DEC"/>
    <w:rsid w:val="0040589E"/>
    <w:rsid w:val="00406043"/>
    <w:rsid w:val="00413187"/>
    <w:rsid w:val="004153C2"/>
    <w:rsid w:val="00422AB5"/>
    <w:rsid w:val="00425852"/>
    <w:rsid w:val="004265FD"/>
    <w:rsid w:val="0042722E"/>
    <w:rsid w:val="00432157"/>
    <w:rsid w:val="00437240"/>
    <w:rsid w:val="004373C8"/>
    <w:rsid w:val="00441E24"/>
    <w:rsid w:val="00444D4A"/>
    <w:rsid w:val="00455B34"/>
    <w:rsid w:val="004573E7"/>
    <w:rsid w:val="00457464"/>
    <w:rsid w:val="00460C25"/>
    <w:rsid w:val="00460DF3"/>
    <w:rsid w:val="00461B42"/>
    <w:rsid w:val="00462275"/>
    <w:rsid w:val="004622A2"/>
    <w:rsid w:val="00463388"/>
    <w:rsid w:val="0046407A"/>
    <w:rsid w:val="00466689"/>
    <w:rsid w:val="00473AB2"/>
    <w:rsid w:val="00474DAF"/>
    <w:rsid w:val="00480ADC"/>
    <w:rsid w:val="00480F00"/>
    <w:rsid w:val="0048239C"/>
    <w:rsid w:val="00482685"/>
    <w:rsid w:val="00482A39"/>
    <w:rsid w:val="0049040A"/>
    <w:rsid w:val="00491EC9"/>
    <w:rsid w:val="00494EAC"/>
    <w:rsid w:val="004A271E"/>
    <w:rsid w:val="004A60B1"/>
    <w:rsid w:val="004A6A39"/>
    <w:rsid w:val="004B4BCC"/>
    <w:rsid w:val="004D162E"/>
    <w:rsid w:val="004D4249"/>
    <w:rsid w:val="004D5DB9"/>
    <w:rsid w:val="004F05A9"/>
    <w:rsid w:val="004F0D11"/>
    <w:rsid w:val="004F20FB"/>
    <w:rsid w:val="00502110"/>
    <w:rsid w:val="005035FB"/>
    <w:rsid w:val="00504881"/>
    <w:rsid w:val="00507AF2"/>
    <w:rsid w:val="00507DF6"/>
    <w:rsid w:val="00510655"/>
    <w:rsid w:val="00511C17"/>
    <w:rsid w:val="00514788"/>
    <w:rsid w:val="005164EE"/>
    <w:rsid w:val="005217C1"/>
    <w:rsid w:val="00522430"/>
    <w:rsid w:val="0052247D"/>
    <w:rsid w:val="005234F2"/>
    <w:rsid w:val="00540329"/>
    <w:rsid w:val="00543623"/>
    <w:rsid w:val="00544E6D"/>
    <w:rsid w:val="005558C0"/>
    <w:rsid w:val="005578ED"/>
    <w:rsid w:val="00557AE8"/>
    <w:rsid w:val="00562C02"/>
    <w:rsid w:val="00565316"/>
    <w:rsid w:val="005703BA"/>
    <w:rsid w:val="005706DF"/>
    <w:rsid w:val="00574260"/>
    <w:rsid w:val="005754C1"/>
    <w:rsid w:val="00575757"/>
    <w:rsid w:val="00580DC4"/>
    <w:rsid w:val="00583DEF"/>
    <w:rsid w:val="0058664F"/>
    <w:rsid w:val="005907F3"/>
    <w:rsid w:val="0059099B"/>
    <w:rsid w:val="00591AA3"/>
    <w:rsid w:val="00595056"/>
    <w:rsid w:val="00596D89"/>
    <w:rsid w:val="00597FD6"/>
    <w:rsid w:val="005A4C58"/>
    <w:rsid w:val="005A7B1E"/>
    <w:rsid w:val="005B0D06"/>
    <w:rsid w:val="005B17E4"/>
    <w:rsid w:val="005B36F8"/>
    <w:rsid w:val="005B4C4F"/>
    <w:rsid w:val="005B5D68"/>
    <w:rsid w:val="005C0A2F"/>
    <w:rsid w:val="005C12F1"/>
    <w:rsid w:val="005C1ACC"/>
    <w:rsid w:val="005C1F52"/>
    <w:rsid w:val="005C51E6"/>
    <w:rsid w:val="005E1196"/>
    <w:rsid w:val="005E370A"/>
    <w:rsid w:val="005F21FE"/>
    <w:rsid w:val="005F53B3"/>
    <w:rsid w:val="005F5E06"/>
    <w:rsid w:val="0060270E"/>
    <w:rsid w:val="006054EE"/>
    <w:rsid w:val="006102A5"/>
    <w:rsid w:val="00613CED"/>
    <w:rsid w:val="006168EF"/>
    <w:rsid w:val="006171FB"/>
    <w:rsid w:val="006222B9"/>
    <w:rsid w:val="0062340B"/>
    <w:rsid w:val="006242E8"/>
    <w:rsid w:val="00626C21"/>
    <w:rsid w:val="00627DC8"/>
    <w:rsid w:val="00636A66"/>
    <w:rsid w:val="00637771"/>
    <w:rsid w:val="0064081E"/>
    <w:rsid w:val="00644BF2"/>
    <w:rsid w:val="00645C12"/>
    <w:rsid w:val="006516AD"/>
    <w:rsid w:val="0065291A"/>
    <w:rsid w:val="00662617"/>
    <w:rsid w:val="0066632F"/>
    <w:rsid w:val="00671E98"/>
    <w:rsid w:val="00681566"/>
    <w:rsid w:val="00685AD2"/>
    <w:rsid w:val="00690ADD"/>
    <w:rsid w:val="0069241F"/>
    <w:rsid w:val="0069340D"/>
    <w:rsid w:val="00694FEE"/>
    <w:rsid w:val="006A0078"/>
    <w:rsid w:val="006B0F8E"/>
    <w:rsid w:val="006B1114"/>
    <w:rsid w:val="006B314D"/>
    <w:rsid w:val="006B5DCE"/>
    <w:rsid w:val="006C048A"/>
    <w:rsid w:val="006C615A"/>
    <w:rsid w:val="006C6528"/>
    <w:rsid w:val="006D5BCE"/>
    <w:rsid w:val="006E6DC9"/>
    <w:rsid w:val="006E7B54"/>
    <w:rsid w:val="006F0D5A"/>
    <w:rsid w:val="006F21F0"/>
    <w:rsid w:val="006F37E0"/>
    <w:rsid w:val="0070590C"/>
    <w:rsid w:val="0070593A"/>
    <w:rsid w:val="007111A3"/>
    <w:rsid w:val="00715F8B"/>
    <w:rsid w:val="00716030"/>
    <w:rsid w:val="00720FCD"/>
    <w:rsid w:val="00721D26"/>
    <w:rsid w:val="00722472"/>
    <w:rsid w:val="007239F5"/>
    <w:rsid w:val="00725BED"/>
    <w:rsid w:val="00726E4A"/>
    <w:rsid w:val="007322B5"/>
    <w:rsid w:val="007354FB"/>
    <w:rsid w:val="0073588D"/>
    <w:rsid w:val="00743DCC"/>
    <w:rsid w:val="0074538D"/>
    <w:rsid w:val="00746A22"/>
    <w:rsid w:val="00751979"/>
    <w:rsid w:val="00753EE7"/>
    <w:rsid w:val="00754594"/>
    <w:rsid w:val="007545C2"/>
    <w:rsid w:val="00754F08"/>
    <w:rsid w:val="00764044"/>
    <w:rsid w:val="007641E9"/>
    <w:rsid w:val="0076438D"/>
    <w:rsid w:val="0076638C"/>
    <w:rsid w:val="00770A56"/>
    <w:rsid w:val="00776CF4"/>
    <w:rsid w:val="00782552"/>
    <w:rsid w:val="00785D25"/>
    <w:rsid w:val="007869A2"/>
    <w:rsid w:val="00794277"/>
    <w:rsid w:val="007954E7"/>
    <w:rsid w:val="0079649A"/>
    <w:rsid w:val="00796803"/>
    <w:rsid w:val="007A2D77"/>
    <w:rsid w:val="007A4403"/>
    <w:rsid w:val="007A5FAC"/>
    <w:rsid w:val="007B1AB4"/>
    <w:rsid w:val="007B56FD"/>
    <w:rsid w:val="007B6092"/>
    <w:rsid w:val="007B6875"/>
    <w:rsid w:val="007B747B"/>
    <w:rsid w:val="007B7636"/>
    <w:rsid w:val="007C0B4D"/>
    <w:rsid w:val="007C2C66"/>
    <w:rsid w:val="007C5FA0"/>
    <w:rsid w:val="007C6591"/>
    <w:rsid w:val="007C6A40"/>
    <w:rsid w:val="007C7E17"/>
    <w:rsid w:val="007D0B8C"/>
    <w:rsid w:val="007D1F33"/>
    <w:rsid w:val="007D3B9C"/>
    <w:rsid w:val="007D5758"/>
    <w:rsid w:val="007D581F"/>
    <w:rsid w:val="007E2101"/>
    <w:rsid w:val="007E387A"/>
    <w:rsid w:val="007E5F89"/>
    <w:rsid w:val="007F0248"/>
    <w:rsid w:val="007F0CA5"/>
    <w:rsid w:val="007F0CB8"/>
    <w:rsid w:val="007F1C4D"/>
    <w:rsid w:val="007F204B"/>
    <w:rsid w:val="007F701B"/>
    <w:rsid w:val="00802918"/>
    <w:rsid w:val="008114AA"/>
    <w:rsid w:val="00811690"/>
    <w:rsid w:val="00811D59"/>
    <w:rsid w:val="008124CA"/>
    <w:rsid w:val="008132BA"/>
    <w:rsid w:val="00815129"/>
    <w:rsid w:val="00823537"/>
    <w:rsid w:val="00824CBC"/>
    <w:rsid w:val="00825042"/>
    <w:rsid w:val="008268B2"/>
    <w:rsid w:val="008311AF"/>
    <w:rsid w:val="008341A7"/>
    <w:rsid w:val="00834FD3"/>
    <w:rsid w:val="00843C8B"/>
    <w:rsid w:val="00847E9D"/>
    <w:rsid w:val="0085378D"/>
    <w:rsid w:val="00854A0D"/>
    <w:rsid w:val="00854FE4"/>
    <w:rsid w:val="008626C5"/>
    <w:rsid w:val="00871F6A"/>
    <w:rsid w:val="008734CB"/>
    <w:rsid w:val="0087379D"/>
    <w:rsid w:val="00873A98"/>
    <w:rsid w:val="00874AA5"/>
    <w:rsid w:val="00874C69"/>
    <w:rsid w:val="008761E7"/>
    <w:rsid w:val="00877AA2"/>
    <w:rsid w:val="008831BC"/>
    <w:rsid w:val="0089241B"/>
    <w:rsid w:val="00895951"/>
    <w:rsid w:val="00895E3F"/>
    <w:rsid w:val="008A63F8"/>
    <w:rsid w:val="008A7D23"/>
    <w:rsid w:val="008B277C"/>
    <w:rsid w:val="008B298D"/>
    <w:rsid w:val="008B3CAB"/>
    <w:rsid w:val="008B58DE"/>
    <w:rsid w:val="008B6C69"/>
    <w:rsid w:val="008C1A87"/>
    <w:rsid w:val="008C2781"/>
    <w:rsid w:val="008C505F"/>
    <w:rsid w:val="008D1B3D"/>
    <w:rsid w:val="008F0D79"/>
    <w:rsid w:val="008F2ED6"/>
    <w:rsid w:val="008F3BF5"/>
    <w:rsid w:val="008F7268"/>
    <w:rsid w:val="00900022"/>
    <w:rsid w:val="00904A85"/>
    <w:rsid w:val="0090739F"/>
    <w:rsid w:val="00911862"/>
    <w:rsid w:val="00912306"/>
    <w:rsid w:val="0091282E"/>
    <w:rsid w:val="009147EF"/>
    <w:rsid w:val="00914DFF"/>
    <w:rsid w:val="00920229"/>
    <w:rsid w:val="009224A6"/>
    <w:rsid w:val="009255F0"/>
    <w:rsid w:val="00926625"/>
    <w:rsid w:val="00930C49"/>
    <w:rsid w:val="00931F1F"/>
    <w:rsid w:val="0093235B"/>
    <w:rsid w:val="00933C34"/>
    <w:rsid w:val="00934221"/>
    <w:rsid w:val="00937871"/>
    <w:rsid w:val="00940442"/>
    <w:rsid w:val="0094541A"/>
    <w:rsid w:val="009527EC"/>
    <w:rsid w:val="009537E7"/>
    <w:rsid w:val="00956CEF"/>
    <w:rsid w:val="0096622A"/>
    <w:rsid w:val="00970321"/>
    <w:rsid w:val="0097067F"/>
    <w:rsid w:val="00975E7F"/>
    <w:rsid w:val="00980745"/>
    <w:rsid w:val="00981C21"/>
    <w:rsid w:val="00982EE0"/>
    <w:rsid w:val="00987253"/>
    <w:rsid w:val="00997F67"/>
    <w:rsid w:val="009A7443"/>
    <w:rsid w:val="009B11AE"/>
    <w:rsid w:val="009B207A"/>
    <w:rsid w:val="009B23B9"/>
    <w:rsid w:val="009C12E7"/>
    <w:rsid w:val="009C1EDA"/>
    <w:rsid w:val="009D0CF2"/>
    <w:rsid w:val="009D2AB1"/>
    <w:rsid w:val="009D577D"/>
    <w:rsid w:val="009E77FC"/>
    <w:rsid w:val="009F03AC"/>
    <w:rsid w:val="009F174A"/>
    <w:rsid w:val="009F2266"/>
    <w:rsid w:val="00A04781"/>
    <w:rsid w:val="00A12FFA"/>
    <w:rsid w:val="00A13483"/>
    <w:rsid w:val="00A13FF0"/>
    <w:rsid w:val="00A14C53"/>
    <w:rsid w:val="00A16069"/>
    <w:rsid w:val="00A203AD"/>
    <w:rsid w:val="00A2049A"/>
    <w:rsid w:val="00A20B57"/>
    <w:rsid w:val="00A217F7"/>
    <w:rsid w:val="00A23E96"/>
    <w:rsid w:val="00A23F70"/>
    <w:rsid w:val="00A257F9"/>
    <w:rsid w:val="00A30A77"/>
    <w:rsid w:val="00A31110"/>
    <w:rsid w:val="00A3235D"/>
    <w:rsid w:val="00A3442C"/>
    <w:rsid w:val="00A344EE"/>
    <w:rsid w:val="00A358D4"/>
    <w:rsid w:val="00A3701A"/>
    <w:rsid w:val="00A42F94"/>
    <w:rsid w:val="00A464E0"/>
    <w:rsid w:val="00A5559F"/>
    <w:rsid w:val="00A558E8"/>
    <w:rsid w:val="00A55DEC"/>
    <w:rsid w:val="00A56737"/>
    <w:rsid w:val="00A627B4"/>
    <w:rsid w:val="00A632F4"/>
    <w:rsid w:val="00A648A9"/>
    <w:rsid w:val="00A660E3"/>
    <w:rsid w:val="00A66C07"/>
    <w:rsid w:val="00A700A5"/>
    <w:rsid w:val="00A72367"/>
    <w:rsid w:val="00A774DF"/>
    <w:rsid w:val="00A77688"/>
    <w:rsid w:val="00A839B7"/>
    <w:rsid w:val="00A85BAC"/>
    <w:rsid w:val="00A905F1"/>
    <w:rsid w:val="00A920FF"/>
    <w:rsid w:val="00A93271"/>
    <w:rsid w:val="00A93965"/>
    <w:rsid w:val="00A95DD5"/>
    <w:rsid w:val="00AA135A"/>
    <w:rsid w:val="00AA23B1"/>
    <w:rsid w:val="00AA250D"/>
    <w:rsid w:val="00AB1E36"/>
    <w:rsid w:val="00AB447F"/>
    <w:rsid w:val="00AB5EBA"/>
    <w:rsid w:val="00AC211B"/>
    <w:rsid w:val="00AC7E9B"/>
    <w:rsid w:val="00AD0A38"/>
    <w:rsid w:val="00AD38EB"/>
    <w:rsid w:val="00AD68E3"/>
    <w:rsid w:val="00AE3FFD"/>
    <w:rsid w:val="00AE50C0"/>
    <w:rsid w:val="00AE77D3"/>
    <w:rsid w:val="00AF379E"/>
    <w:rsid w:val="00AF4D9F"/>
    <w:rsid w:val="00AF5373"/>
    <w:rsid w:val="00B0109A"/>
    <w:rsid w:val="00B1084E"/>
    <w:rsid w:val="00B13005"/>
    <w:rsid w:val="00B14456"/>
    <w:rsid w:val="00B14686"/>
    <w:rsid w:val="00B16A26"/>
    <w:rsid w:val="00B2352C"/>
    <w:rsid w:val="00B27552"/>
    <w:rsid w:val="00B34EE1"/>
    <w:rsid w:val="00B3734D"/>
    <w:rsid w:val="00B42ED1"/>
    <w:rsid w:val="00B478C9"/>
    <w:rsid w:val="00B504A4"/>
    <w:rsid w:val="00B545D9"/>
    <w:rsid w:val="00B5674A"/>
    <w:rsid w:val="00B64C1D"/>
    <w:rsid w:val="00B66D7B"/>
    <w:rsid w:val="00B81116"/>
    <w:rsid w:val="00B845AC"/>
    <w:rsid w:val="00B863BA"/>
    <w:rsid w:val="00B86633"/>
    <w:rsid w:val="00B934A7"/>
    <w:rsid w:val="00B93C97"/>
    <w:rsid w:val="00B94D4E"/>
    <w:rsid w:val="00BA2EBB"/>
    <w:rsid w:val="00BA35C5"/>
    <w:rsid w:val="00BA4D36"/>
    <w:rsid w:val="00BA53DD"/>
    <w:rsid w:val="00BB06E6"/>
    <w:rsid w:val="00BB40CF"/>
    <w:rsid w:val="00BB4333"/>
    <w:rsid w:val="00BB48BC"/>
    <w:rsid w:val="00BB7FCF"/>
    <w:rsid w:val="00BC0B3A"/>
    <w:rsid w:val="00BD318B"/>
    <w:rsid w:val="00BD5098"/>
    <w:rsid w:val="00BD6F93"/>
    <w:rsid w:val="00BE7032"/>
    <w:rsid w:val="00BE7211"/>
    <w:rsid w:val="00BF2CB4"/>
    <w:rsid w:val="00BF43E7"/>
    <w:rsid w:val="00C00A26"/>
    <w:rsid w:val="00C024FE"/>
    <w:rsid w:val="00C10DA7"/>
    <w:rsid w:val="00C13F0A"/>
    <w:rsid w:val="00C21BC1"/>
    <w:rsid w:val="00C24D33"/>
    <w:rsid w:val="00C35D6C"/>
    <w:rsid w:val="00C42863"/>
    <w:rsid w:val="00C43932"/>
    <w:rsid w:val="00C5290B"/>
    <w:rsid w:val="00C57B89"/>
    <w:rsid w:val="00C622CF"/>
    <w:rsid w:val="00C631BF"/>
    <w:rsid w:val="00C6461C"/>
    <w:rsid w:val="00C7022F"/>
    <w:rsid w:val="00C7168B"/>
    <w:rsid w:val="00C753A7"/>
    <w:rsid w:val="00C7591F"/>
    <w:rsid w:val="00C761A3"/>
    <w:rsid w:val="00C80D34"/>
    <w:rsid w:val="00C813AD"/>
    <w:rsid w:val="00C932D4"/>
    <w:rsid w:val="00C93B3A"/>
    <w:rsid w:val="00C93B48"/>
    <w:rsid w:val="00CA2600"/>
    <w:rsid w:val="00CB124F"/>
    <w:rsid w:val="00CB1B50"/>
    <w:rsid w:val="00CB4A4C"/>
    <w:rsid w:val="00CB6BCA"/>
    <w:rsid w:val="00CB742C"/>
    <w:rsid w:val="00CB769F"/>
    <w:rsid w:val="00CC2C28"/>
    <w:rsid w:val="00CC7BE8"/>
    <w:rsid w:val="00CD49B4"/>
    <w:rsid w:val="00CD4A3C"/>
    <w:rsid w:val="00CD79DD"/>
    <w:rsid w:val="00CE009C"/>
    <w:rsid w:val="00CE0123"/>
    <w:rsid w:val="00CE0CF8"/>
    <w:rsid w:val="00CE0E52"/>
    <w:rsid w:val="00CE29E9"/>
    <w:rsid w:val="00CE2C5D"/>
    <w:rsid w:val="00CE34AD"/>
    <w:rsid w:val="00CE69C9"/>
    <w:rsid w:val="00CF4C10"/>
    <w:rsid w:val="00CF688C"/>
    <w:rsid w:val="00CF6B22"/>
    <w:rsid w:val="00D001FC"/>
    <w:rsid w:val="00D04A4E"/>
    <w:rsid w:val="00D052E0"/>
    <w:rsid w:val="00D05CB0"/>
    <w:rsid w:val="00D118B7"/>
    <w:rsid w:val="00D14E02"/>
    <w:rsid w:val="00D14F06"/>
    <w:rsid w:val="00D168A4"/>
    <w:rsid w:val="00D17B7C"/>
    <w:rsid w:val="00D21A18"/>
    <w:rsid w:val="00D22B2A"/>
    <w:rsid w:val="00D2713A"/>
    <w:rsid w:val="00D3028A"/>
    <w:rsid w:val="00D32F3A"/>
    <w:rsid w:val="00D36062"/>
    <w:rsid w:val="00D366F6"/>
    <w:rsid w:val="00D37030"/>
    <w:rsid w:val="00D376FC"/>
    <w:rsid w:val="00D37B76"/>
    <w:rsid w:val="00D43AAB"/>
    <w:rsid w:val="00D47EA5"/>
    <w:rsid w:val="00D520B0"/>
    <w:rsid w:val="00D530B2"/>
    <w:rsid w:val="00D610D5"/>
    <w:rsid w:val="00D6169D"/>
    <w:rsid w:val="00D659F7"/>
    <w:rsid w:val="00D65E26"/>
    <w:rsid w:val="00D67995"/>
    <w:rsid w:val="00D70EE5"/>
    <w:rsid w:val="00D719B5"/>
    <w:rsid w:val="00D75A9C"/>
    <w:rsid w:val="00D841C9"/>
    <w:rsid w:val="00D84E2C"/>
    <w:rsid w:val="00D87BB2"/>
    <w:rsid w:val="00D90101"/>
    <w:rsid w:val="00D9124C"/>
    <w:rsid w:val="00D91A4A"/>
    <w:rsid w:val="00D96318"/>
    <w:rsid w:val="00DB5485"/>
    <w:rsid w:val="00DB7067"/>
    <w:rsid w:val="00DB7D61"/>
    <w:rsid w:val="00DC39A1"/>
    <w:rsid w:val="00DC7AE3"/>
    <w:rsid w:val="00DD0D9F"/>
    <w:rsid w:val="00DD1CBE"/>
    <w:rsid w:val="00DD3CC4"/>
    <w:rsid w:val="00DE43D8"/>
    <w:rsid w:val="00DF0E94"/>
    <w:rsid w:val="00DF19A3"/>
    <w:rsid w:val="00DF2A12"/>
    <w:rsid w:val="00E00483"/>
    <w:rsid w:val="00E0292D"/>
    <w:rsid w:val="00E0357E"/>
    <w:rsid w:val="00E059B8"/>
    <w:rsid w:val="00E05F6E"/>
    <w:rsid w:val="00E116A7"/>
    <w:rsid w:val="00E217A7"/>
    <w:rsid w:val="00E3113B"/>
    <w:rsid w:val="00E312BD"/>
    <w:rsid w:val="00E34596"/>
    <w:rsid w:val="00E37382"/>
    <w:rsid w:val="00E41D0C"/>
    <w:rsid w:val="00E472CD"/>
    <w:rsid w:val="00E47EDB"/>
    <w:rsid w:val="00E5125A"/>
    <w:rsid w:val="00E60034"/>
    <w:rsid w:val="00E63BC4"/>
    <w:rsid w:val="00E63C56"/>
    <w:rsid w:val="00E67A4E"/>
    <w:rsid w:val="00E67BF3"/>
    <w:rsid w:val="00E71A7F"/>
    <w:rsid w:val="00E76B96"/>
    <w:rsid w:val="00E84213"/>
    <w:rsid w:val="00E86368"/>
    <w:rsid w:val="00E9136A"/>
    <w:rsid w:val="00E914D1"/>
    <w:rsid w:val="00EA7218"/>
    <w:rsid w:val="00EB14D8"/>
    <w:rsid w:val="00EB1E55"/>
    <w:rsid w:val="00EB2B0E"/>
    <w:rsid w:val="00EB475F"/>
    <w:rsid w:val="00EB65C8"/>
    <w:rsid w:val="00EB6D6A"/>
    <w:rsid w:val="00EC03CD"/>
    <w:rsid w:val="00EC2894"/>
    <w:rsid w:val="00EC4A01"/>
    <w:rsid w:val="00EC57C7"/>
    <w:rsid w:val="00EC6EC6"/>
    <w:rsid w:val="00EC7BC5"/>
    <w:rsid w:val="00EE36FB"/>
    <w:rsid w:val="00EE4DF4"/>
    <w:rsid w:val="00EE4F78"/>
    <w:rsid w:val="00EE7AA7"/>
    <w:rsid w:val="00EF39F4"/>
    <w:rsid w:val="00EF4451"/>
    <w:rsid w:val="00EF5120"/>
    <w:rsid w:val="00EF5AC4"/>
    <w:rsid w:val="00EF6B24"/>
    <w:rsid w:val="00EF7E0A"/>
    <w:rsid w:val="00F00B16"/>
    <w:rsid w:val="00F03227"/>
    <w:rsid w:val="00F12219"/>
    <w:rsid w:val="00F13D9D"/>
    <w:rsid w:val="00F14F02"/>
    <w:rsid w:val="00F158F6"/>
    <w:rsid w:val="00F21467"/>
    <w:rsid w:val="00F261E3"/>
    <w:rsid w:val="00F26A5B"/>
    <w:rsid w:val="00F271D9"/>
    <w:rsid w:val="00F33FE8"/>
    <w:rsid w:val="00F376D8"/>
    <w:rsid w:val="00F37AC9"/>
    <w:rsid w:val="00F44E44"/>
    <w:rsid w:val="00F5498C"/>
    <w:rsid w:val="00F55E42"/>
    <w:rsid w:val="00F57A26"/>
    <w:rsid w:val="00F6053E"/>
    <w:rsid w:val="00F6322D"/>
    <w:rsid w:val="00F66D62"/>
    <w:rsid w:val="00F67534"/>
    <w:rsid w:val="00F72C44"/>
    <w:rsid w:val="00F730A6"/>
    <w:rsid w:val="00F738DE"/>
    <w:rsid w:val="00F77F1A"/>
    <w:rsid w:val="00F802E9"/>
    <w:rsid w:val="00F80A41"/>
    <w:rsid w:val="00F81F4A"/>
    <w:rsid w:val="00F82CFE"/>
    <w:rsid w:val="00F85AFF"/>
    <w:rsid w:val="00F86134"/>
    <w:rsid w:val="00F86CE9"/>
    <w:rsid w:val="00FA18A6"/>
    <w:rsid w:val="00FA2F91"/>
    <w:rsid w:val="00FA3D25"/>
    <w:rsid w:val="00FA43BE"/>
    <w:rsid w:val="00FA70EE"/>
    <w:rsid w:val="00FB0AF8"/>
    <w:rsid w:val="00FB1EF2"/>
    <w:rsid w:val="00FB48A9"/>
    <w:rsid w:val="00FC0886"/>
    <w:rsid w:val="00FD05D2"/>
    <w:rsid w:val="00FD4E87"/>
    <w:rsid w:val="00FD7A4A"/>
    <w:rsid w:val="00FD7FB5"/>
    <w:rsid w:val="00FE0F73"/>
    <w:rsid w:val="00FE695F"/>
    <w:rsid w:val="00F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B3F"/>
    <w:pPr>
      <w:jc w:val="both"/>
    </w:pPr>
    <w:rPr>
      <w:rFonts w:ascii="DejaVu Sans" w:hAnsi="DejaVu San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294"/>
    <w:pPr>
      <w:keepNext/>
      <w:pageBreakBefore/>
      <w:numPr>
        <w:numId w:val="1"/>
      </w:numPr>
      <w:shd w:val="clear" w:color="auto" w:fill="272770"/>
      <w:tabs>
        <w:tab w:val="clear" w:pos="1844"/>
        <w:tab w:val="num" w:pos="1418"/>
      </w:tabs>
      <w:spacing w:after="240"/>
      <w:ind w:left="1418"/>
      <w:outlineLvl w:val="0"/>
    </w:pPr>
    <w:rPr>
      <w:rFonts w:cs="DejaVu Sans"/>
      <w:b/>
      <w:bCs/>
      <w:color w:val="FFFFFF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E71A7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color w:val="272770"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596D89"/>
    <w:pPr>
      <w:keepNext/>
      <w:numPr>
        <w:ilvl w:val="2"/>
        <w:numId w:val="1"/>
      </w:numPr>
      <w:spacing w:before="240" w:after="60"/>
      <w:outlineLvl w:val="2"/>
    </w:pPr>
    <w:rPr>
      <w:rFonts w:cs="DejaVu Sans"/>
      <w:b/>
      <w:bCs/>
      <w:color w:val="272770"/>
      <w:sz w:val="26"/>
      <w:szCs w:val="26"/>
    </w:rPr>
  </w:style>
  <w:style w:type="paragraph" w:styleId="Heading4">
    <w:name w:val="heading 4"/>
    <w:basedOn w:val="Heading3"/>
    <w:next w:val="Normal"/>
    <w:link w:val="Heading4Char"/>
    <w:unhideWhenUsed/>
    <w:qFormat/>
    <w:rsid w:val="009537E7"/>
    <w:pPr>
      <w:numPr>
        <w:ilvl w:val="3"/>
      </w:numPr>
      <w:tabs>
        <w:tab w:val="left" w:pos="2694"/>
      </w:tabs>
      <w:outlineLvl w:val="3"/>
    </w:pPr>
    <w:rPr>
      <w:sz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EB65C8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294"/>
    <w:rPr>
      <w:rFonts w:ascii="DejaVu Sans" w:hAnsi="DejaVu Sans" w:cs="DejaVu Sans"/>
      <w:b/>
      <w:bCs/>
      <w:color w:val="FFFFFF"/>
      <w:kern w:val="32"/>
      <w:sz w:val="48"/>
      <w:szCs w:val="32"/>
      <w:shd w:val="clear" w:color="auto" w:fill="272770"/>
      <w:lang w:eastAsia="en-US"/>
    </w:rPr>
  </w:style>
  <w:style w:type="character" w:customStyle="1" w:styleId="Heading4Char">
    <w:name w:val="Heading 4 Char"/>
    <w:basedOn w:val="DefaultParagraphFont"/>
    <w:link w:val="Heading4"/>
    <w:rsid w:val="009537E7"/>
    <w:rPr>
      <w:rFonts w:ascii="DejaVu Sans" w:hAnsi="DejaVu Sans" w:cs="DejaVu Sans"/>
      <w:b/>
      <w:bCs/>
      <w:color w:val="272770"/>
      <w:sz w:val="22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rsid w:val="00EB65C8"/>
    <w:rPr>
      <w:rFonts w:ascii="DejaVu Sans" w:eastAsiaTheme="majorEastAsia" w:hAnsi="DejaVu Sans" w:cstheme="majorBidi"/>
      <w:color w:val="243F60" w:themeColor="accent1" w:themeShade="7F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1A0B3F"/>
    <w:pPr>
      <w:pBdr>
        <w:bottom w:val="single" w:sz="4" w:space="1" w:color="auto"/>
      </w:pBdr>
      <w:tabs>
        <w:tab w:val="center" w:pos="4820"/>
        <w:tab w:val="right" w:pos="9639"/>
      </w:tabs>
    </w:pPr>
    <w:rPr>
      <w:color w:val="27277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Header"/>
    <w:link w:val="FooterChar"/>
    <w:rsid w:val="001A0B3F"/>
    <w:pPr>
      <w:pBdr>
        <w:top w:val="single" w:sz="4" w:space="1" w:color="272770"/>
        <w:bottom w:val="none" w:sz="0" w:space="0" w:color="auto"/>
      </w:pBdr>
    </w:pPr>
    <w:rPr>
      <w14:shadow w14:blurRad="0" w14:dist="0" w14:dir="0" w14:sx="0" w14:sy="0" w14:kx="0" w14:ky="0" w14:algn="none">
        <w14:srgbClr w14:val="000000"/>
      </w14:shadow>
    </w:rPr>
  </w:style>
  <w:style w:type="character" w:styleId="PageNumber">
    <w:name w:val="page number"/>
    <w:basedOn w:val="DefaultParagraphFont"/>
    <w:rsid w:val="0034535D"/>
  </w:style>
  <w:style w:type="table" w:styleId="TableGrid">
    <w:name w:val="Table Grid"/>
    <w:basedOn w:val="TableNormal"/>
    <w:rsid w:val="00345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DejaVuSans24ptWhite">
    <w:name w:val="Style Heading 1 + DejaVu Sans 24 pt White"/>
    <w:basedOn w:val="Heading1"/>
    <w:link w:val="StyleHeading1DejaVuSans24ptWhiteChar"/>
    <w:autoRedefine/>
    <w:rsid w:val="001A13B5"/>
  </w:style>
  <w:style w:type="character" w:customStyle="1" w:styleId="StyleHeading1DejaVuSans24ptWhiteChar">
    <w:name w:val="Style Heading 1 + DejaVu Sans 24 pt White Char"/>
    <w:basedOn w:val="Heading1Char"/>
    <w:link w:val="StyleHeading1DejaVuSans24ptWhite"/>
    <w:rsid w:val="001A13B5"/>
    <w:rPr>
      <w:rFonts w:ascii="DejaVu Sans" w:hAnsi="DejaVu Sans" w:cs="DejaVu Sans"/>
      <w:b/>
      <w:bCs/>
      <w:color w:val="FFFFFF"/>
      <w:kern w:val="32"/>
      <w:sz w:val="48"/>
      <w:szCs w:val="32"/>
      <w:shd w:val="clear" w:color="auto" w:fill="272770"/>
      <w:lang w:eastAsia="en-US"/>
    </w:rPr>
  </w:style>
  <w:style w:type="paragraph" w:styleId="TOC1">
    <w:name w:val="toc 1"/>
    <w:basedOn w:val="Normal"/>
    <w:next w:val="Normal"/>
    <w:autoRedefine/>
    <w:uiPriority w:val="39"/>
    <w:rsid w:val="00280A91"/>
    <w:pPr>
      <w:tabs>
        <w:tab w:val="left" w:pos="1418"/>
        <w:tab w:val="right" w:leader="underscore" w:pos="9629"/>
      </w:tabs>
      <w:spacing w:before="240"/>
    </w:pPr>
    <w:rPr>
      <w:b/>
    </w:rPr>
  </w:style>
  <w:style w:type="character" w:styleId="Hyperlink">
    <w:name w:val="Hyperlink"/>
    <w:basedOn w:val="DefaultParagraphFont"/>
    <w:uiPriority w:val="99"/>
    <w:rsid w:val="001A13B5"/>
    <w:rPr>
      <w:color w:val="0000FF"/>
      <w:u w:val="single"/>
    </w:rPr>
  </w:style>
  <w:style w:type="paragraph" w:styleId="NormalWeb">
    <w:name w:val="Normal (Web)"/>
    <w:basedOn w:val="Normal"/>
    <w:rsid w:val="00975E7F"/>
    <w:pPr>
      <w:spacing w:before="100" w:beforeAutospacing="1" w:after="119"/>
    </w:pPr>
    <w:rPr>
      <w:rFonts w:ascii="Times New Roman" w:hAnsi="Times New Roman"/>
      <w:sz w:val="24"/>
      <w:lang w:val="en-US"/>
    </w:rPr>
  </w:style>
  <w:style w:type="paragraph" w:customStyle="1" w:styleId="western">
    <w:name w:val="western"/>
    <w:basedOn w:val="Normal"/>
    <w:rsid w:val="00975E7F"/>
    <w:pPr>
      <w:spacing w:before="100" w:beforeAutospacing="1" w:after="119"/>
    </w:pPr>
    <w:rPr>
      <w:rFonts w:ascii="Times New Roman" w:hAnsi="Times New Roman"/>
      <w:sz w:val="24"/>
      <w:lang w:val="en-US"/>
    </w:rPr>
  </w:style>
  <w:style w:type="paragraph" w:customStyle="1" w:styleId="CoverPageTitle">
    <w:name w:val="_CoverPage_Title"/>
    <w:basedOn w:val="western"/>
    <w:rsid w:val="00CB769F"/>
    <w:pPr>
      <w:spacing w:after="0"/>
      <w:jc w:val="center"/>
    </w:pPr>
    <w:rPr>
      <w:rFonts w:ascii="DejaVu Sans" w:hAnsi="DejaVu Sans" w:cs="DejaVu Sans"/>
      <w:b/>
      <w:bCs/>
      <w:color w:val="272770"/>
      <w:sz w:val="64"/>
      <w:szCs w:val="1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verPageSubtitle">
    <w:name w:val="_CoverPage_Subtitle"/>
    <w:basedOn w:val="NormalWeb"/>
    <w:rsid w:val="00596D89"/>
    <w:pPr>
      <w:spacing w:after="0"/>
      <w:jc w:val="center"/>
    </w:pPr>
    <w:rPr>
      <w:rFonts w:ascii="DejaVu Sans" w:hAnsi="DejaVu Sans" w:cs="DejaVu Sans"/>
      <w:b/>
      <w:bCs/>
      <w:color w:val="272770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rsid w:val="00C6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2CF"/>
    <w:rPr>
      <w:rFonts w:ascii="Tahoma" w:hAnsi="Tahoma" w:cs="Tahoma"/>
      <w:sz w:val="16"/>
      <w:szCs w:val="16"/>
      <w:lang w:eastAsia="en-US"/>
    </w:rPr>
  </w:style>
  <w:style w:type="paragraph" w:customStyle="1" w:styleId="StyleCoverPageTitle48pt">
    <w:name w:val="Style _CoverPage_Title + 48 pt"/>
    <w:basedOn w:val="CoverPageTitle"/>
    <w:rsid w:val="00C622CF"/>
    <w:rPr>
      <w:sz w:val="96"/>
    </w:rPr>
  </w:style>
  <w:style w:type="paragraph" w:styleId="ListParagraph">
    <w:name w:val="List Paragraph"/>
    <w:basedOn w:val="Normal"/>
    <w:qFormat/>
    <w:rsid w:val="00D14F06"/>
    <w:pPr>
      <w:ind w:left="720"/>
      <w:contextualSpacing/>
    </w:pPr>
    <w:rPr>
      <w:rFonts w:eastAsiaTheme="minorHAnsi" w:cstheme="minorBidi"/>
      <w:szCs w:val="22"/>
    </w:rPr>
  </w:style>
  <w:style w:type="paragraph" w:styleId="TOC2">
    <w:name w:val="toc 2"/>
    <w:basedOn w:val="Normal"/>
    <w:next w:val="Normal"/>
    <w:autoRedefine/>
    <w:uiPriority w:val="39"/>
    <w:rsid w:val="00997F67"/>
    <w:pPr>
      <w:tabs>
        <w:tab w:val="left" w:pos="1418"/>
        <w:tab w:val="right" w:leader="underscore" w:pos="9629"/>
      </w:tabs>
    </w:pPr>
    <w:rPr>
      <w:noProof/>
      <w:sz w:val="18"/>
    </w:rPr>
  </w:style>
  <w:style w:type="paragraph" w:styleId="TOC3">
    <w:name w:val="toc 3"/>
    <w:basedOn w:val="Normal"/>
    <w:next w:val="Normal"/>
    <w:autoRedefine/>
    <w:uiPriority w:val="39"/>
    <w:rsid w:val="00997F67"/>
    <w:pPr>
      <w:tabs>
        <w:tab w:val="left" w:pos="1418"/>
        <w:tab w:val="right" w:leader="underscore" w:pos="9629"/>
      </w:tabs>
    </w:pPr>
    <w:rPr>
      <w:noProof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C0020"/>
  </w:style>
  <w:style w:type="paragraph" w:styleId="List2">
    <w:name w:val="List 2"/>
    <w:basedOn w:val="Normal"/>
    <w:rsid w:val="000C0020"/>
    <w:pPr>
      <w:ind w:left="566" w:hanging="283"/>
      <w:contextualSpacing/>
    </w:pPr>
  </w:style>
  <w:style w:type="paragraph" w:styleId="Caption">
    <w:name w:val="caption"/>
    <w:basedOn w:val="Normal"/>
    <w:next w:val="Normal"/>
    <w:unhideWhenUsed/>
    <w:qFormat/>
    <w:rsid w:val="00124278"/>
    <w:pPr>
      <w:spacing w:before="40" w:after="200"/>
    </w:pPr>
    <w:rPr>
      <w:bCs/>
      <w:color w:val="808080" w:themeColor="background1" w:themeShade="80"/>
      <w:sz w:val="18"/>
      <w:szCs w:val="18"/>
    </w:rPr>
  </w:style>
  <w:style w:type="paragraph" w:customStyle="1" w:styleId="ExerciseTitle">
    <w:name w:val="Exercise_Title"/>
    <w:basedOn w:val="Normal"/>
    <w:qFormat/>
    <w:rsid w:val="00425852"/>
    <w:pPr>
      <w:keepNext/>
      <w:keepLines/>
      <w:numPr>
        <w:numId w:val="2"/>
      </w:numPr>
      <w:pBdr>
        <w:top w:val="single" w:sz="4" w:space="6" w:color="272770"/>
        <w:left w:val="single" w:sz="4" w:space="6" w:color="272770"/>
        <w:right w:val="single" w:sz="4" w:space="6" w:color="272770"/>
      </w:pBdr>
      <w:spacing w:after="240"/>
      <w:ind w:left="1418" w:firstLine="0"/>
    </w:pPr>
    <w:rPr>
      <w:rFonts w:cs="DejaVu Sans"/>
      <w:b/>
      <w:bCs/>
      <w:color w:val="272770"/>
      <w:sz w:val="28"/>
    </w:rPr>
  </w:style>
  <w:style w:type="paragraph" w:customStyle="1" w:styleId="ExerciseDetails">
    <w:name w:val="Exercise_Details"/>
    <w:basedOn w:val="Normal"/>
    <w:qFormat/>
    <w:rsid w:val="00937871"/>
    <w:pPr>
      <w:keepNext/>
      <w:keepLines/>
      <w:pBdr>
        <w:left w:val="single" w:sz="4" w:space="6" w:color="272770"/>
        <w:bottom w:val="single" w:sz="4" w:space="6" w:color="272770"/>
        <w:right w:val="single" w:sz="4" w:space="6" w:color="272770"/>
      </w:pBdr>
      <w:spacing w:after="60"/>
    </w:pPr>
    <w:rPr>
      <w:color w:val="272770"/>
    </w:rPr>
  </w:style>
  <w:style w:type="paragraph" w:customStyle="1" w:styleId="ExerciseDetailsBullets">
    <w:name w:val="Exercise_Details_Bullets"/>
    <w:basedOn w:val="ExerciseDetails"/>
    <w:qFormat/>
    <w:rsid w:val="009C12E7"/>
    <w:pPr>
      <w:numPr>
        <w:numId w:val="3"/>
      </w:numPr>
      <w:ind w:left="1701" w:hanging="283"/>
    </w:pPr>
  </w:style>
  <w:style w:type="character" w:styleId="Emphasis">
    <w:name w:val="Emphasis"/>
    <w:basedOn w:val="DefaultParagraphFont"/>
    <w:qFormat/>
    <w:rsid w:val="00425852"/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FD4E87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FD4E87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FD4E87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FD4E87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FD4E87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FD4E87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0B3F"/>
    <w:rPr>
      <w:rFonts w:ascii="DejaVu Sans" w:hAnsi="DejaVu Sans"/>
      <w:color w:val="272770"/>
      <w:sz w:val="22"/>
      <w:szCs w:val="22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rsid w:val="001A0B3F"/>
    <w:rPr>
      <w:rFonts w:ascii="DejaVu Sans" w:hAnsi="DejaVu Sans"/>
      <w:color w:val="272770"/>
      <w:sz w:val="22"/>
      <w:szCs w:val="22"/>
      <w:lang w:eastAsia="en-US"/>
    </w:rPr>
  </w:style>
  <w:style w:type="paragraph" w:customStyle="1" w:styleId="GeneralConditions">
    <w:name w:val="GeneralConditions"/>
    <w:basedOn w:val="Normal"/>
    <w:link w:val="GeneralConditionsChar"/>
    <w:qFormat/>
    <w:rsid w:val="001F7803"/>
    <w:rPr>
      <w:rFonts w:eastAsiaTheme="minorHAnsi" w:cstheme="minorBidi"/>
      <w:noProof/>
      <w:sz w:val="16"/>
      <w:szCs w:val="22"/>
    </w:rPr>
  </w:style>
  <w:style w:type="character" w:customStyle="1" w:styleId="GeneralConditionsChar">
    <w:name w:val="GeneralConditions Char"/>
    <w:basedOn w:val="DefaultParagraphFont"/>
    <w:link w:val="GeneralConditions"/>
    <w:rsid w:val="001F7803"/>
    <w:rPr>
      <w:rFonts w:ascii="DejaVu Sans" w:eastAsiaTheme="minorHAnsi" w:hAnsi="DejaVu Sans" w:cstheme="minorBidi"/>
      <w:noProof/>
      <w:sz w:val="16"/>
      <w:szCs w:val="22"/>
      <w:lang w:eastAsia="en-US"/>
    </w:rPr>
  </w:style>
  <w:style w:type="paragraph" w:styleId="TableofFigures">
    <w:name w:val="table of figures"/>
    <w:basedOn w:val="Normal"/>
    <w:next w:val="Normal"/>
    <w:uiPriority w:val="99"/>
    <w:rsid w:val="00012C3A"/>
    <w:rPr>
      <w:sz w:val="18"/>
    </w:rPr>
  </w:style>
  <w:style w:type="table" w:customStyle="1" w:styleId="TableGrid1">
    <w:name w:val="Table Grid1"/>
    <w:basedOn w:val="TableNormal"/>
    <w:next w:val="TableGrid"/>
    <w:uiPriority w:val="59"/>
    <w:rsid w:val="008F3B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F3BF5"/>
    <w:rPr>
      <w:rFonts w:ascii="DejaVu Sans" w:hAnsi="DejaVu Sans" w:cs="Arial"/>
      <w:b/>
      <w:bCs/>
      <w:iCs/>
      <w:color w:val="272770"/>
      <w:sz w:val="3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D318B"/>
    <w:rPr>
      <w:color w:val="808080"/>
    </w:rPr>
  </w:style>
  <w:style w:type="paragraph" w:customStyle="1" w:styleId="PentanaQuery">
    <w:name w:val="_Pentana_Query"/>
    <w:basedOn w:val="Normal"/>
    <w:link w:val="PentanaQueryChar"/>
    <w:qFormat/>
    <w:rsid w:val="001A483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</w:pPr>
    <w:rPr>
      <w:vanish/>
      <w:sz w:val="16"/>
      <w:szCs w:val="16"/>
    </w:rPr>
  </w:style>
  <w:style w:type="character" w:customStyle="1" w:styleId="PentanaQueryChar">
    <w:name w:val="_Pentana_Query Char"/>
    <w:basedOn w:val="DefaultParagraphFont"/>
    <w:link w:val="PentanaQuery"/>
    <w:rsid w:val="001A4830"/>
    <w:rPr>
      <w:rFonts w:ascii="DejaVu Sans" w:hAnsi="DejaVu Sans"/>
      <w:vanish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6E6DC9"/>
    <w:rPr>
      <w:rFonts w:ascii="DejaVu Sans" w:hAnsi="DejaVu Sans" w:cs="DejaVu Sans"/>
      <w:b/>
      <w:bCs/>
      <w:color w:val="272770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B3F"/>
    <w:pPr>
      <w:jc w:val="both"/>
    </w:pPr>
    <w:rPr>
      <w:rFonts w:ascii="DejaVu Sans" w:hAnsi="DejaVu San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294"/>
    <w:pPr>
      <w:keepNext/>
      <w:pageBreakBefore/>
      <w:numPr>
        <w:numId w:val="1"/>
      </w:numPr>
      <w:shd w:val="clear" w:color="auto" w:fill="272770"/>
      <w:tabs>
        <w:tab w:val="clear" w:pos="1844"/>
        <w:tab w:val="num" w:pos="1418"/>
      </w:tabs>
      <w:spacing w:after="240"/>
      <w:ind w:left="1418"/>
      <w:outlineLvl w:val="0"/>
    </w:pPr>
    <w:rPr>
      <w:rFonts w:cs="DejaVu Sans"/>
      <w:b/>
      <w:bCs/>
      <w:color w:val="FFFFFF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E71A7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color w:val="272770"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596D89"/>
    <w:pPr>
      <w:keepNext/>
      <w:numPr>
        <w:ilvl w:val="2"/>
        <w:numId w:val="1"/>
      </w:numPr>
      <w:spacing w:before="240" w:after="60"/>
      <w:outlineLvl w:val="2"/>
    </w:pPr>
    <w:rPr>
      <w:rFonts w:cs="DejaVu Sans"/>
      <w:b/>
      <w:bCs/>
      <w:color w:val="272770"/>
      <w:sz w:val="26"/>
      <w:szCs w:val="26"/>
    </w:rPr>
  </w:style>
  <w:style w:type="paragraph" w:styleId="Heading4">
    <w:name w:val="heading 4"/>
    <w:basedOn w:val="Heading3"/>
    <w:next w:val="Normal"/>
    <w:link w:val="Heading4Char"/>
    <w:unhideWhenUsed/>
    <w:qFormat/>
    <w:rsid w:val="009537E7"/>
    <w:pPr>
      <w:numPr>
        <w:ilvl w:val="3"/>
      </w:numPr>
      <w:tabs>
        <w:tab w:val="left" w:pos="2694"/>
      </w:tabs>
      <w:outlineLvl w:val="3"/>
    </w:pPr>
    <w:rPr>
      <w:sz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EB65C8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294"/>
    <w:rPr>
      <w:rFonts w:ascii="DejaVu Sans" w:hAnsi="DejaVu Sans" w:cs="DejaVu Sans"/>
      <w:b/>
      <w:bCs/>
      <w:color w:val="FFFFFF"/>
      <w:kern w:val="32"/>
      <w:sz w:val="48"/>
      <w:szCs w:val="32"/>
      <w:shd w:val="clear" w:color="auto" w:fill="272770"/>
      <w:lang w:eastAsia="en-US"/>
    </w:rPr>
  </w:style>
  <w:style w:type="character" w:customStyle="1" w:styleId="Heading4Char">
    <w:name w:val="Heading 4 Char"/>
    <w:basedOn w:val="DefaultParagraphFont"/>
    <w:link w:val="Heading4"/>
    <w:rsid w:val="009537E7"/>
    <w:rPr>
      <w:rFonts w:ascii="DejaVu Sans" w:hAnsi="DejaVu Sans" w:cs="DejaVu Sans"/>
      <w:b/>
      <w:bCs/>
      <w:color w:val="272770"/>
      <w:sz w:val="22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rsid w:val="00EB65C8"/>
    <w:rPr>
      <w:rFonts w:ascii="DejaVu Sans" w:eastAsiaTheme="majorEastAsia" w:hAnsi="DejaVu Sans" w:cstheme="majorBidi"/>
      <w:color w:val="243F60" w:themeColor="accent1" w:themeShade="7F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1A0B3F"/>
    <w:pPr>
      <w:pBdr>
        <w:bottom w:val="single" w:sz="4" w:space="1" w:color="auto"/>
      </w:pBdr>
      <w:tabs>
        <w:tab w:val="center" w:pos="4820"/>
        <w:tab w:val="right" w:pos="9639"/>
      </w:tabs>
    </w:pPr>
    <w:rPr>
      <w:color w:val="27277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Header"/>
    <w:link w:val="FooterChar"/>
    <w:rsid w:val="001A0B3F"/>
    <w:pPr>
      <w:pBdr>
        <w:top w:val="single" w:sz="4" w:space="1" w:color="272770"/>
        <w:bottom w:val="none" w:sz="0" w:space="0" w:color="auto"/>
      </w:pBdr>
    </w:pPr>
    <w:rPr>
      <w14:shadow w14:blurRad="0" w14:dist="0" w14:dir="0" w14:sx="0" w14:sy="0" w14:kx="0" w14:ky="0" w14:algn="none">
        <w14:srgbClr w14:val="000000"/>
      </w14:shadow>
    </w:rPr>
  </w:style>
  <w:style w:type="character" w:styleId="PageNumber">
    <w:name w:val="page number"/>
    <w:basedOn w:val="DefaultParagraphFont"/>
    <w:rsid w:val="0034535D"/>
  </w:style>
  <w:style w:type="table" w:styleId="TableGrid">
    <w:name w:val="Table Grid"/>
    <w:basedOn w:val="TableNormal"/>
    <w:rsid w:val="00345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DejaVuSans24ptWhite">
    <w:name w:val="Style Heading 1 + DejaVu Sans 24 pt White"/>
    <w:basedOn w:val="Heading1"/>
    <w:link w:val="StyleHeading1DejaVuSans24ptWhiteChar"/>
    <w:autoRedefine/>
    <w:rsid w:val="001A13B5"/>
  </w:style>
  <w:style w:type="character" w:customStyle="1" w:styleId="StyleHeading1DejaVuSans24ptWhiteChar">
    <w:name w:val="Style Heading 1 + DejaVu Sans 24 pt White Char"/>
    <w:basedOn w:val="Heading1Char"/>
    <w:link w:val="StyleHeading1DejaVuSans24ptWhite"/>
    <w:rsid w:val="001A13B5"/>
    <w:rPr>
      <w:rFonts w:ascii="DejaVu Sans" w:hAnsi="DejaVu Sans" w:cs="DejaVu Sans"/>
      <w:b/>
      <w:bCs/>
      <w:color w:val="FFFFFF"/>
      <w:kern w:val="32"/>
      <w:sz w:val="48"/>
      <w:szCs w:val="32"/>
      <w:shd w:val="clear" w:color="auto" w:fill="272770"/>
      <w:lang w:eastAsia="en-US"/>
    </w:rPr>
  </w:style>
  <w:style w:type="paragraph" w:styleId="TOC1">
    <w:name w:val="toc 1"/>
    <w:basedOn w:val="Normal"/>
    <w:next w:val="Normal"/>
    <w:autoRedefine/>
    <w:uiPriority w:val="39"/>
    <w:rsid w:val="00280A91"/>
    <w:pPr>
      <w:tabs>
        <w:tab w:val="left" w:pos="1418"/>
        <w:tab w:val="right" w:leader="underscore" w:pos="9629"/>
      </w:tabs>
      <w:spacing w:before="240"/>
    </w:pPr>
    <w:rPr>
      <w:b/>
    </w:rPr>
  </w:style>
  <w:style w:type="character" w:styleId="Hyperlink">
    <w:name w:val="Hyperlink"/>
    <w:basedOn w:val="DefaultParagraphFont"/>
    <w:uiPriority w:val="99"/>
    <w:rsid w:val="001A13B5"/>
    <w:rPr>
      <w:color w:val="0000FF"/>
      <w:u w:val="single"/>
    </w:rPr>
  </w:style>
  <w:style w:type="paragraph" w:styleId="NormalWeb">
    <w:name w:val="Normal (Web)"/>
    <w:basedOn w:val="Normal"/>
    <w:rsid w:val="00975E7F"/>
    <w:pPr>
      <w:spacing w:before="100" w:beforeAutospacing="1" w:after="119"/>
    </w:pPr>
    <w:rPr>
      <w:rFonts w:ascii="Times New Roman" w:hAnsi="Times New Roman"/>
      <w:sz w:val="24"/>
      <w:lang w:val="en-US"/>
    </w:rPr>
  </w:style>
  <w:style w:type="paragraph" w:customStyle="1" w:styleId="western">
    <w:name w:val="western"/>
    <w:basedOn w:val="Normal"/>
    <w:rsid w:val="00975E7F"/>
    <w:pPr>
      <w:spacing w:before="100" w:beforeAutospacing="1" w:after="119"/>
    </w:pPr>
    <w:rPr>
      <w:rFonts w:ascii="Times New Roman" w:hAnsi="Times New Roman"/>
      <w:sz w:val="24"/>
      <w:lang w:val="en-US"/>
    </w:rPr>
  </w:style>
  <w:style w:type="paragraph" w:customStyle="1" w:styleId="CoverPageTitle">
    <w:name w:val="_CoverPage_Title"/>
    <w:basedOn w:val="western"/>
    <w:rsid w:val="00CB769F"/>
    <w:pPr>
      <w:spacing w:after="0"/>
      <w:jc w:val="center"/>
    </w:pPr>
    <w:rPr>
      <w:rFonts w:ascii="DejaVu Sans" w:hAnsi="DejaVu Sans" w:cs="DejaVu Sans"/>
      <w:b/>
      <w:bCs/>
      <w:color w:val="272770"/>
      <w:sz w:val="64"/>
      <w:szCs w:val="1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verPageSubtitle">
    <w:name w:val="_CoverPage_Subtitle"/>
    <w:basedOn w:val="NormalWeb"/>
    <w:rsid w:val="00596D89"/>
    <w:pPr>
      <w:spacing w:after="0"/>
      <w:jc w:val="center"/>
    </w:pPr>
    <w:rPr>
      <w:rFonts w:ascii="DejaVu Sans" w:hAnsi="DejaVu Sans" w:cs="DejaVu Sans"/>
      <w:b/>
      <w:bCs/>
      <w:color w:val="272770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rsid w:val="00C6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2CF"/>
    <w:rPr>
      <w:rFonts w:ascii="Tahoma" w:hAnsi="Tahoma" w:cs="Tahoma"/>
      <w:sz w:val="16"/>
      <w:szCs w:val="16"/>
      <w:lang w:eastAsia="en-US"/>
    </w:rPr>
  </w:style>
  <w:style w:type="paragraph" w:customStyle="1" w:styleId="StyleCoverPageTitle48pt">
    <w:name w:val="Style _CoverPage_Title + 48 pt"/>
    <w:basedOn w:val="CoverPageTitle"/>
    <w:rsid w:val="00C622CF"/>
    <w:rPr>
      <w:sz w:val="96"/>
    </w:rPr>
  </w:style>
  <w:style w:type="paragraph" w:styleId="ListParagraph">
    <w:name w:val="List Paragraph"/>
    <w:basedOn w:val="Normal"/>
    <w:qFormat/>
    <w:rsid w:val="00D14F06"/>
    <w:pPr>
      <w:ind w:left="720"/>
      <w:contextualSpacing/>
    </w:pPr>
    <w:rPr>
      <w:rFonts w:eastAsiaTheme="minorHAnsi" w:cstheme="minorBidi"/>
      <w:szCs w:val="22"/>
    </w:rPr>
  </w:style>
  <w:style w:type="paragraph" w:styleId="TOC2">
    <w:name w:val="toc 2"/>
    <w:basedOn w:val="Normal"/>
    <w:next w:val="Normal"/>
    <w:autoRedefine/>
    <w:uiPriority w:val="39"/>
    <w:rsid w:val="00997F67"/>
    <w:pPr>
      <w:tabs>
        <w:tab w:val="left" w:pos="1418"/>
        <w:tab w:val="right" w:leader="underscore" w:pos="9629"/>
      </w:tabs>
    </w:pPr>
    <w:rPr>
      <w:noProof/>
      <w:sz w:val="18"/>
    </w:rPr>
  </w:style>
  <w:style w:type="paragraph" w:styleId="TOC3">
    <w:name w:val="toc 3"/>
    <w:basedOn w:val="Normal"/>
    <w:next w:val="Normal"/>
    <w:autoRedefine/>
    <w:uiPriority w:val="39"/>
    <w:rsid w:val="00997F67"/>
    <w:pPr>
      <w:tabs>
        <w:tab w:val="left" w:pos="1418"/>
        <w:tab w:val="right" w:leader="underscore" w:pos="9629"/>
      </w:tabs>
    </w:pPr>
    <w:rPr>
      <w:noProof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C0020"/>
  </w:style>
  <w:style w:type="paragraph" w:styleId="List2">
    <w:name w:val="List 2"/>
    <w:basedOn w:val="Normal"/>
    <w:rsid w:val="000C0020"/>
    <w:pPr>
      <w:ind w:left="566" w:hanging="283"/>
      <w:contextualSpacing/>
    </w:pPr>
  </w:style>
  <w:style w:type="paragraph" w:styleId="Caption">
    <w:name w:val="caption"/>
    <w:basedOn w:val="Normal"/>
    <w:next w:val="Normal"/>
    <w:unhideWhenUsed/>
    <w:qFormat/>
    <w:rsid w:val="00124278"/>
    <w:pPr>
      <w:spacing w:before="40" w:after="200"/>
    </w:pPr>
    <w:rPr>
      <w:bCs/>
      <w:color w:val="808080" w:themeColor="background1" w:themeShade="80"/>
      <w:sz w:val="18"/>
      <w:szCs w:val="18"/>
    </w:rPr>
  </w:style>
  <w:style w:type="paragraph" w:customStyle="1" w:styleId="ExerciseTitle">
    <w:name w:val="Exercise_Title"/>
    <w:basedOn w:val="Normal"/>
    <w:qFormat/>
    <w:rsid w:val="00425852"/>
    <w:pPr>
      <w:keepNext/>
      <w:keepLines/>
      <w:numPr>
        <w:numId w:val="2"/>
      </w:numPr>
      <w:pBdr>
        <w:top w:val="single" w:sz="4" w:space="6" w:color="272770"/>
        <w:left w:val="single" w:sz="4" w:space="6" w:color="272770"/>
        <w:right w:val="single" w:sz="4" w:space="6" w:color="272770"/>
      </w:pBdr>
      <w:spacing w:after="240"/>
      <w:ind w:left="1418" w:firstLine="0"/>
    </w:pPr>
    <w:rPr>
      <w:rFonts w:cs="DejaVu Sans"/>
      <w:b/>
      <w:bCs/>
      <w:color w:val="272770"/>
      <w:sz w:val="28"/>
    </w:rPr>
  </w:style>
  <w:style w:type="paragraph" w:customStyle="1" w:styleId="ExerciseDetails">
    <w:name w:val="Exercise_Details"/>
    <w:basedOn w:val="Normal"/>
    <w:qFormat/>
    <w:rsid w:val="00937871"/>
    <w:pPr>
      <w:keepNext/>
      <w:keepLines/>
      <w:pBdr>
        <w:left w:val="single" w:sz="4" w:space="6" w:color="272770"/>
        <w:bottom w:val="single" w:sz="4" w:space="6" w:color="272770"/>
        <w:right w:val="single" w:sz="4" w:space="6" w:color="272770"/>
      </w:pBdr>
      <w:spacing w:after="60"/>
    </w:pPr>
    <w:rPr>
      <w:color w:val="272770"/>
    </w:rPr>
  </w:style>
  <w:style w:type="paragraph" w:customStyle="1" w:styleId="ExerciseDetailsBullets">
    <w:name w:val="Exercise_Details_Bullets"/>
    <w:basedOn w:val="ExerciseDetails"/>
    <w:qFormat/>
    <w:rsid w:val="009C12E7"/>
    <w:pPr>
      <w:numPr>
        <w:numId w:val="3"/>
      </w:numPr>
      <w:ind w:left="1701" w:hanging="283"/>
    </w:pPr>
  </w:style>
  <w:style w:type="character" w:styleId="Emphasis">
    <w:name w:val="Emphasis"/>
    <w:basedOn w:val="DefaultParagraphFont"/>
    <w:qFormat/>
    <w:rsid w:val="00425852"/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FD4E87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FD4E87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FD4E87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FD4E87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FD4E87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FD4E87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0B3F"/>
    <w:rPr>
      <w:rFonts w:ascii="DejaVu Sans" w:hAnsi="DejaVu Sans"/>
      <w:color w:val="272770"/>
      <w:sz w:val="22"/>
      <w:szCs w:val="22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rsid w:val="001A0B3F"/>
    <w:rPr>
      <w:rFonts w:ascii="DejaVu Sans" w:hAnsi="DejaVu Sans"/>
      <w:color w:val="272770"/>
      <w:sz w:val="22"/>
      <w:szCs w:val="22"/>
      <w:lang w:eastAsia="en-US"/>
    </w:rPr>
  </w:style>
  <w:style w:type="paragraph" w:customStyle="1" w:styleId="GeneralConditions">
    <w:name w:val="GeneralConditions"/>
    <w:basedOn w:val="Normal"/>
    <w:link w:val="GeneralConditionsChar"/>
    <w:qFormat/>
    <w:rsid w:val="001F7803"/>
    <w:rPr>
      <w:rFonts w:eastAsiaTheme="minorHAnsi" w:cstheme="minorBidi"/>
      <w:noProof/>
      <w:sz w:val="16"/>
      <w:szCs w:val="22"/>
    </w:rPr>
  </w:style>
  <w:style w:type="character" w:customStyle="1" w:styleId="GeneralConditionsChar">
    <w:name w:val="GeneralConditions Char"/>
    <w:basedOn w:val="DefaultParagraphFont"/>
    <w:link w:val="GeneralConditions"/>
    <w:rsid w:val="001F7803"/>
    <w:rPr>
      <w:rFonts w:ascii="DejaVu Sans" w:eastAsiaTheme="minorHAnsi" w:hAnsi="DejaVu Sans" w:cstheme="minorBidi"/>
      <w:noProof/>
      <w:sz w:val="16"/>
      <w:szCs w:val="22"/>
      <w:lang w:eastAsia="en-US"/>
    </w:rPr>
  </w:style>
  <w:style w:type="paragraph" w:styleId="TableofFigures">
    <w:name w:val="table of figures"/>
    <w:basedOn w:val="Normal"/>
    <w:next w:val="Normal"/>
    <w:uiPriority w:val="99"/>
    <w:rsid w:val="00012C3A"/>
    <w:rPr>
      <w:sz w:val="18"/>
    </w:rPr>
  </w:style>
  <w:style w:type="table" w:customStyle="1" w:styleId="TableGrid1">
    <w:name w:val="Table Grid1"/>
    <w:basedOn w:val="TableNormal"/>
    <w:next w:val="TableGrid"/>
    <w:uiPriority w:val="59"/>
    <w:rsid w:val="008F3B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F3BF5"/>
    <w:rPr>
      <w:rFonts w:ascii="DejaVu Sans" w:hAnsi="DejaVu Sans" w:cs="Arial"/>
      <w:b/>
      <w:bCs/>
      <w:iCs/>
      <w:color w:val="272770"/>
      <w:sz w:val="3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D318B"/>
    <w:rPr>
      <w:color w:val="808080"/>
    </w:rPr>
  </w:style>
  <w:style w:type="paragraph" w:customStyle="1" w:styleId="PentanaQuery">
    <w:name w:val="_Pentana_Query"/>
    <w:basedOn w:val="Normal"/>
    <w:link w:val="PentanaQueryChar"/>
    <w:qFormat/>
    <w:rsid w:val="001A483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</w:pPr>
    <w:rPr>
      <w:vanish/>
      <w:sz w:val="16"/>
      <w:szCs w:val="16"/>
    </w:rPr>
  </w:style>
  <w:style w:type="character" w:customStyle="1" w:styleId="PentanaQueryChar">
    <w:name w:val="_Pentana_Query Char"/>
    <w:basedOn w:val="DefaultParagraphFont"/>
    <w:link w:val="PentanaQuery"/>
    <w:rsid w:val="001A4830"/>
    <w:rPr>
      <w:rFonts w:ascii="DejaVu Sans" w:hAnsi="DejaVu Sans"/>
      <w:vanish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6E6DC9"/>
    <w:rPr>
      <w:rFonts w:ascii="DejaVu Sans" w:hAnsi="DejaVu Sans" w:cs="DejaVu Sans"/>
      <w:b/>
      <w:bCs/>
      <w:color w:val="27277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S\2013\PROJECT_DOCUMENTATION_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40EC9-5C00-49BC-A437-EC93168114E3}"/>
      </w:docPartPr>
      <w:docPartBody>
        <w:p w:rsidR="00AA34A8" w:rsidRDefault="001117F1">
          <w:r w:rsidRPr="00575D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F1"/>
    <w:rsid w:val="00050BFC"/>
    <w:rsid w:val="00061033"/>
    <w:rsid w:val="000A2138"/>
    <w:rsid w:val="000C2F72"/>
    <w:rsid w:val="000C7589"/>
    <w:rsid w:val="000D7BE9"/>
    <w:rsid w:val="00102D29"/>
    <w:rsid w:val="001117F1"/>
    <w:rsid w:val="00115FE4"/>
    <w:rsid w:val="00122004"/>
    <w:rsid w:val="0012236B"/>
    <w:rsid w:val="00124FBD"/>
    <w:rsid w:val="00135DD7"/>
    <w:rsid w:val="00136EAD"/>
    <w:rsid w:val="001407E7"/>
    <w:rsid w:val="00161376"/>
    <w:rsid w:val="001613D7"/>
    <w:rsid w:val="0016579D"/>
    <w:rsid w:val="00166E0D"/>
    <w:rsid w:val="0017329F"/>
    <w:rsid w:val="001A3557"/>
    <w:rsid w:val="001B2BBE"/>
    <w:rsid w:val="001D624A"/>
    <w:rsid w:val="001D6E5F"/>
    <w:rsid w:val="0020047E"/>
    <w:rsid w:val="002258AA"/>
    <w:rsid w:val="00230576"/>
    <w:rsid w:val="002323C9"/>
    <w:rsid w:val="00243A8E"/>
    <w:rsid w:val="002517E6"/>
    <w:rsid w:val="002523AE"/>
    <w:rsid w:val="002C0A6B"/>
    <w:rsid w:val="002C1E2E"/>
    <w:rsid w:val="002C2EDC"/>
    <w:rsid w:val="002D18D2"/>
    <w:rsid w:val="002D6EB1"/>
    <w:rsid w:val="002E5DD9"/>
    <w:rsid w:val="002F2ECD"/>
    <w:rsid w:val="00310C0F"/>
    <w:rsid w:val="0033405B"/>
    <w:rsid w:val="00347674"/>
    <w:rsid w:val="003568D1"/>
    <w:rsid w:val="00360F78"/>
    <w:rsid w:val="003625DC"/>
    <w:rsid w:val="00373929"/>
    <w:rsid w:val="0039043F"/>
    <w:rsid w:val="0039098E"/>
    <w:rsid w:val="003935A4"/>
    <w:rsid w:val="00394998"/>
    <w:rsid w:val="003C0022"/>
    <w:rsid w:val="00405C50"/>
    <w:rsid w:val="0041753E"/>
    <w:rsid w:val="004357F6"/>
    <w:rsid w:val="00442096"/>
    <w:rsid w:val="00453C9D"/>
    <w:rsid w:val="004542F2"/>
    <w:rsid w:val="004666B9"/>
    <w:rsid w:val="004752B9"/>
    <w:rsid w:val="004964C8"/>
    <w:rsid w:val="004D00E6"/>
    <w:rsid w:val="004D537B"/>
    <w:rsid w:val="004D6559"/>
    <w:rsid w:val="00513119"/>
    <w:rsid w:val="00562391"/>
    <w:rsid w:val="00583A80"/>
    <w:rsid w:val="005B2E99"/>
    <w:rsid w:val="005C0FAC"/>
    <w:rsid w:val="005C5163"/>
    <w:rsid w:val="005D111F"/>
    <w:rsid w:val="005E381D"/>
    <w:rsid w:val="00607506"/>
    <w:rsid w:val="0062095E"/>
    <w:rsid w:val="006240AD"/>
    <w:rsid w:val="00654EFF"/>
    <w:rsid w:val="006932BB"/>
    <w:rsid w:val="00693935"/>
    <w:rsid w:val="006B73CD"/>
    <w:rsid w:val="006C38C7"/>
    <w:rsid w:val="00705289"/>
    <w:rsid w:val="0071569E"/>
    <w:rsid w:val="007371F3"/>
    <w:rsid w:val="00747BF3"/>
    <w:rsid w:val="007522CD"/>
    <w:rsid w:val="00767A40"/>
    <w:rsid w:val="00767F35"/>
    <w:rsid w:val="00791763"/>
    <w:rsid w:val="007A1C4F"/>
    <w:rsid w:val="007C319C"/>
    <w:rsid w:val="007C5099"/>
    <w:rsid w:val="007D26DA"/>
    <w:rsid w:val="007F1DFF"/>
    <w:rsid w:val="00806A4D"/>
    <w:rsid w:val="00806DF2"/>
    <w:rsid w:val="00812D61"/>
    <w:rsid w:val="00824B4B"/>
    <w:rsid w:val="00853E6E"/>
    <w:rsid w:val="008560DE"/>
    <w:rsid w:val="00886805"/>
    <w:rsid w:val="00916C5B"/>
    <w:rsid w:val="00926892"/>
    <w:rsid w:val="00943C9A"/>
    <w:rsid w:val="0099366A"/>
    <w:rsid w:val="009B37EF"/>
    <w:rsid w:val="009D40DD"/>
    <w:rsid w:val="00A037F7"/>
    <w:rsid w:val="00A20073"/>
    <w:rsid w:val="00A44C13"/>
    <w:rsid w:val="00A82568"/>
    <w:rsid w:val="00A90528"/>
    <w:rsid w:val="00AA34A8"/>
    <w:rsid w:val="00AE3D32"/>
    <w:rsid w:val="00AE7ABC"/>
    <w:rsid w:val="00AF1985"/>
    <w:rsid w:val="00AF2EA7"/>
    <w:rsid w:val="00B22A98"/>
    <w:rsid w:val="00B42A93"/>
    <w:rsid w:val="00B5457F"/>
    <w:rsid w:val="00B71F29"/>
    <w:rsid w:val="00B7523E"/>
    <w:rsid w:val="00B75376"/>
    <w:rsid w:val="00B92765"/>
    <w:rsid w:val="00BA4322"/>
    <w:rsid w:val="00BC64E5"/>
    <w:rsid w:val="00BD248A"/>
    <w:rsid w:val="00BD2EC7"/>
    <w:rsid w:val="00C1155D"/>
    <w:rsid w:val="00C17A23"/>
    <w:rsid w:val="00C30044"/>
    <w:rsid w:val="00C37842"/>
    <w:rsid w:val="00C542C0"/>
    <w:rsid w:val="00C9067A"/>
    <w:rsid w:val="00C924DC"/>
    <w:rsid w:val="00C9582A"/>
    <w:rsid w:val="00CA5E31"/>
    <w:rsid w:val="00CB7CDB"/>
    <w:rsid w:val="00CC529E"/>
    <w:rsid w:val="00D125B3"/>
    <w:rsid w:val="00D2000B"/>
    <w:rsid w:val="00D450F5"/>
    <w:rsid w:val="00D55D21"/>
    <w:rsid w:val="00DA3C98"/>
    <w:rsid w:val="00DD2096"/>
    <w:rsid w:val="00DE6D20"/>
    <w:rsid w:val="00DF4737"/>
    <w:rsid w:val="00E0409C"/>
    <w:rsid w:val="00E051F6"/>
    <w:rsid w:val="00E1702C"/>
    <w:rsid w:val="00E2548C"/>
    <w:rsid w:val="00E341AC"/>
    <w:rsid w:val="00E50F9C"/>
    <w:rsid w:val="00E9493C"/>
    <w:rsid w:val="00E969B4"/>
    <w:rsid w:val="00EA1A09"/>
    <w:rsid w:val="00F4280F"/>
    <w:rsid w:val="00F4699F"/>
    <w:rsid w:val="00F57C51"/>
    <w:rsid w:val="00F95A26"/>
    <w:rsid w:val="00FA0E4B"/>
    <w:rsid w:val="00FA19EA"/>
    <w:rsid w:val="00FC7A14"/>
    <w:rsid w:val="00FD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1033"/>
    <w:rPr>
      <w:color w:val="808080"/>
    </w:rPr>
  </w:style>
  <w:style w:type="paragraph" w:customStyle="1" w:styleId="07F15BDAC7134C6E9A8B978EEA36F50F">
    <w:name w:val="07F15BDAC7134C6E9A8B978EEA36F50F"/>
    <w:rsid w:val="001117F1"/>
  </w:style>
  <w:style w:type="paragraph" w:customStyle="1" w:styleId="1325552867B647A48B66A267ADB1A12E">
    <w:name w:val="1325552867B647A48B66A267ADB1A12E"/>
    <w:rsid w:val="001117F1"/>
  </w:style>
  <w:style w:type="paragraph" w:customStyle="1" w:styleId="C944C1B8A24444A08E7A4F7ABA91CE83">
    <w:name w:val="C944C1B8A24444A08E7A4F7ABA91CE83"/>
    <w:rsid w:val="001117F1"/>
  </w:style>
  <w:style w:type="paragraph" w:customStyle="1" w:styleId="D1E4589B15C948C283A6664EB6944FE0">
    <w:name w:val="D1E4589B15C948C283A6664EB6944FE0"/>
    <w:rsid w:val="001117F1"/>
  </w:style>
  <w:style w:type="paragraph" w:customStyle="1" w:styleId="166727B542FC46538BFBFAE55ADEB604">
    <w:name w:val="166727B542FC46538BFBFAE55ADEB604"/>
    <w:rsid w:val="001117F1"/>
  </w:style>
  <w:style w:type="paragraph" w:customStyle="1" w:styleId="A15F76C3598F408BA11AF0F2934FECD1">
    <w:name w:val="A15F76C3598F408BA11AF0F2934FECD1"/>
    <w:rsid w:val="001117F1"/>
  </w:style>
  <w:style w:type="paragraph" w:customStyle="1" w:styleId="540C70DE97884C0490B9549AFD19E1A9">
    <w:name w:val="540C70DE97884C0490B9549AFD19E1A9"/>
    <w:rsid w:val="001117F1"/>
  </w:style>
  <w:style w:type="paragraph" w:customStyle="1" w:styleId="392BB274B4794A88AB9256773AC5A606">
    <w:name w:val="392BB274B4794A88AB9256773AC5A606"/>
    <w:rsid w:val="001117F1"/>
  </w:style>
  <w:style w:type="paragraph" w:customStyle="1" w:styleId="214E3BC0ECE246BDB1D56EB432F354D7">
    <w:name w:val="214E3BC0ECE246BDB1D56EB432F354D7"/>
    <w:rsid w:val="001117F1"/>
  </w:style>
  <w:style w:type="paragraph" w:customStyle="1" w:styleId="2A10FE6B591F4638A1B3630E5DBD21E1">
    <w:name w:val="2A10FE6B591F4638A1B3630E5DBD21E1"/>
    <w:rsid w:val="00AA34A8"/>
  </w:style>
  <w:style w:type="paragraph" w:customStyle="1" w:styleId="A28B43EF46934A87B26B9853A59C4AC6">
    <w:name w:val="A28B43EF46934A87B26B9853A59C4AC6"/>
    <w:rsid w:val="00AA34A8"/>
  </w:style>
  <w:style w:type="paragraph" w:customStyle="1" w:styleId="5B2A3983628C49DFAB468CF336B522F0">
    <w:name w:val="5B2A3983628C49DFAB468CF336B522F0"/>
    <w:rsid w:val="00E341AC"/>
  </w:style>
  <w:style w:type="paragraph" w:customStyle="1" w:styleId="40F19CA46854428EA81003DE1F8D2C5C">
    <w:name w:val="40F19CA46854428EA81003DE1F8D2C5C"/>
    <w:rsid w:val="00DD2096"/>
  </w:style>
  <w:style w:type="paragraph" w:customStyle="1" w:styleId="71EA2B5D08564A828555D7C62FFC3769">
    <w:name w:val="71EA2B5D08564A828555D7C62FFC3769"/>
    <w:rsid w:val="00BC64E5"/>
  </w:style>
  <w:style w:type="paragraph" w:customStyle="1" w:styleId="BC5DE401C0AE4C50876D48C5B4F7FA8E">
    <w:name w:val="BC5DE401C0AE4C50876D48C5B4F7FA8E"/>
    <w:rsid w:val="00BC64E5"/>
  </w:style>
  <w:style w:type="paragraph" w:customStyle="1" w:styleId="125FB8A504E14EA58B2104D8576AC229">
    <w:name w:val="125FB8A504E14EA58B2104D8576AC229"/>
    <w:rsid w:val="00BC64E5"/>
  </w:style>
  <w:style w:type="paragraph" w:customStyle="1" w:styleId="E53167C851DD4618BB7E83AE96C0ACB9">
    <w:name w:val="E53167C851DD4618BB7E83AE96C0ACB9"/>
    <w:rsid w:val="00BC64E5"/>
  </w:style>
  <w:style w:type="paragraph" w:customStyle="1" w:styleId="B99F9264E2534C749738CAA735ADC4C5">
    <w:name w:val="B99F9264E2534C749738CAA735ADC4C5"/>
    <w:rsid w:val="00BC64E5"/>
  </w:style>
  <w:style w:type="paragraph" w:customStyle="1" w:styleId="D60F707A6170417B908760A32001B107">
    <w:name w:val="D60F707A6170417B908760A32001B107"/>
    <w:rsid w:val="00C542C0"/>
  </w:style>
  <w:style w:type="paragraph" w:customStyle="1" w:styleId="1136860FBF3D4D5EA19F821AE36C9B69">
    <w:name w:val="1136860FBF3D4D5EA19F821AE36C9B69"/>
    <w:rsid w:val="004752B9"/>
  </w:style>
  <w:style w:type="paragraph" w:customStyle="1" w:styleId="73D938C1439D47A68B4BE72581585778">
    <w:name w:val="73D938C1439D47A68B4BE72581585778"/>
    <w:rsid w:val="00812D61"/>
  </w:style>
  <w:style w:type="paragraph" w:customStyle="1" w:styleId="5EBF9FB878D646F4810EDC9B8B6BAADB">
    <w:name w:val="5EBF9FB878D646F4810EDC9B8B6BAADB"/>
    <w:rsid w:val="00812D61"/>
  </w:style>
  <w:style w:type="paragraph" w:customStyle="1" w:styleId="E3F414C7DBB443459421A4B018280C15">
    <w:name w:val="E3F414C7DBB443459421A4B018280C15"/>
    <w:rsid w:val="0099366A"/>
  </w:style>
  <w:style w:type="paragraph" w:customStyle="1" w:styleId="E1CAFBDE3F8B4BC89C4AE7CFA55EEC66">
    <w:name w:val="E1CAFBDE3F8B4BC89C4AE7CFA55EEC66"/>
    <w:rsid w:val="005C5163"/>
  </w:style>
  <w:style w:type="paragraph" w:customStyle="1" w:styleId="84CBC96DFF6E4852A058D00EF7A1DC8B">
    <w:name w:val="84CBC96DFF6E4852A058D00EF7A1DC8B"/>
    <w:rsid w:val="005C5163"/>
  </w:style>
  <w:style w:type="paragraph" w:customStyle="1" w:styleId="0F386644B74441E582932ADE4D3AA4F7">
    <w:name w:val="0F386644B74441E582932ADE4D3AA4F7"/>
    <w:rsid w:val="00050BFC"/>
  </w:style>
  <w:style w:type="paragraph" w:customStyle="1" w:styleId="FC2632BFA62D4A739E8504C553068E98">
    <w:name w:val="FC2632BFA62D4A739E8504C553068E98"/>
    <w:rsid w:val="003C0022"/>
  </w:style>
  <w:style w:type="paragraph" w:customStyle="1" w:styleId="DDFE3A7F8FAB40BD885040249FDE7A13">
    <w:name w:val="DDFE3A7F8FAB40BD885040249FDE7A13"/>
    <w:rsid w:val="002C0A6B"/>
  </w:style>
  <w:style w:type="paragraph" w:customStyle="1" w:styleId="1FBA31882C16421CBB3B600BA9E39D42">
    <w:name w:val="1FBA31882C16421CBB3B600BA9E39D42"/>
    <w:rsid w:val="000610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1033"/>
    <w:rPr>
      <w:color w:val="808080"/>
    </w:rPr>
  </w:style>
  <w:style w:type="paragraph" w:customStyle="1" w:styleId="07F15BDAC7134C6E9A8B978EEA36F50F">
    <w:name w:val="07F15BDAC7134C6E9A8B978EEA36F50F"/>
    <w:rsid w:val="001117F1"/>
  </w:style>
  <w:style w:type="paragraph" w:customStyle="1" w:styleId="1325552867B647A48B66A267ADB1A12E">
    <w:name w:val="1325552867B647A48B66A267ADB1A12E"/>
    <w:rsid w:val="001117F1"/>
  </w:style>
  <w:style w:type="paragraph" w:customStyle="1" w:styleId="C944C1B8A24444A08E7A4F7ABA91CE83">
    <w:name w:val="C944C1B8A24444A08E7A4F7ABA91CE83"/>
    <w:rsid w:val="001117F1"/>
  </w:style>
  <w:style w:type="paragraph" w:customStyle="1" w:styleId="D1E4589B15C948C283A6664EB6944FE0">
    <w:name w:val="D1E4589B15C948C283A6664EB6944FE0"/>
    <w:rsid w:val="001117F1"/>
  </w:style>
  <w:style w:type="paragraph" w:customStyle="1" w:styleId="166727B542FC46538BFBFAE55ADEB604">
    <w:name w:val="166727B542FC46538BFBFAE55ADEB604"/>
    <w:rsid w:val="001117F1"/>
  </w:style>
  <w:style w:type="paragraph" w:customStyle="1" w:styleId="A15F76C3598F408BA11AF0F2934FECD1">
    <w:name w:val="A15F76C3598F408BA11AF0F2934FECD1"/>
    <w:rsid w:val="001117F1"/>
  </w:style>
  <w:style w:type="paragraph" w:customStyle="1" w:styleId="540C70DE97884C0490B9549AFD19E1A9">
    <w:name w:val="540C70DE97884C0490B9549AFD19E1A9"/>
    <w:rsid w:val="001117F1"/>
  </w:style>
  <w:style w:type="paragraph" w:customStyle="1" w:styleId="392BB274B4794A88AB9256773AC5A606">
    <w:name w:val="392BB274B4794A88AB9256773AC5A606"/>
    <w:rsid w:val="001117F1"/>
  </w:style>
  <w:style w:type="paragraph" w:customStyle="1" w:styleId="214E3BC0ECE246BDB1D56EB432F354D7">
    <w:name w:val="214E3BC0ECE246BDB1D56EB432F354D7"/>
    <w:rsid w:val="001117F1"/>
  </w:style>
  <w:style w:type="paragraph" w:customStyle="1" w:styleId="2A10FE6B591F4638A1B3630E5DBD21E1">
    <w:name w:val="2A10FE6B591F4638A1B3630E5DBD21E1"/>
    <w:rsid w:val="00AA34A8"/>
  </w:style>
  <w:style w:type="paragraph" w:customStyle="1" w:styleId="A28B43EF46934A87B26B9853A59C4AC6">
    <w:name w:val="A28B43EF46934A87B26B9853A59C4AC6"/>
    <w:rsid w:val="00AA34A8"/>
  </w:style>
  <w:style w:type="paragraph" w:customStyle="1" w:styleId="5B2A3983628C49DFAB468CF336B522F0">
    <w:name w:val="5B2A3983628C49DFAB468CF336B522F0"/>
    <w:rsid w:val="00E341AC"/>
  </w:style>
  <w:style w:type="paragraph" w:customStyle="1" w:styleId="40F19CA46854428EA81003DE1F8D2C5C">
    <w:name w:val="40F19CA46854428EA81003DE1F8D2C5C"/>
    <w:rsid w:val="00DD2096"/>
  </w:style>
  <w:style w:type="paragraph" w:customStyle="1" w:styleId="71EA2B5D08564A828555D7C62FFC3769">
    <w:name w:val="71EA2B5D08564A828555D7C62FFC3769"/>
    <w:rsid w:val="00BC64E5"/>
  </w:style>
  <w:style w:type="paragraph" w:customStyle="1" w:styleId="BC5DE401C0AE4C50876D48C5B4F7FA8E">
    <w:name w:val="BC5DE401C0AE4C50876D48C5B4F7FA8E"/>
    <w:rsid w:val="00BC64E5"/>
  </w:style>
  <w:style w:type="paragraph" w:customStyle="1" w:styleId="125FB8A504E14EA58B2104D8576AC229">
    <w:name w:val="125FB8A504E14EA58B2104D8576AC229"/>
    <w:rsid w:val="00BC64E5"/>
  </w:style>
  <w:style w:type="paragraph" w:customStyle="1" w:styleId="E53167C851DD4618BB7E83AE96C0ACB9">
    <w:name w:val="E53167C851DD4618BB7E83AE96C0ACB9"/>
    <w:rsid w:val="00BC64E5"/>
  </w:style>
  <w:style w:type="paragraph" w:customStyle="1" w:styleId="B99F9264E2534C749738CAA735ADC4C5">
    <w:name w:val="B99F9264E2534C749738CAA735ADC4C5"/>
    <w:rsid w:val="00BC64E5"/>
  </w:style>
  <w:style w:type="paragraph" w:customStyle="1" w:styleId="D60F707A6170417B908760A32001B107">
    <w:name w:val="D60F707A6170417B908760A32001B107"/>
    <w:rsid w:val="00C542C0"/>
  </w:style>
  <w:style w:type="paragraph" w:customStyle="1" w:styleId="1136860FBF3D4D5EA19F821AE36C9B69">
    <w:name w:val="1136860FBF3D4D5EA19F821AE36C9B69"/>
    <w:rsid w:val="004752B9"/>
  </w:style>
  <w:style w:type="paragraph" w:customStyle="1" w:styleId="73D938C1439D47A68B4BE72581585778">
    <w:name w:val="73D938C1439D47A68B4BE72581585778"/>
    <w:rsid w:val="00812D61"/>
  </w:style>
  <w:style w:type="paragraph" w:customStyle="1" w:styleId="5EBF9FB878D646F4810EDC9B8B6BAADB">
    <w:name w:val="5EBF9FB878D646F4810EDC9B8B6BAADB"/>
    <w:rsid w:val="00812D61"/>
  </w:style>
  <w:style w:type="paragraph" w:customStyle="1" w:styleId="E3F414C7DBB443459421A4B018280C15">
    <w:name w:val="E3F414C7DBB443459421A4B018280C15"/>
    <w:rsid w:val="0099366A"/>
  </w:style>
  <w:style w:type="paragraph" w:customStyle="1" w:styleId="E1CAFBDE3F8B4BC89C4AE7CFA55EEC66">
    <w:name w:val="E1CAFBDE3F8B4BC89C4AE7CFA55EEC66"/>
    <w:rsid w:val="005C5163"/>
  </w:style>
  <w:style w:type="paragraph" w:customStyle="1" w:styleId="84CBC96DFF6E4852A058D00EF7A1DC8B">
    <w:name w:val="84CBC96DFF6E4852A058D00EF7A1DC8B"/>
    <w:rsid w:val="005C5163"/>
  </w:style>
  <w:style w:type="paragraph" w:customStyle="1" w:styleId="0F386644B74441E582932ADE4D3AA4F7">
    <w:name w:val="0F386644B74441E582932ADE4D3AA4F7"/>
    <w:rsid w:val="00050BFC"/>
  </w:style>
  <w:style w:type="paragraph" w:customStyle="1" w:styleId="FC2632BFA62D4A739E8504C553068E98">
    <w:name w:val="FC2632BFA62D4A739E8504C553068E98"/>
    <w:rsid w:val="003C0022"/>
  </w:style>
  <w:style w:type="paragraph" w:customStyle="1" w:styleId="DDFE3A7F8FAB40BD885040249FDE7A13">
    <w:name w:val="DDFE3A7F8FAB40BD885040249FDE7A13"/>
    <w:rsid w:val="002C0A6B"/>
  </w:style>
  <w:style w:type="paragraph" w:customStyle="1" w:styleId="1FBA31882C16421CBB3B600BA9E39D42">
    <w:name w:val="1FBA31882C16421CBB3B600BA9E39D42"/>
    <w:rsid w:val="000610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B90BB-03AE-4604-BC46-B4EE982E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PROJECT_DOCUMENTATION_EN.dotx</Template>
  <TotalTime>1</TotalTime>
  <Pages>13</Pages>
  <Words>12972</Words>
  <Characters>73944</Characters>
  <Application>Microsoft Office Word</Application>
  <DocSecurity>0</DocSecurity>
  <Lines>616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Sepia Solutions</Company>
  <LinksUpToDate>false</LinksUpToDate>
  <CharactersWithSpaces>86743</CharactersWithSpaces>
  <SharedDoc>false</SharedDoc>
  <HLinks>
    <vt:vector size="6" baseType="variant">
      <vt:variant>
        <vt:i4>1441855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_Toc293383688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Alain Rousseau</dc:creator>
  <cp:lastModifiedBy>Alain Rousseau</cp:lastModifiedBy>
  <cp:revision>2</cp:revision>
  <cp:lastPrinted>2012-06-07T11:05:00Z</cp:lastPrinted>
  <dcterms:created xsi:type="dcterms:W3CDTF">2018-04-04T14:13:00Z</dcterms:created>
  <dcterms:modified xsi:type="dcterms:W3CDTF">2018-04-04T14:13:00Z</dcterms:modified>
</cp:coreProperties>
</file>